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F" w:rsidRPr="00BA4F6F" w:rsidRDefault="00827D1F" w:rsidP="008F268D">
      <w:pPr>
        <w:tabs>
          <w:tab w:val="left" w:pos="3119"/>
        </w:tabs>
        <w:ind w:firstLine="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4F6F">
        <w:rPr>
          <w:rFonts w:ascii="Times New Roman" w:hAnsi="Times New Roman"/>
          <w:sz w:val="28"/>
          <w:szCs w:val="28"/>
          <w:shd w:val="clear" w:color="auto" w:fill="FFFFFF"/>
        </w:rPr>
        <w:t>Библиографический список</w:t>
      </w:r>
    </w:p>
    <w:p w:rsidR="00827D1F" w:rsidRDefault="00827D1F" w:rsidP="008F268D">
      <w:pPr>
        <w:numPr>
          <w:ilvl w:val="0"/>
          <w:numId w:val="1"/>
        </w:numPr>
        <w:shd w:val="clear" w:color="auto" w:fill="FFFFFF"/>
        <w:spacing w:after="0" w:line="240" w:lineRule="auto"/>
        <w:ind w:left="38" w:right="3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Пушкин А. С. Руслан и Людмила : поэма</w:t>
      </w:r>
      <w:r w:rsidRPr="006563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/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А. С. Пушкин // Собрание сочинений </w:t>
      </w:r>
      <w:r w:rsidRPr="0031281E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в 17 томах / А. С. Пушкин ; худож. С. Богачев. – Москва, 1994. – Т</w:t>
      </w:r>
      <w:r>
        <w:rPr>
          <w:rFonts w:ascii="Times New Roman" w:hAnsi="Times New Roman"/>
          <w:iCs/>
          <w:color w:val="000000"/>
          <w:sz w:val="26"/>
          <w:szCs w:val="26"/>
          <w:lang w:val="en-US" w:eastAsia="ru-RU"/>
        </w:rPr>
        <w:t>.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4. – С. 3–88.</w:t>
      </w:r>
    </w:p>
    <w:p w:rsidR="00827D1F" w:rsidRPr="008F268D" w:rsidRDefault="00827D1F" w:rsidP="008F268D">
      <w:pPr>
        <w:shd w:val="clear" w:color="auto" w:fill="FFFFFF"/>
        <w:spacing w:after="0" w:line="240" w:lineRule="auto"/>
        <w:ind w:left="38" w:right="3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27D1F" w:rsidRDefault="00827D1F" w:rsidP="008F268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right="38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Пушкин А. С. Руслан и Людмила / А. С. Пушкин // Сочинения </w:t>
      </w:r>
      <w:r w:rsidRPr="0031281E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в 4 томах / А. С. Пушкин. – Москва, 1999. – Т. 2 </w:t>
      </w:r>
      <w:r w:rsidRPr="00B83395">
        <w:rPr>
          <w:rFonts w:ascii="Times New Roman" w:hAnsi="Times New Roman"/>
          <w:iCs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Поэмы. Сказки. – С. 18–102.</w:t>
      </w:r>
    </w:p>
    <w:p w:rsidR="00827D1F" w:rsidRPr="008F268D" w:rsidRDefault="00827D1F" w:rsidP="008F268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827D1F" w:rsidRDefault="00827D1F" w:rsidP="00314F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Пушкин А. </w:t>
      </w:r>
      <w:r w:rsidRPr="00272D00">
        <w:rPr>
          <w:bCs/>
          <w:color w:val="000000"/>
          <w:sz w:val="26"/>
          <w:szCs w:val="26"/>
        </w:rPr>
        <w:t>С.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Руслан и Людмила / А. С Пушкин // Мир сказки = Marchenwelt : [в 2 томах] / сост. Н. И. Лопатина. – Москва, 2013. – Т. 1. – С. 7–190. – ISBN 978-5-905626-31-9.</w:t>
      </w:r>
    </w:p>
    <w:p w:rsidR="00827D1F" w:rsidRPr="00BA4F6F" w:rsidRDefault="00827D1F" w:rsidP="007F1B21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hd w:val="clear" w:color="auto" w:fill="FFFFFF"/>
        </w:rPr>
      </w:pPr>
      <w:r w:rsidRPr="00BA4F6F">
        <w:rPr>
          <w:color w:val="333333"/>
          <w:shd w:val="clear" w:color="auto" w:fill="FFFFFF"/>
        </w:rPr>
        <w:t>Поэма А. С.Пушкина с иллюстрациями выдающегося русского графика и книжного иллюстратора XX столетия – Василия Масютина (1884-1955).</w:t>
      </w:r>
    </w:p>
    <w:p w:rsidR="00827D1F" w:rsidRPr="00BC7202" w:rsidRDefault="00827D1F" w:rsidP="00314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27D1F" w:rsidRDefault="00827D1F" w:rsidP="008F268D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Пушкин А. С. Руслан и Людмила : издание для слабовидящих : [для детей старшего школьного возраста] / А С. Пушкин. – Пермь : Пермская краевая специальная библиотека для слепых,</w:t>
      </w: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2019. – 122 с.</w:t>
      </w:r>
    </w:p>
    <w:p w:rsidR="00827D1F" w:rsidRPr="008F268D" w:rsidRDefault="00827D1F" w:rsidP="008F26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7D1F" w:rsidRDefault="00827D1F" w:rsidP="008F268D">
      <w:pPr>
        <w:numPr>
          <w:ilvl w:val="0"/>
          <w:numId w:val="2"/>
        </w:numPr>
        <w:shd w:val="clear" w:color="auto" w:fill="FFFFFF"/>
        <w:spacing w:after="0" w:line="240" w:lineRule="auto"/>
        <w:ind w:left="38" w:right="3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Пушкин А. С. Руслан и Людмила : поэма / А. С. Пушкин ; [ил. Н. И. Домашенко]. – Новосибирск : Западно-Сибирское книжное издательство, 1984. – 159, [2] с. : ил.</w:t>
      </w:r>
    </w:p>
    <w:p w:rsidR="00827D1F" w:rsidRPr="008F268D" w:rsidRDefault="00827D1F" w:rsidP="008F268D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/>
          <w:i/>
          <w:color w:val="000000"/>
          <w:sz w:val="10"/>
          <w:szCs w:val="10"/>
          <w:lang w:eastAsia="ru-RU"/>
        </w:rPr>
      </w:pPr>
    </w:p>
    <w:p w:rsidR="00827D1F" w:rsidRPr="00BA4F6F" w:rsidRDefault="00827D1F" w:rsidP="008F268D">
      <w:pPr>
        <w:shd w:val="clear" w:color="auto" w:fill="FFFFFF"/>
        <w:spacing w:after="0" w:line="240" w:lineRule="auto"/>
        <w:ind w:right="153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4F6F">
        <w:rPr>
          <w:rFonts w:ascii="Times New Roman" w:hAnsi="Times New Roman"/>
          <w:color w:val="000000"/>
          <w:sz w:val="24"/>
          <w:szCs w:val="24"/>
          <w:lang w:eastAsia="ru-RU"/>
        </w:rPr>
        <w:t>Издание иллюстрировано Николаем Ивановичем Домашенко (р. 1946). Домашенко Н. И. – график, гравёр, специализируется в экслибрисе и книжной иллюстрации. Его гравюрам присущи романтическая приподнятость, совершенство формы, изысканность рисунка.</w:t>
      </w:r>
    </w:p>
    <w:p w:rsidR="00827D1F" w:rsidRPr="008F268D" w:rsidRDefault="00827D1F" w:rsidP="008F268D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827D1F" w:rsidRDefault="00827D1F" w:rsidP="008F268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right="153" w:hanging="284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Пушкин А.С. Руслан и Людмила : поэма / А. С. Пушкин ; [худож. Палеха Б. Н. Кукулиев и К. В. Кукулиева]. – Москва : Художественная литература, 1985. – 134 с. : цв. ил.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</w:p>
    <w:p w:rsidR="00827D1F" w:rsidRPr="008F268D" w:rsidRDefault="00827D1F" w:rsidP="008F268D">
      <w:pPr>
        <w:shd w:val="clear" w:color="auto" w:fill="FFFFFF"/>
        <w:spacing w:after="0" w:line="240" w:lineRule="auto"/>
        <w:ind w:left="77" w:right="153"/>
        <w:jc w:val="both"/>
        <w:rPr>
          <w:rFonts w:ascii="Times New Roman" w:hAnsi="Times New Roman"/>
          <w:i/>
          <w:color w:val="000000"/>
          <w:sz w:val="10"/>
          <w:szCs w:val="10"/>
          <w:lang w:eastAsia="ru-RU"/>
        </w:rPr>
      </w:pPr>
    </w:p>
    <w:p w:rsidR="00827D1F" w:rsidRPr="00BA4F6F" w:rsidRDefault="00827D1F" w:rsidP="008F268D">
      <w:pPr>
        <w:shd w:val="clear" w:color="auto" w:fill="FFFFFF"/>
        <w:spacing w:after="0" w:line="240" w:lineRule="auto"/>
        <w:ind w:right="153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4F6F">
        <w:rPr>
          <w:rFonts w:ascii="Times New Roman" w:hAnsi="Times New Roman"/>
          <w:color w:val="000000"/>
          <w:sz w:val="24"/>
          <w:szCs w:val="24"/>
          <w:lang w:eastAsia="ru-RU"/>
        </w:rPr>
        <w:t>К поэме «Руслан и Людмила» обращались известные художники Палеха.</w:t>
      </w:r>
    </w:p>
    <w:p w:rsidR="00827D1F" w:rsidRPr="008F268D" w:rsidRDefault="00827D1F" w:rsidP="008F268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827D1F" w:rsidRDefault="00827D1F" w:rsidP="008F268D">
      <w:pPr>
        <w:pStyle w:val="NormalWeb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hanging="284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Пушкин, А. С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Руслан и Людмила : поэма : [для детей среднего школьного возраста] / А. С. Пушкин ; худож. С. Ковалев. – Челябинск : Аркаим, 2003 (Пермь : Звезда). – 143 с. : ил. – ISBN 5-8029-0355-4.</w:t>
      </w:r>
    </w:p>
    <w:p w:rsidR="00827D1F" w:rsidRDefault="00827D1F">
      <w:bookmarkStart w:id="0" w:name="_GoBack"/>
      <w:bookmarkEnd w:id="0"/>
    </w:p>
    <w:sectPr w:rsidR="00827D1F" w:rsidSect="0031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655"/>
    <w:multiLevelType w:val="multilevel"/>
    <w:tmpl w:val="191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925C62"/>
    <w:multiLevelType w:val="multilevel"/>
    <w:tmpl w:val="D6F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68D"/>
    <w:rsid w:val="00003A57"/>
    <w:rsid w:val="000F11BB"/>
    <w:rsid w:val="000F3152"/>
    <w:rsid w:val="00272D00"/>
    <w:rsid w:val="00310B34"/>
    <w:rsid w:val="0031281E"/>
    <w:rsid w:val="00314FD2"/>
    <w:rsid w:val="004D281D"/>
    <w:rsid w:val="00621F2C"/>
    <w:rsid w:val="00656310"/>
    <w:rsid w:val="006702D7"/>
    <w:rsid w:val="007F1B21"/>
    <w:rsid w:val="00805223"/>
    <w:rsid w:val="0082699E"/>
    <w:rsid w:val="00827D1F"/>
    <w:rsid w:val="00875DBD"/>
    <w:rsid w:val="008F268D"/>
    <w:rsid w:val="00B83395"/>
    <w:rsid w:val="00B92DDE"/>
    <w:rsid w:val="00BA4F6F"/>
    <w:rsid w:val="00BC7202"/>
    <w:rsid w:val="00C54122"/>
    <w:rsid w:val="00CB3C7E"/>
    <w:rsid w:val="00D17A8E"/>
    <w:rsid w:val="00EA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F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F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lw67d</dc:creator>
  <cp:keywords/>
  <dc:description/>
  <cp:lastModifiedBy>Мульменко</cp:lastModifiedBy>
  <cp:revision>20</cp:revision>
  <dcterms:created xsi:type="dcterms:W3CDTF">2020-08-03T15:28:00Z</dcterms:created>
  <dcterms:modified xsi:type="dcterms:W3CDTF">2020-08-04T05:35:00Z</dcterms:modified>
</cp:coreProperties>
</file>