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47" w:rsidRPr="00F2331A" w:rsidRDefault="008E4E47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 xml:space="preserve">Список литературы, поступившей в фонд отдела </w:t>
      </w:r>
    </w:p>
    <w:p w:rsidR="008E4E47" w:rsidRDefault="008E4E47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>основного хранения (</w:t>
      </w:r>
      <w:r>
        <w:rPr>
          <w:rFonts w:ascii="PT Serif" w:hAnsi="PT Serif"/>
          <w:b/>
          <w:sz w:val="36"/>
          <w:szCs w:val="36"/>
        </w:rPr>
        <w:t>ноябрь</w:t>
      </w:r>
      <w:r w:rsidRPr="00F2331A">
        <w:rPr>
          <w:rFonts w:ascii="PT Serif" w:hAnsi="PT Serif"/>
          <w:b/>
          <w:sz w:val="36"/>
          <w:szCs w:val="36"/>
        </w:rPr>
        <w:t>)</w:t>
      </w:r>
    </w:p>
    <w:p w:rsidR="008E4E47" w:rsidRDefault="008E4E47" w:rsidP="00F2331A">
      <w:pPr>
        <w:rPr>
          <w:rFonts w:ascii="PT Serif" w:hAnsi="PT Serif"/>
          <w:b/>
          <w:sz w:val="28"/>
          <w:szCs w:val="28"/>
          <w:u w:val="single"/>
        </w:rPr>
      </w:pPr>
      <w:r w:rsidRPr="00F2331A">
        <w:rPr>
          <w:rFonts w:ascii="PT Serif" w:hAnsi="PT Serif"/>
          <w:b/>
          <w:sz w:val="28"/>
          <w:szCs w:val="28"/>
          <w:u w:val="single"/>
        </w:rPr>
        <w:t>Естественные науки</w:t>
      </w:r>
    </w:p>
    <w:p w:rsidR="008E4E47" w:rsidRDefault="008E4E47" w:rsidP="00EA1AC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A1ACB">
        <w:rPr>
          <w:rFonts w:ascii="PT Serif" w:hAnsi="PT Serif"/>
          <w:sz w:val="28"/>
          <w:szCs w:val="28"/>
        </w:rPr>
        <w:t>Запорожец, Л. А. О глазах и глазных болезнях / Лидия Запорожец. – Санкт-Петербург : Страта, 2021. – 81, [10] с. – (Просто о глазах). – ISBN 978-5-907314-83-2.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II-2143874</w:t>
      </w:r>
    </w:p>
    <w:p w:rsidR="008E4E47" w:rsidRDefault="008E4E47" w:rsidP="006A7E8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A7E82">
        <w:rPr>
          <w:rFonts w:ascii="PT Serif" w:hAnsi="PT Serif"/>
          <w:sz w:val="28"/>
          <w:szCs w:val="28"/>
        </w:rPr>
        <w:t xml:space="preserve">Кузьменко, И. Н. Учебная практика по получению первичных профессиональных умений и навыков по ботанике : учебно-методическое пособие / И. Н. Кузьменко, Н. Л. Колясникова ; М-во сел. хоз-ва Рос. Федерации, Перм. гос. аграр.-технол. ун-т им. Д. Н. Прянишникова. – Пермь : Прокростъ, 2021. – </w:t>
      </w:r>
      <w:r>
        <w:rPr>
          <w:rFonts w:ascii="PT Serif" w:hAnsi="PT Serif"/>
          <w:sz w:val="28"/>
          <w:szCs w:val="28"/>
        </w:rPr>
        <w:t>86 с. – ISBN 978-5-94279-528-3.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II-2143640, II-2143641</w:t>
      </w:r>
    </w:p>
    <w:p w:rsidR="008E4E47" w:rsidRDefault="008E4E47" w:rsidP="00C23F4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23F4A">
        <w:rPr>
          <w:rFonts w:ascii="PT Serif" w:hAnsi="PT Serif"/>
          <w:sz w:val="28"/>
          <w:szCs w:val="28"/>
        </w:rPr>
        <w:t>Куценков, П. А. Догоны, XXI век : путевые записки шуточного родственника / П. А. Куценков ; Рос. акад. наук, Ин-т востоковедения. – Москва ; Санкт-Петербург : Нестор-История, 2020. – 227, [1] с., [6] л. цв. ил. – (Научно-популярная серия Р</w:t>
      </w:r>
      <w:r>
        <w:rPr>
          <w:rFonts w:ascii="PT Serif" w:hAnsi="PT Serif"/>
          <w:sz w:val="28"/>
          <w:szCs w:val="28"/>
        </w:rPr>
        <w:t>ФФИ). – ISBN 978-5-4469-1819-5.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III-2143520</w:t>
      </w:r>
    </w:p>
    <w:p w:rsidR="008E4E47" w:rsidRDefault="008E4E47" w:rsidP="0090685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0685A">
        <w:rPr>
          <w:rFonts w:ascii="PT Serif" w:hAnsi="PT Serif"/>
          <w:sz w:val="28"/>
          <w:szCs w:val="28"/>
        </w:rPr>
        <w:t>Романецкий, Н. М. Просто игра / [Николай Романецкий]. – Санкт-Петербург : Страта, 2020. – 184 с. – (Серия «Просто» / авт. идеи и науч. ред. Сергей Деме</w:t>
      </w:r>
      <w:r>
        <w:rPr>
          <w:rFonts w:ascii="PT Serif" w:hAnsi="PT Serif"/>
          <w:sz w:val="28"/>
          <w:szCs w:val="28"/>
        </w:rPr>
        <w:t>нок). – ISBN 978-5-907127-70-8.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I-2143845</w:t>
      </w:r>
    </w:p>
    <w:p w:rsidR="008E4E47" w:rsidRDefault="008E4E47" w:rsidP="00FC4E6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C4E63">
        <w:rPr>
          <w:rFonts w:ascii="PT Serif" w:hAnsi="PT Serif"/>
          <w:sz w:val="28"/>
          <w:szCs w:val="28"/>
        </w:rPr>
        <w:t>Углеводородокисляющие родококки: особенности биологической организации под воздействием экополлютантов : атлас-монография / И. Б. Ившина, М. С. Куюкина, Т. Н. Каменских [и др.] ; Рос. акад. наук, Урал. отд-ние. – Екатеринбург : Уральское отделение РАН ; Пермь : Институт экологии и генетики микроорганизмов УрО РАН, 2021. – 139 с. – ISBN 978-5-7691-2546-1.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ТЕХ-2143905, II-2143906</w:t>
      </w:r>
    </w:p>
    <w:p w:rsidR="008E4E47" w:rsidRDefault="008E4E47" w:rsidP="0090685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0685A">
        <w:rPr>
          <w:rFonts w:ascii="PT Serif" w:hAnsi="PT Serif"/>
          <w:sz w:val="28"/>
          <w:szCs w:val="28"/>
        </w:rPr>
        <w:t>Химия. ЕГЭ. 10–11 классы : новые задания высокого уровня сложности по демоверсии 2018 года : учебно-методическое пособие / В. Н. Доронькин, А. Г. Бережная, Т. В. Сажнева, В. А. Февралева ; под ред. В. Н. Доронькина. – Ростов-на-Дону : Легион, 2017. – 439, [</w:t>
      </w:r>
      <w:r>
        <w:rPr>
          <w:rFonts w:ascii="PT Serif" w:hAnsi="PT Serif"/>
          <w:sz w:val="28"/>
          <w:szCs w:val="28"/>
        </w:rPr>
        <w:t>1] с. – ISBN 978-5-9966-1066-2.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I-2143890</w:t>
      </w:r>
    </w:p>
    <w:p w:rsidR="008E4E47" w:rsidRDefault="008E4E47" w:rsidP="00C23F4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23F4A">
        <w:rPr>
          <w:rFonts w:ascii="PT Serif" w:hAnsi="PT Serif"/>
          <w:sz w:val="28"/>
          <w:szCs w:val="28"/>
        </w:rPr>
        <w:t xml:space="preserve">Цифровая география : материалы Всероссийской научно-практической конференции с международным участием, 16–18 сентября </w:t>
      </w:r>
      <w:smartTag w:uri="urn:schemas-microsoft-com:office:smarttags" w:element="metricconverter">
        <w:smartTagPr>
          <w:attr w:name="ProductID" w:val="2020 г"/>
        </w:smartTagPr>
        <w:r w:rsidRPr="00C23F4A">
          <w:rPr>
            <w:rFonts w:ascii="PT Serif" w:hAnsi="PT Serif"/>
            <w:sz w:val="28"/>
            <w:szCs w:val="28"/>
          </w:rPr>
          <w:t>2020 г</w:t>
        </w:r>
      </w:smartTag>
      <w:r w:rsidRPr="00C23F4A">
        <w:rPr>
          <w:rFonts w:ascii="PT Serif" w:hAnsi="PT Serif"/>
          <w:sz w:val="28"/>
          <w:szCs w:val="28"/>
        </w:rPr>
        <w:t xml:space="preserve">., г. Пермь. Том 1. Цифровые и геоинформационные технологии в изучении природных процессов, экологии, природопользовании и гидрометеорологии / М-во науки и высш. образования Рос. Федерации, Перм. гос. нац. исслед. ун-т. – Пермь : </w:t>
      </w:r>
      <w:smartTag w:uri="urn:schemas-microsoft-com:office:smarttags" w:element="place">
        <w:smartTag w:uri="urn:schemas-microsoft-com:office:smarttags" w:element="PlaceName">
          <w:r w:rsidRPr="00C23F4A">
            <w:rPr>
              <w:rFonts w:ascii="PT Serif" w:hAnsi="PT Serif"/>
              <w:sz w:val="28"/>
              <w:szCs w:val="28"/>
              <w:lang w:val="en-US"/>
            </w:rPr>
            <w:t>Perm</w:t>
          </w:r>
        </w:smartTag>
        <w:r w:rsidRPr="00C23F4A">
          <w:rPr>
            <w:rFonts w:ascii="PT Serif" w:hAnsi="PT Serif"/>
            <w:sz w:val="28"/>
            <w:szCs w:val="28"/>
          </w:rPr>
          <w:t xml:space="preserve"> </w:t>
        </w:r>
        <w:smartTag w:uri="urn:schemas-microsoft-com:office:smarttags" w:element="PlaceType">
          <w:r w:rsidRPr="00C23F4A">
            <w:rPr>
              <w:rFonts w:ascii="PT Serif" w:hAnsi="PT Serif"/>
              <w:sz w:val="28"/>
              <w:szCs w:val="28"/>
              <w:lang w:val="en-US"/>
            </w:rPr>
            <w:t>University</w:t>
          </w:r>
        </w:smartTag>
      </w:smartTag>
      <w:r w:rsidRPr="00C23F4A">
        <w:rPr>
          <w:rFonts w:ascii="PT Serif" w:hAnsi="PT Serif"/>
          <w:sz w:val="28"/>
          <w:szCs w:val="28"/>
        </w:rPr>
        <w:t xml:space="preserve"> </w:t>
      </w:r>
      <w:r w:rsidRPr="00C23F4A">
        <w:rPr>
          <w:rFonts w:ascii="PT Serif" w:hAnsi="PT Serif"/>
          <w:sz w:val="28"/>
          <w:szCs w:val="28"/>
          <w:lang w:val="en-US"/>
        </w:rPr>
        <w:t>Press</w:t>
      </w:r>
      <w:r w:rsidRPr="00C23F4A">
        <w:rPr>
          <w:rFonts w:ascii="PT Serif" w:hAnsi="PT Serif"/>
          <w:sz w:val="28"/>
          <w:szCs w:val="28"/>
        </w:rPr>
        <w:t>, 2020. – 4</w:t>
      </w:r>
      <w:r>
        <w:rPr>
          <w:rFonts w:ascii="PT Serif" w:hAnsi="PT Serif"/>
          <w:sz w:val="28"/>
          <w:szCs w:val="28"/>
        </w:rPr>
        <w:t>77 с. – ISBN 978-5-7944-3505-4.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III-2143395, III-2143737, III-2143738</w:t>
      </w:r>
    </w:p>
    <w:p w:rsidR="008E4E47" w:rsidRDefault="008E4E47" w:rsidP="00C23F4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23F4A">
        <w:rPr>
          <w:rFonts w:ascii="PT Serif" w:hAnsi="PT Serif"/>
          <w:sz w:val="28"/>
          <w:szCs w:val="28"/>
        </w:rPr>
        <w:t xml:space="preserve">Цифровая география : материалы Всероссийской научно-практической конференции с международным участием, 16–18 сентября </w:t>
      </w:r>
      <w:smartTag w:uri="urn:schemas-microsoft-com:office:smarttags" w:element="metricconverter">
        <w:smartTagPr>
          <w:attr w:name="ProductID" w:val="2020 г"/>
        </w:smartTagPr>
        <w:r w:rsidRPr="00C23F4A">
          <w:rPr>
            <w:rFonts w:ascii="PT Serif" w:hAnsi="PT Serif"/>
            <w:sz w:val="28"/>
            <w:szCs w:val="28"/>
          </w:rPr>
          <w:t>2020 г</w:t>
        </w:r>
      </w:smartTag>
      <w:r w:rsidRPr="00C23F4A">
        <w:rPr>
          <w:rFonts w:ascii="PT Serif" w:hAnsi="PT Serif"/>
          <w:sz w:val="28"/>
          <w:szCs w:val="28"/>
        </w:rPr>
        <w:t xml:space="preserve">., г. Пермь. Том 2. Цифровые и геоинформационные технологии в изучении территориальных общественных систем, рекреационной географии и туризме / М-во науки и высш. образования Рос. Федерации, Перм. гос. нац. исслед. ун-т. – Пермь : </w:t>
      </w:r>
      <w:smartTag w:uri="urn:schemas-microsoft-com:office:smarttags" w:element="place">
        <w:smartTag w:uri="urn:schemas-microsoft-com:office:smarttags" w:element="PlaceName">
          <w:r w:rsidRPr="00C23F4A">
            <w:rPr>
              <w:rFonts w:ascii="PT Serif" w:hAnsi="PT Serif"/>
              <w:sz w:val="28"/>
              <w:szCs w:val="28"/>
              <w:lang w:val="en-US"/>
            </w:rPr>
            <w:t>Perm</w:t>
          </w:r>
        </w:smartTag>
        <w:r w:rsidRPr="00C23F4A">
          <w:rPr>
            <w:rFonts w:ascii="PT Serif" w:hAnsi="PT Serif"/>
            <w:sz w:val="28"/>
            <w:szCs w:val="28"/>
          </w:rPr>
          <w:t xml:space="preserve"> </w:t>
        </w:r>
        <w:smartTag w:uri="urn:schemas-microsoft-com:office:smarttags" w:element="PlaceType">
          <w:r w:rsidRPr="00C23F4A">
            <w:rPr>
              <w:rFonts w:ascii="PT Serif" w:hAnsi="PT Serif"/>
              <w:sz w:val="28"/>
              <w:szCs w:val="28"/>
              <w:lang w:val="en-US"/>
            </w:rPr>
            <w:t>University</w:t>
          </w:r>
        </w:smartTag>
      </w:smartTag>
      <w:r w:rsidRPr="00C23F4A">
        <w:rPr>
          <w:rFonts w:ascii="PT Serif" w:hAnsi="PT Serif"/>
          <w:sz w:val="28"/>
          <w:szCs w:val="28"/>
        </w:rPr>
        <w:t xml:space="preserve"> </w:t>
      </w:r>
      <w:r w:rsidRPr="00C23F4A">
        <w:rPr>
          <w:rFonts w:ascii="PT Serif" w:hAnsi="PT Serif"/>
          <w:sz w:val="28"/>
          <w:szCs w:val="28"/>
          <w:lang w:val="en-US"/>
        </w:rPr>
        <w:t>Press</w:t>
      </w:r>
      <w:r w:rsidRPr="00C23F4A">
        <w:rPr>
          <w:rFonts w:ascii="PT Serif" w:hAnsi="PT Serif"/>
          <w:sz w:val="28"/>
          <w:szCs w:val="28"/>
        </w:rPr>
        <w:t>, 2020. – 2</w:t>
      </w:r>
      <w:r>
        <w:rPr>
          <w:rFonts w:ascii="PT Serif" w:hAnsi="PT Serif"/>
          <w:sz w:val="28"/>
          <w:szCs w:val="28"/>
        </w:rPr>
        <w:t>00 с. – ISBN 978-5-7944-3506-1.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III-2143396, III-2143739, III-2143740</w:t>
      </w:r>
    </w:p>
    <w:p w:rsidR="008E4E47" w:rsidRDefault="008E4E47" w:rsidP="0090685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0685A">
        <w:rPr>
          <w:rFonts w:ascii="PT Serif" w:hAnsi="PT Serif"/>
          <w:sz w:val="28"/>
          <w:szCs w:val="28"/>
        </w:rPr>
        <w:t xml:space="preserve">Шевчук, Ю. С. Крах проекта «Человечество» : мир в 2050 году : публицистические очерки / Юрий Шевчук ; с коммент. Андрея Столярова. – Санкт-Петербург : Страта, 2019. – 167 с. – (Эволюция. Разум. Антропология : </w:t>
      </w:r>
      <w:r>
        <w:rPr>
          <w:rFonts w:ascii="PT Serif" w:hAnsi="PT Serif"/>
          <w:sz w:val="28"/>
          <w:szCs w:val="28"/>
        </w:rPr>
        <w:t>ЭРА). – ISBN 978-5-907127-28-9.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I-2143866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Техника. Технические науки</w:t>
      </w:r>
    </w:p>
    <w:p w:rsidR="008E4E47" w:rsidRDefault="008E4E47" w:rsidP="00FF47C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47CD">
        <w:rPr>
          <w:rFonts w:ascii="PT Serif" w:hAnsi="PT Serif"/>
          <w:sz w:val="28"/>
          <w:szCs w:val="28"/>
        </w:rPr>
        <w:t>Анцелиович, Л. Л. Неизвестный Дорнье. Король летающих лодок : [биография авиаконструктора Клода Дорнье] / Леонид Анцелиович. – Москва : Яуза, 2019. – 381, [2] с. – (Битвы оружейников. Авиаконструкт</w:t>
      </w:r>
      <w:r>
        <w:rPr>
          <w:rFonts w:ascii="PT Serif" w:hAnsi="PT Serif"/>
          <w:sz w:val="28"/>
          <w:szCs w:val="28"/>
        </w:rPr>
        <w:t>оры). – ISBN 978-5-6040916-2-3.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II-2143704</w:t>
      </w:r>
    </w:p>
    <w:p w:rsidR="008E4E47" w:rsidRDefault="008E4E47" w:rsidP="00D5597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5597F">
        <w:rPr>
          <w:rFonts w:ascii="PT Serif" w:hAnsi="PT Serif"/>
          <w:sz w:val="28"/>
          <w:szCs w:val="28"/>
        </w:rPr>
        <w:t>Бадалов, В. В. Просто эргономика : [монография] / Владимир Бадалов. – Санкт-Петербург : Страта, 2019. – 109 с. – (Серия «Прос</w:t>
      </w:r>
      <w:r>
        <w:rPr>
          <w:rFonts w:ascii="PT Serif" w:hAnsi="PT Serif"/>
          <w:sz w:val="28"/>
          <w:szCs w:val="28"/>
        </w:rPr>
        <w:t>то»). – ISBN 978-5-907127-40-1.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I-2143822</w:t>
      </w:r>
    </w:p>
    <w:p w:rsidR="008E4E47" w:rsidRDefault="008E4E47" w:rsidP="00FF47C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47CD">
        <w:rPr>
          <w:rFonts w:ascii="PT Serif" w:hAnsi="PT Serif"/>
          <w:sz w:val="28"/>
          <w:szCs w:val="28"/>
        </w:rPr>
        <w:t>Водные растворы абсорбционных термотрансформаторов : реферат / А. В. Бараненко, С. В. Караван, О. А. Пинчук, Д. В. Караван. – Санкт-Петербург : Страта, 2019. – 411, [2] с. – (Основы энергосбереже</w:t>
      </w:r>
      <w:r>
        <w:rPr>
          <w:rFonts w:ascii="PT Serif" w:hAnsi="PT Serif"/>
          <w:sz w:val="28"/>
          <w:szCs w:val="28"/>
        </w:rPr>
        <w:t>ния). – ISBN 978-5-907127-47-0.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II-2143872</w:t>
      </w:r>
    </w:p>
    <w:p w:rsidR="008E4E47" w:rsidRDefault="008E4E47" w:rsidP="006A7E8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A7E82">
        <w:rPr>
          <w:rFonts w:ascii="PT Serif" w:hAnsi="PT Serif"/>
          <w:sz w:val="28"/>
          <w:szCs w:val="28"/>
        </w:rPr>
        <w:t>Гриффитс, И. Программирование на C# 5.0 / Иэн Гриффитс. – Москва : Эксмо, 2014. – 1134, [1] с. – (Мировой компьютерный бестсел</w:t>
      </w:r>
      <w:r>
        <w:rPr>
          <w:rFonts w:ascii="PT Serif" w:hAnsi="PT Serif"/>
          <w:sz w:val="28"/>
          <w:szCs w:val="28"/>
        </w:rPr>
        <w:t>лер). – ISBN 978-5-699-69313-9.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II-2143577</w:t>
      </w:r>
    </w:p>
    <w:p w:rsidR="008E4E47" w:rsidRDefault="008E4E47" w:rsidP="00FF47C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47CD">
        <w:rPr>
          <w:rFonts w:ascii="PT Serif" w:hAnsi="PT Serif"/>
          <w:sz w:val="28"/>
          <w:szCs w:val="28"/>
        </w:rPr>
        <w:t>Деменок, С. Л. Левитация шара в стесненном потоке : [QR-коды: видеоэффекты : монография] / С. Л. Деменок. – [2-е изд.]. – Санкт-Петербург : Страта, 2017. – 129 с., [1] л. цв. ил. – (Основы энергосбереже</w:t>
      </w:r>
      <w:r>
        <w:rPr>
          <w:rFonts w:ascii="PT Serif" w:hAnsi="PT Serif"/>
          <w:sz w:val="28"/>
          <w:szCs w:val="28"/>
        </w:rPr>
        <w:t>ния). – ISBN 978-5-9909788-3-6.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II-2143873</w:t>
      </w:r>
    </w:p>
    <w:p w:rsidR="008E4E47" w:rsidRDefault="008E4E47" w:rsidP="006A7E8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A7E82">
        <w:rPr>
          <w:rFonts w:ascii="PT Serif" w:hAnsi="PT Serif"/>
          <w:sz w:val="28"/>
          <w:szCs w:val="28"/>
        </w:rPr>
        <w:t>Обоснование целесообразности выделения полос для движения маршрутных транспортных средств на улично-дорожной сети города : методические рекомендации / Рос. акад. транспорта, Ин-т транспорт. планирования ; сост. М. Р. Якимов. – 2-е изд. – Москва : Институт транспортного планирования Российской ака</w:t>
      </w:r>
      <w:r>
        <w:rPr>
          <w:rFonts w:ascii="PT Serif" w:hAnsi="PT Serif"/>
          <w:sz w:val="28"/>
          <w:szCs w:val="28"/>
        </w:rPr>
        <w:t>демии транспорта, 2016. – 24 с.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II-2142607, II-2143540</w:t>
      </w:r>
    </w:p>
    <w:p w:rsidR="008E4E47" w:rsidRDefault="008E4E47" w:rsidP="006A7E8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A7E82">
        <w:rPr>
          <w:rFonts w:ascii="PT Serif" w:hAnsi="PT Serif"/>
          <w:sz w:val="28"/>
          <w:szCs w:val="28"/>
        </w:rPr>
        <w:t>Оценка целесообразности выделения пешеходной фазы на регулируемых перекрестках : методические рекомендации / Рос. акад. транспорта, Ин-т транспорт. планирования ; [сост.] М. Р. Якимов. – Москва : Институт транспортного планирования Российской ака</w:t>
      </w:r>
      <w:r>
        <w:rPr>
          <w:rFonts w:ascii="PT Serif" w:hAnsi="PT Serif"/>
          <w:sz w:val="28"/>
          <w:szCs w:val="28"/>
        </w:rPr>
        <w:t>демии транспорта, 2021. – 57 с.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II-2142606, II-2143541</w:t>
      </w:r>
    </w:p>
    <w:p w:rsidR="008E4E47" w:rsidRDefault="008E4E47" w:rsidP="00FC4E6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C4E63">
        <w:rPr>
          <w:rFonts w:ascii="PT Serif" w:hAnsi="PT Serif"/>
          <w:sz w:val="28"/>
          <w:szCs w:val="28"/>
        </w:rPr>
        <w:t xml:space="preserve">Петрущенков, В. А. Очерки по истории теплоэнергетики. Часть 1 / В. А. Петрущенков. – Санкт-Петербург : Страта, 2019. – </w:t>
      </w:r>
      <w:r>
        <w:rPr>
          <w:rFonts w:ascii="PT Serif" w:hAnsi="PT Serif"/>
          <w:sz w:val="28"/>
          <w:szCs w:val="28"/>
        </w:rPr>
        <w:t>67 с. – ISBN 978-5-907127-36-4.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II-2143854</w:t>
      </w:r>
    </w:p>
    <w:p w:rsidR="008E4E47" w:rsidRDefault="008E4E47" w:rsidP="00FF47C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47CD">
        <w:rPr>
          <w:rFonts w:ascii="PT Serif" w:hAnsi="PT Serif"/>
          <w:sz w:val="28"/>
          <w:szCs w:val="28"/>
        </w:rPr>
        <w:t>Петрущенков, В. А. Очерки по истории теплоэнерг</w:t>
      </w:r>
      <w:r>
        <w:rPr>
          <w:rFonts w:ascii="PT Serif" w:hAnsi="PT Serif"/>
          <w:sz w:val="28"/>
          <w:szCs w:val="28"/>
        </w:rPr>
        <w:t>етики. Часть 2. Электростанция инженера Н. В. Смирнова на 12-й линии Васильевского острова</w:t>
      </w:r>
      <w:r w:rsidRPr="00FF47CD">
        <w:rPr>
          <w:rFonts w:ascii="PT Serif" w:hAnsi="PT Serif"/>
          <w:sz w:val="28"/>
          <w:szCs w:val="28"/>
        </w:rPr>
        <w:t xml:space="preserve"> / В. А. Петрущенков. – Санкт-Петербург : Страта, 202</w:t>
      </w:r>
      <w:r>
        <w:rPr>
          <w:rFonts w:ascii="PT Serif" w:hAnsi="PT Serif"/>
          <w:sz w:val="28"/>
          <w:szCs w:val="28"/>
        </w:rPr>
        <w:t>0</w:t>
      </w:r>
      <w:r w:rsidRPr="00FF47CD">
        <w:rPr>
          <w:rFonts w:ascii="PT Serif" w:hAnsi="PT Serif"/>
          <w:sz w:val="28"/>
          <w:szCs w:val="28"/>
        </w:rPr>
        <w:t xml:space="preserve">. – </w:t>
      </w:r>
      <w:r>
        <w:rPr>
          <w:rFonts w:ascii="PT Serif" w:hAnsi="PT Serif"/>
          <w:sz w:val="28"/>
          <w:szCs w:val="28"/>
        </w:rPr>
        <w:t>47</w:t>
      </w:r>
      <w:r w:rsidRPr="00FF47CD">
        <w:rPr>
          <w:rFonts w:ascii="PT Serif" w:hAnsi="PT Serif"/>
          <w:sz w:val="28"/>
          <w:szCs w:val="28"/>
        </w:rPr>
        <w:t xml:space="preserve"> с. – IS</w:t>
      </w:r>
      <w:r>
        <w:rPr>
          <w:rFonts w:ascii="PT Serif" w:hAnsi="PT Serif"/>
          <w:sz w:val="28"/>
          <w:szCs w:val="28"/>
        </w:rPr>
        <w:t>BN 978-5-907314-29-0.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II-2143855</w:t>
      </w:r>
    </w:p>
    <w:p w:rsidR="008E4E47" w:rsidRDefault="008E4E47" w:rsidP="00FF47C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47CD">
        <w:rPr>
          <w:rFonts w:ascii="PT Serif" w:hAnsi="PT Serif"/>
          <w:sz w:val="28"/>
          <w:szCs w:val="28"/>
        </w:rPr>
        <w:t>Петрущенков, В. А. Очерки по истории теплоэнергетики. Часть 3. Электростанции Императорских театров России / В. А. Петрущенков. – Санкт-Петербург : Страта, 2021. – 156 с. – ISBN 978-5-907314-68-9.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II-2143856</w:t>
      </w:r>
    </w:p>
    <w:p w:rsidR="008E4E47" w:rsidRDefault="008E4E47" w:rsidP="00FC4E6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C4E63">
        <w:rPr>
          <w:rFonts w:ascii="PT Serif" w:hAnsi="PT Serif"/>
          <w:sz w:val="28"/>
          <w:szCs w:val="28"/>
        </w:rPr>
        <w:t>Шеина, Т. Ю. Справочник пользователя / Т. Ю. Шеина ; Федер. агентство по образованию М-ва образования и науки Рос. Федерации, Перм. гос. ун-т. – Изд. 6-е, перераб. и доп. – Пермь : Редакционно-издательский отдел Пермско</w:t>
      </w:r>
      <w:r>
        <w:rPr>
          <w:rFonts w:ascii="PT Serif" w:hAnsi="PT Serif"/>
          <w:sz w:val="28"/>
          <w:szCs w:val="28"/>
        </w:rPr>
        <w:t>го университета, 2005. – 140 с.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II-2143785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Сельское и лесное хозяйство. Сельскохозяйственные и лесохозяйственные науки</w:t>
      </w:r>
    </w:p>
    <w:p w:rsidR="008E4E47" w:rsidRDefault="008E4E47" w:rsidP="0048157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157E">
        <w:rPr>
          <w:rFonts w:ascii="PT Serif" w:hAnsi="PT Serif"/>
          <w:sz w:val="28"/>
          <w:szCs w:val="28"/>
        </w:rPr>
        <w:t>Молодежная наука 2021: технологии, инновации : материалы Всероссийской научно-практической конференции молодых ученых, аспирантов и обучающихся, посвященной Году науки и технологий в Российской Федерации (Пермь, 9–12 марта 2021 года). В 3 частях. Часть 2 /. – Пермь : Прокростъ, 2021. – 516 с. – ISBN 978-5-94279-524-5.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III-2143814, III-2143815</w:t>
      </w:r>
    </w:p>
    <w:p w:rsidR="008E4E47" w:rsidRDefault="008E4E47" w:rsidP="0048157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157E">
        <w:rPr>
          <w:rFonts w:ascii="PT Serif" w:hAnsi="PT Serif"/>
          <w:sz w:val="28"/>
          <w:szCs w:val="28"/>
        </w:rPr>
        <w:t>Молодежная наука 2021: технологии, инновации : материалы Всероссийской научно-практической конференции молодых ученых, аспирантов и обучающихся, посвященной Году науки и технологий в Российской Федерации (Пермь, 9–12 марта 2021 года). В 3 частях. Часть 3 / М-во сел. хоз-ва Рос. Федерации, Перм. гос. аграр.-технол. ун-т им. акад. Д. Н. Прянишникова. – Пермь : Прокростъ, 2021. – 3</w:t>
      </w:r>
      <w:r>
        <w:rPr>
          <w:rFonts w:ascii="PT Serif" w:hAnsi="PT Serif"/>
          <w:sz w:val="28"/>
          <w:szCs w:val="28"/>
        </w:rPr>
        <w:t>35 с. – ISBN 978-5-94279-527-6.</w:t>
      </w:r>
    </w:p>
    <w:p w:rsidR="008E4E47" w:rsidRPr="001E7D52" w:rsidRDefault="008E4E47" w:rsidP="001E7D5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1E7D52">
        <w:rPr>
          <w:rFonts w:ascii="PT Serif" w:hAnsi="PT Serif"/>
          <w:b/>
          <w:sz w:val="28"/>
          <w:szCs w:val="28"/>
        </w:rPr>
        <w:t>III-2143661, III-2143662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История. Исторические науки</w:t>
      </w:r>
    </w:p>
    <w:p w:rsidR="008E4E47" w:rsidRDefault="008E4E47" w:rsidP="00E0332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3323">
        <w:rPr>
          <w:rFonts w:ascii="PT Serif" w:hAnsi="PT Serif"/>
          <w:sz w:val="28"/>
          <w:szCs w:val="28"/>
        </w:rPr>
        <w:t>Альфонсо (король Кастилии и Леона ; 1221–1284). История Испании, которую составил благороднейший король дон Альфонсо, сын благородного короля дона Фернандо и королевы доньи Беатрис : комментированный перевод по транскрипции средневекового текста, осуществленной Рамоном Менендесом Пидалем («Первая всеобщая хроника Испании»). Том 2 / Альфонсо X Мудрый и сотр. – Санкт-Петербург : Наука, 2021. – 706, [</w:t>
      </w:r>
      <w:r>
        <w:rPr>
          <w:rFonts w:ascii="PT Serif" w:hAnsi="PT Serif"/>
          <w:sz w:val="28"/>
          <w:szCs w:val="28"/>
        </w:rPr>
        <w:t>4] с. – ISBN 978-5-02-040511-0.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II-2143566</w:t>
      </w:r>
    </w:p>
    <w:p w:rsidR="008E4E47" w:rsidRDefault="008E4E47" w:rsidP="00E0332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3323">
        <w:rPr>
          <w:rFonts w:ascii="PT Serif" w:hAnsi="PT Serif"/>
          <w:sz w:val="28"/>
          <w:szCs w:val="28"/>
        </w:rPr>
        <w:t xml:space="preserve">Бань Гу. Хань Шу («История Хань»). Том 1 / Бань Гу ; пер. с кит. В. В. Бакшеева ; под ред. М. Ю. Ульянова ; коммент., вступ. ст. и прил. В. В. Бакшеева, М. Ю. Ульянова. – Москва : ИДВ РАН – Восточная литература, 2021. – 469, [1] с. – (Памятники письменности Востока ; </w:t>
      </w:r>
      <w:r>
        <w:rPr>
          <w:rFonts w:ascii="PT Serif" w:hAnsi="PT Serif"/>
          <w:sz w:val="28"/>
          <w:szCs w:val="28"/>
        </w:rPr>
        <w:t>156). – ISBN 978-5-8381-0382-6.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II-2143564</w:t>
      </w:r>
    </w:p>
    <w:p w:rsidR="008E4E47" w:rsidRDefault="008E4E47" w:rsidP="001B28C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28CB">
        <w:rPr>
          <w:rFonts w:ascii="PT Serif" w:hAnsi="PT Serif"/>
          <w:sz w:val="28"/>
          <w:szCs w:val="28"/>
        </w:rPr>
        <w:t>Гругман, Р. А. Смерть Сталина: все версии и ещё одна / Рафаэль Гругман. – Москва : Родина, 2021. – 334, [1] с. – (Главная вер</w:t>
      </w:r>
      <w:r>
        <w:rPr>
          <w:rFonts w:ascii="PT Serif" w:hAnsi="PT Serif"/>
          <w:sz w:val="28"/>
          <w:szCs w:val="28"/>
        </w:rPr>
        <w:t>сия). – ISBN 978-5-00180-143-6.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II-2143696</w:t>
      </w:r>
    </w:p>
    <w:p w:rsidR="008E4E47" w:rsidRDefault="008E4E47" w:rsidP="009549E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549E2">
        <w:rPr>
          <w:rFonts w:ascii="PT Serif" w:hAnsi="PT Serif"/>
          <w:sz w:val="28"/>
          <w:szCs w:val="28"/>
        </w:rPr>
        <w:t>Звягинцев, А. Г. Бактериологическое оружие. Апокалипсис по-японски : [предупреждение настоящему] / Александр Звягинцев. – Москва : РИПОЛ классик, 2021. – 196, [1] с. – IS</w:t>
      </w:r>
      <w:r>
        <w:rPr>
          <w:rFonts w:ascii="PT Serif" w:hAnsi="PT Serif"/>
          <w:sz w:val="28"/>
          <w:szCs w:val="28"/>
        </w:rPr>
        <w:t>BN 978-5-386-13692-5.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II-2143708</w:t>
      </w:r>
    </w:p>
    <w:p w:rsidR="008E4E47" w:rsidRDefault="008E4E47" w:rsidP="00F6012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6012A">
        <w:rPr>
          <w:rFonts w:ascii="PT Serif" w:hAnsi="PT Serif"/>
          <w:sz w:val="28"/>
          <w:szCs w:val="28"/>
        </w:rPr>
        <w:t>Краниш, М. Законы Трампа. Амбиции, эго, деньги и власть : исчерпывающая биография 45-го Президента Америки / Майкл Краниш, Марк Фишер. – Москва : Э, 2017. – 478 с. – (Лучший мировой о</w:t>
      </w:r>
      <w:r>
        <w:rPr>
          <w:rFonts w:ascii="PT Serif" w:hAnsi="PT Serif"/>
          <w:sz w:val="28"/>
          <w:szCs w:val="28"/>
        </w:rPr>
        <w:t>пыт). – ISBN 978-5-699-94340-1.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II-2143707</w:t>
      </w:r>
    </w:p>
    <w:p w:rsidR="008E4E47" w:rsidRDefault="008E4E47" w:rsidP="00E5667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67B">
        <w:rPr>
          <w:rFonts w:ascii="PT Serif" w:hAnsi="PT Serif"/>
          <w:sz w:val="28"/>
          <w:szCs w:val="28"/>
        </w:rPr>
        <w:t>Кулюгин, А. И. Правители России : [862–1917] / А. И. Кулюгин. – 2-е изд., перераб. и доп. – Чебоксары : Чувашия, 2000. – 471, [1] с. – ISBN 5-86765-132-0.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III-2143579</w:t>
      </w:r>
    </w:p>
    <w:p w:rsidR="008E4E47" w:rsidRDefault="008E4E47" w:rsidP="00E5667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67B">
        <w:rPr>
          <w:rFonts w:ascii="PT Serif" w:hAnsi="PT Serif"/>
          <w:sz w:val="28"/>
          <w:szCs w:val="28"/>
        </w:rPr>
        <w:t>Кучера, С. Р. Древнейшая и древняя история Китая. Ранний неолит юга страны / Станислав Кучера ; Ин-т востоковедения Рос. акад. наук. – Москва ; Санкт-Петербург : Нестор-История, 2020. – 594, [1] с. – (Учёные записки отдела Китая ; вып.</w:t>
      </w:r>
      <w:r>
        <w:rPr>
          <w:rFonts w:ascii="PT Serif" w:hAnsi="PT Serif"/>
          <w:sz w:val="28"/>
          <w:szCs w:val="28"/>
        </w:rPr>
        <w:t xml:space="preserve"> 36). – ISBN 978-5-4469-1845-4.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III-2143537</w:t>
      </w:r>
    </w:p>
    <w:p w:rsidR="008E4E47" w:rsidRDefault="008E4E47" w:rsidP="00886CA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6CA2">
        <w:rPr>
          <w:rFonts w:ascii="PT Serif" w:hAnsi="PT Serif"/>
          <w:sz w:val="28"/>
          <w:szCs w:val="28"/>
        </w:rPr>
        <w:t>Макарова, И. Ф. Болгарский народ в XV–XVIII вв. : этнокультурное исследование / И. Ф. Макарова ; Рос. акад. наук, Ин-т славяноведения. – Москва : УRSS : КомКнига, 2005.</w:t>
      </w:r>
      <w:r>
        <w:rPr>
          <w:rFonts w:ascii="PT Serif" w:hAnsi="PT Serif"/>
          <w:sz w:val="28"/>
          <w:szCs w:val="28"/>
        </w:rPr>
        <w:t xml:space="preserve"> – 190 с. – ISBN 5-484-00083-1.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II-2143552</w:t>
      </w:r>
    </w:p>
    <w:p w:rsidR="008E4E47" w:rsidRDefault="008E4E47" w:rsidP="00DD4EE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D4EE6">
        <w:rPr>
          <w:rFonts w:ascii="PT Serif" w:hAnsi="PT Serif"/>
          <w:sz w:val="28"/>
          <w:szCs w:val="28"/>
        </w:rPr>
        <w:t>Никонов, В. А. 1612. Как Нижний Новгород Россию спасал / Вячеслав Никонов. – Москва : Эксмо, 2021. – 3</w:t>
      </w:r>
      <w:r>
        <w:rPr>
          <w:rFonts w:ascii="PT Serif" w:hAnsi="PT Serif"/>
          <w:sz w:val="28"/>
          <w:szCs w:val="28"/>
        </w:rPr>
        <w:t>81 с. – ISBN 978-5-04-119328-7.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II-2143697, СОЦ-2143935</w:t>
      </w:r>
    </w:p>
    <w:p w:rsidR="008E4E47" w:rsidRDefault="008E4E47" w:rsidP="001A375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3755">
        <w:rPr>
          <w:rFonts w:ascii="PT Serif" w:hAnsi="PT Serif"/>
          <w:sz w:val="28"/>
          <w:szCs w:val="28"/>
        </w:rPr>
        <w:t>Пермь: прошлое и настоящее. История образования на Урале. Традиции и новаторство : материалы научно-практической конференции, (14–15 декабря 2001 г.). Книга 3 / Ком. по образованию и науке администрации г. Перми [и др.] ; редкол.: Л. В. Нефедова [и др.]. – Перм</w:t>
      </w:r>
      <w:r>
        <w:rPr>
          <w:rFonts w:ascii="PT Serif" w:hAnsi="PT Serif"/>
          <w:sz w:val="28"/>
          <w:szCs w:val="28"/>
        </w:rPr>
        <w:t>ь : [б. и.], 2001. – 54, [1]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КР-2029642, II-2140307, II-2143736</w:t>
      </w:r>
    </w:p>
    <w:p w:rsidR="008E4E47" w:rsidRDefault="008E4E47" w:rsidP="000852F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852F8">
        <w:rPr>
          <w:rFonts w:ascii="PT Serif" w:hAnsi="PT Serif"/>
          <w:sz w:val="28"/>
          <w:szCs w:val="28"/>
        </w:rPr>
        <w:t>Сатановский, Е. Я. Обрывок летописи года металлической крысы / Евгений Сатановский. – Москва : Эксмо, 2021. – 413, [</w:t>
      </w:r>
      <w:r>
        <w:rPr>
          <w:rFonts w:ascii="PT Serif" w:hAnsi="PT Serif"/>
          <w:sz w:val="28"/>
          <w:szCs w:val="28"/>
        </w:rPr>
        <w:t>1] с. – ISBN 978-5-04-122593-3.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II-2143705</w:t>
      </w:r>
    </w:p>
    <w:p w:rsidR="008E4E47" w:rsidRDefault="008E4E47" w:rsidP="001B28C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28CB">
        <w:rPr>
          <w:rFonts w:ascii="PT Serif" w:hAnsi="PT Serif"/>
          <w:sz w:val="28"/>
          <w:szCs w:val="28"/>
        </w:rPr>
        <w:t xml:space="preserve">Семенов, В. Л. Жизнь и деятельность педагога и краеведа В. А. Ембулаева / В. Л. Семёнов. – Пермь : </w:t>
      </w:r>
      <w:r>
        <w:rPr>
          <w:rFonts w:ascii="PT Serif" w:hAnsi="PT Serif"/>
          <w:sz w:val="28"/>
          <w:szCs w:val="28"/>
        </w:rPr>
        <w:t>Богатырев П. Г., 2021. – 118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КР-2143628, II-2143629</w:t>
      </w:r>
    </w:p>
    <w:p w:rsidR="008E4E47" w:rsidRDefault="008E4E47" w:rsidP="00F6012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6012A">
        <w:rPr>
          <w:rFonts w:ascii="PT Serif" w:hAnsi="PT Serif"/>
          <w:sz w:val="28"/>
          <w:szCs w:val="28"/>
        </w:rPr>
        <w:t>Симкин, Л. С. Как живые : образы «Площади революции»: знакомые и забытые / Лев Симкин. – Москва : Эксмо, 2021. – 372, [1] с., [24] л. ил. – (История с Львом Симки</w:t>
      </w:r>
      <w:r>
        <w:rPr>
          <w:rFonts w:ascii="PT Serif" w:hAnsi="PT Serif"/>
          <w:sz w:val="28"/>
          <w:szCs w:val="28"/>
        </w:rPr>
        <w:t>ным). – ISBN 978-5-04-117596-2.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II-2143699</w:t>
      </w:r>
    </w:p>
    <w:p w:rsidR="008E4E47" w:rsidRDefault="008E4E47" w:rsidP="001B28C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28CB">
        <w:rPr>
          <w:rFonts w:ascii="PT Serif" w:hAnsi="PT Serif"/>
          <w:sz w:val="28"/>
          <w:szCs w:val="28"/>
        </w:rPr>
        <w:t>Сметанин, В. А. Византийское общество XIII–XV веков : по данным эпистолографии / В. А. Сметанин. – Свердловск : Издательство Уралского ун</w:t>
      </w:r>
      <w:r>
        <w:rPr>
          <w:rFonts w:ascii="PT Serif" w:hAnsi="PT Serif"/>
          <w:sz w:val="28"/>
          <w:szCs w:val="28"/>
        </w:rPr>
        <w:t>иверситета, 1987. – 288, [1]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II-2143574, II-1854167</w:t>
      </w:r>
    </w:p>
    <w:p w:rsidR="008E4E47" w:rsidRDefault="008E4E47" w:rsidP="000D4F0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28CB">
        <w:rPr>
          <w:rFonts w:ascii="PT Serif" w:hAnsi="PT Serif"/>
          <w:sz w:val="28"/>
          <w:szCs w:val="28"/>
        </w:rPr>
        <w:t>Степанков, В. Г. ГКЧП. Следствием установлено / Валентин Степанков. – Москва : Аргументы недели, 2021. – 331, [</w:t>
      </w:r>
      <w:r>
        <w:rPr>
          <w:rFonts w:ascii="PT Serif" w:hAnsi="PT Serif"/>
          <w:sz w:val="28"/>
          <w:szCs w:val="28"/>
        </w:rPr>
        <w:t>4] с. – ISBN 978-5-6046511-6-2.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СОЦ-2143674, II-2143675</w:t>
      </w:r>
    </w:p>
    <w:p w:rsidR="008E4E47" w:rsidRDefault="008E4E47" w:rsidP="00E5667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67B">
        <w:rPr>
          <w:rFonts w:ascii="PT Serif" w:hAnsi="PT Serif"/>
          <w:sz w:val="28"/>
          <w:szCs w:val="28"/>
        </w:rPr>
        <w:t>Татищев, С. С. История российской дипломатии / С. С.</w:t>
      </w:r>
      <w:r>
        <w:rPr>
          <w:rFonts w:ascii="PT Serif" w:hAnsi="PT Serif"/>
          <w:sz w:val="28"/>
          <w:szCs w:val="28"/>
        </w:rPr>
        <w:t xml:space="preserve"> </w:t>
      </w:r>
      <w:r w:rsidRPr="00E5667B">
        <w:rPr>
          <w:rFonts w:ascii="PT Serif" w:hAnsi="PT Serif"/>
          <w:sz w:val="28"/>
          <w:szCs w:val="28"/>
        </w:rPr>
        <w:t>Татищев – Москва : Эксмо, 2010. – 604, [1] с., [18] л. цв. ил. – (Российская императорская библиот</w:t>
      </w:r>
      <w:r>
        <w:rPr>
          <w:rFonts w:ascii="PT Serif" w:hAnsi="PT Serif"/>
          <w:sz w:val="28"/>
          <w:szCs w:val="28"/>
        </w:rPr>
        <w:t>ека). – ISBN 978-5-699-40896-2.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III-2143582</w:t>
      </w:r>
    </w:p>
    <w:p w:rsidR="008E4E47" w:rsidRDefault="008E4E47" w:rsidP="008959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959D9">
        <w:rPr>
          <w:rFonts w:ascii="PT Serif" w:hAnsi="PT Serif"/>
          <w:sz w:val="28"/>
          <w:szCs w:val="28"/>
        </w:rPr>
        <w:t>Филатов, Е. А. Легенды улицы Пермской / Е. А. Филатов. – Пер</w:t>
      </w:r>
      <w:r>
        <w:rPr>
          <w:rFonts w:ascii="PT Serif" w:hAnsi="PT Serif"/>
          <w:sz w:val="28"/>
          <w:szCs w:val="28"/>
        </w:rPr>
        <w:t>мь : НАСМНОГО, [2021]. – 216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КР-2143622, I-2143623, I-2143624</w:t>
      </w:r>
    </w:p>
    <w:p w:rsidR="008E4E47" w:rsidRDefault="008E4E47" w:rsidP="00886CA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6CA2">
        <w:rPr>
          <w:rFonts w:ascii="PT Serif" w:hAnsi="PT Serif"/>
          <w:sz w:val="28"/>
          <w:szCs w:val="28"/>
        </w:rPr>
        <w:t>Человек на Балканах : власть и общество: опыт взаимодействия (конец XIX – начало XX в.) : [сборник статей] / Рос. акад. наук, Ин-т славяноведения. – Санкт-Петербург : Алетейя, 2009. –3</w:t>
      </w:r>
      <w:r>
        <w:rPr>
          <w:rFonts w:ascii="PT Serif" w:hAnsi="PT Serif"/>
          <w:sz w:val="28"/>
          <w:szCs w:val="28"/>
        </w:rPr>
        <w:t>35 с. – ISBN 978-5-91419-154-9.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II-2143572</w:t>
      </w:r>
    </w:p>
    <w:p w:rsidR="008E4E47" w:rsidRDefault="008E4E47" w:rsidP="001B28C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28CB">
        <w:rPr>
          <w:rFonts w:ascii="PT Serif" w:hAnsi="PT Serif"/>
          <w:sz w:val="28"/>
          <w:szCs w:val="28"/>
        </w:rPr>
        <w:t>Человек на Балканах и процессы модернизации : синдром отягощенной наследственности (последняя треть XIX – первая половина XX в.) : [сборник статей] / Рос. акад. наук, Ин-т славяноведения. – Санкт-Петербург : Алетейя, 2004. – 19</w:t>
      </w:r>
      <w:r>
        <w:rPr>
          <w:rFonts w:ascii="PT Serif" w:hAnsi="PT Serif"/>
          <w:sz w:val="28"/>
          <w:szCs w:val="28"/>
        </w:rPr>
        <w:t>1, [1] с. – ISBN 5-89329-729-6.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II-2143573</w:t>
      </w:r>
    </w:p>
    <w:p w:rsidR="008E4E47" w:rsidRDefault="008E4E47" w:rsidP="00D05EB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05EBD">
        <w:rPr>
          <w:rFonts w:ascii="PT Serif" w:hAnsi="PT Serif"/>
          <w:sz w:val="28"/>
          <w:szCs w:val="28"/>
        </w:rPr>
        <w:t>Шардаков, М. А. PRO героев : воины-прикамцы – прототипы героев кино и книг / Максим Шардаков. – Очёр</w:t>
      </w:r>
      <w:r>
        <w:rPr>
          <w:rFonts w:ascii="PT Serif" w:hAnsi="PT Serif"/>
          <w:sz w:val="28"/>
          <w:szCs w:val="28"/>
        </w:rPr>
        <w:t xml:space="preserve"> : [б. и.], 2021. – 233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КР-2143632, II-2143734</w:t>
      </w:r>
    </w:p>
    <w:p w:rsidR="008E4E47" w:rsidRDefault="008E4E47" w:rsidP="00E5667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67B">
        <w:rPr>
          <w:rFonts w:ascii="PT Serif" w:hAnsi="PT Serif"/>
          <w:sz w:val="28"/>
          <w:szCs w:val="28"/>
        </w:rPr>
        <w:t>Шепелев, Г. А. Война и оккупация : неизвестные фотографии солдат Вермахта с захваченной территории СССР и советско-германского фронта / Георгий Шепелев. – Москва : Российское военно-историческое общество : Яуза-каталог, 2021. – 188, [</w:t>
      </w:r>
      <w:r>
        <w:rPr>
          <w:rFonts w:ascii="PT Serif" w:hAnsi="PT Serif"/>
          <w:sz w:val="28"/>
          <w:szCs w:val="28"/>
        </w:rPr>
        <w:t>2] с. – ISBN 978-5-00155-285-7.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III-2143712</w:t>
      </w:r>
    </w:p>
    <w:p w:rsidR="008E4E47" w:rsidRDefault="008E4E47" w:rsidP="00886CA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6CA2">
        <w:rPr>
          <w:rFonts w:ascii="PT Serif" w:hAnsi="PT Serif"/>
          <w:sz w:val="28"/>
          <w:szCs w:val="28"/>
        </w:rPr>
        <w:t>Широкорад, А. Б. Куликовская битва и рождение Московской Руси / А. Б. Широкорад. – Москва : Вече, 2005. – 413, [1] с., [8] л. ил. – (Военные тайны</w:t>
      </w:r>
      <w:r>
        <w:rPr>
          <w:rFonts w:ascii="PT Serif" w:hAnsi="PT Serif"/>
          <w:sz w:val="28"/>
          <w:szCs w:val="28"/>
        </w:rPr>
        <w:t xml:space="preserve"> России). – ISBN 5-9533-1022-6.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II-2060787, II-2143549</w:t>
      </w:r>
    </w:p>
    <w:p w:rsidR="008E4E47" w:rsidRDefault="008E4E47" w:rsidP="00886CA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6CA2">
        <w:rPr>
          <w:rFonts w:ascii="PT Serif" w:hAnsi="PT Serif"/>
          <w:sz w:val="28"/>
          <w:szCs w:val="28"/>
        </w:rPr>
        <w:t xml:space="preserve">Яроцкий, А. С. Золотая Колыма : воспоминания А. С. </w:t>
      </w:r>
      <w:r>
        <w:rPr>
          <w:rFonts w:ascii="PT Serif" w:hAnsi="PT Serif"/>
          <w:sz w:val="28"/>
          <w:szCs w:val="28"/>
        </w:rPr>
        <w:t>Яроцкого о Колыме в литературном</w:t>
      </w:r>
      <w:r w:rsidRPr="00886CA2">
        <w:rPr>
          <w:rFonts w:ascii="PT Serif" w:hAnsi="PT Serif"/>
          <w:sz w:val="28"/>
          <w:szCs w:val="28"/>
        </w:rPr>
        <w:t xml:space="preserve"> контексте / А. С. Яроцкий. – Санкт-Петербург : Нестор-История, 2021. – 369, [1] с., [8] л</w:t>
      </w:r>
      <w:r>
        <w:rPr>
          <w:rFonts w:ascii="PT Serif" w:hAnsi="PT Serif"/>
          <w:sz w:val="28"/>
          <w:szCs w:val="28"/>
        </w:rPr>
        <w:t>. ил. – ISBN 978-5-4469-1793-8.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II-2143525</w:t>
      </w:r>
    </w:p>
    <w:p w:rsidR="008E4E47" w:rsidRPr="001A3755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  <w:lang w:val="en-US"/>
        </w:rPr>
      </w:pPr>
      <w:r>
        <w:rPr>
          <w:rFonts w:ascii="PT Serif" w:hAnsi="PT Serif"/>
          <w:b/>
          <w:sz w:val="28"/>
          <w:szCs w:val="28"/>
          <w:u w:val="single"/>
        </w:rPr>
        <w:t>Экономика. Экономические науки</w:t>
      </w:r>
    </w:p>
    <w:p w:rsidR="008E4E47" w:rsidRDefault="008E4E47" w:rsidP="00B169A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169A3">
        <w:rPr>
          <w:rFonts w:ascii="PT Serif" w:hAnsi="PT Serif"/>
          <w:sz w:val="28"/>
          <w:szCs w:val="28"/>
        </w:rPr>
        <w:t>География и туризм : научный рецензируемый журнал</w:t>
      </w:r>
      <w:r>
        <w:rPr>
          <w:rFonts w:ascii="PT Serif" w:hAnsi="PT Serif"/>
          <w:sz w:val="28"/>
          <w:szCs w:val="28"/>
        </w:rPr>
        <w:t xml:space="preserve">. № 1/2021 </w:t>
      </w:r>
      <w:r w:rsidRPr="00B169A3">
        <w:rPr>
          <w:rFonts w:ascii="PT Serif" w:hAnsi="PT Serif"/>
          <w:sz w:val="28"/>
          <w:szCs w:val="28"/>
        </w:rPr>
        <w:t>/ Перм. гос. нац. исслед. ун-т, Геогр. фак., Каф. туризма. – Пер</w:t>
      </w:r>
      <w:r>
        <w:rPr>
          <w:rFonts w:ascii="PT Serif" w:hAnsi="PT Serif"/>
          <w:sz w:val="28"/>
          <w:szCs w:val="28"/>
        </w:rPr>
        <w:t>мь : ПГНИУ, 2021. – 114, [1]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III-2143670, III-2143671</w:t>
      </w:r>
    </w:p>
    <w:p w:rsidR="008E4E47" w:rsidRDefault="008E4E47" w:rsidP="00E5667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67B">
        <w:rPr>
          <w:rFonts w:ascii="PT Serif" w:hAnsi="PT Serif"/>
          <w:sz w:val="28"/>
          <w:szCs w:val="28"/>
        </w:rPr>
        <w:t>Доклад о денежно-кредитной политике : информационно-аналитический сборник. № 3 (35). Июль 2021 / Центр. банк Рос. Федерации. – Москва : Цен</w:t>
      </w:r>
      <w:r>
        <w:rPr>
          <w:rFonts w:ascii="PT Serif" w:hAnsi="PT Serif"/>
          <w:sz w:val="28"/>
          <w:szCs w:val="28"/>
        </w:rPr>
        <w:t>тральный банк РФ, 2021. – 52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III-2143518</w:t>
      </w:r>
    </w:p>
    <w:p w:rsidR="008E4E47" w:rsidRDefault="008E4E47" w:rsidP="00AA661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A661D">
        <w:rPr>
          <w:rFonts w:ascii="PT Serif" w:hAnsi="PT Serif"/>
          <w:sz w:val="28"/>
          <w:szCs w:val="28"/>
        </w:rPr>
        <w:t>Усанов, П. В. Будущее денег : как свободные рынки победят государство / Павел Усанов. – Санкт-Петербург : Страта, 2020. – 173, [</w:t>
      </w:r>
      <w:r>
        <w:rPr>
          <w:rFonts w:ascii="PT Serif" w:hAnsi="PT Serif"/>
          <w:sz w:val="28"/>
          <w:szCs w:val="28"/>
        </w:rPr>
        <w:t>1] с. – ISBN 978-5-907127-65-4.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II-2143871</w:t>
      </w:r>
    </w:p>
    <w:p w:rsidR="008E4E47" w:rsidRDefault="008E4E47" w:rsidP="007E2D3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74813">
        <w:rPr>
          <w:rFonts w:ascii="PT Serif" w:hAnsi="PT Serif"/>
          <w:sz w:val="28"/>
          <w:szCs w:val="28"/>
        </w:rPr>
        <w:t>Ширинкин, А. В. Видеть, действовать, побеждать : настольная книга толкового руководителя / Александр Ширинкин. – Москва : Перо, 2021. – 156, [1] с. – ISBN 978-5-00189-330-1.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II-2143889</w:t>
      </w:r>
    </w:p>
    <w:p w:rsidR="008E4E47" w:rsidRDefault="008E4E47" w:rsidP="000D4F0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D4F0E">
        <w:rPr>
          <w:rFonts w:ascii="PT Serif" w:hAnsi="PT Serif"/>
          <w:sz w:val="28"/>
          <w:szCs w:val="28"/>
        </w:rPr>
        <w:t>Экономическая теория : экспресс-курс : учебное пособие / под ред. А. Г. Грязновой, Н. Н. Думной и А. Ю. Юданова. – 7-е изд., стер. – Москва : КноРус, 2014. – 601, [1] с. – (Бакалавр</w:t>
      </w:r>
      <w:r>
        <w:rPr>
          <w:rFonts w:ascii="PT Serif" w:hAnsi="PT Serif"/>
          <w:sz w:val="28"/>
          <w:szCs w:val="28"/>
        </w:rPr>
        <w:t>иат). – ISBN 978-5-406-03338-8.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II-2143576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Политика. Политология</w:t>
      </w:r>
    </w:p>
    <w:p w:rsidR="008E4E47" w:rsidRDefault="008E4E47" w:rsidP="00186DB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86DB8">
        <w:rPr>
          <w:rFonts w:ascii="PT Serif" w:hAnsi="PT Serif"/>
          <w:sz w:val="28"/>
          <w:szCs w:val="28"/>
        </w:rPr>
        <w:t xml:space="preserve">Косевич, Е. Ю. Мексика в системе геополитических координат начала </w:t>
      </w:r>
      <w:r w:rsidRPr="00186DB8">
        <w:rPr>
          <w:rFonts w:ascii="PT Serif" w:hAnsi="PT Serif"/>
          <w:sz w:val="28"/>
          <w:szCs w:val="28"/>
          <w:lang w:val="en-US"/>
        </w:rPr>
        <w:t>XXI</w:t>
      </w:r>
      <w:r w:rsidRPr="00186DB8">
        <w:rPr>
          <w:rFonts w:ascii="PT Serif" w:hAnsi="PT Serif"/>
          <w:sz w:val="28"/>
          <w:szCs w:val="28"/>
        </w:rPr>
        <w:t xml:space="preserve"> века = </w:t>
      </w:r>
      <w:r w:rsidRPr="00186DB8">
        <w:rPr>
          <w:rFonts w:ascii="PT Serif" w:hAnsi="PT Serif"/>
          <w:sz w:val="28"/>
          <w:szCs w:val="28"/>
          <w:lang w:val="en-US"/>
        </w:rPr>
        <w:t>Mexico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in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the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system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of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geopolitical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coordinates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of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the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beginning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of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the</w:t>
      </w:r>
      <w:r w:rsidRPr="00186DB8">
        <w:rPr>
          <w:rFonts w:ascii="PT Serif" w:hAnsi="PT Serif"/>
          <w:sz w:val="28"/>
          <w:szCs w:val="28"/>
        </w:rPr>
        <w:t xml:space="preserve"> 21 </w:t>
      </w:r>
      <w:r w:rsidRPr="00186DB8">
        <w:rPr>
          <w:rFonts w:ascii="PT Serif" w:hAnsi="PT Serif"/>
          <w:sz w:val="28"/>
          <w:szCs w:val="28"/>
          <w:lang w:val="en-US"/>
        </w:rPr>
        <w:t>st</w:t>
      </w:r>
      <w:r w:rsidRPr="00186DB8">
        <w:rPr>
          <w:rFonts w:ascii="PT Serif" w:hAnsi="PT Serif"/>
          <w:sz w:val="28"/>
          <w:szCs w:val="28"/>
        </w:rPr>
        <w:t xml:space="preserve"> </w:t>
      </w:r>
      <w:r w:rsidRPr="00186DB8">
        <w:rPr>
          <w:rFonts w:ascii="PT Serif" w:hAnsi="PT Serif"/>
          <w:sz w:val="28"/>
          <w:szCs w:val="28"/>
          <w:lang w:val="en-US"/>
        </w:rPr>
        <w:t>century</w:t>
      </w:r>
      <w:r w:rsidRPr="00186DB8">
        <w:rPr>
          <w:rFonts w:ascii="PT Serif" w:hAnsi="PT Serif"/>
          <w:sz w:val="28"/>
          <w:szCs w:val="28"/>
        </w:rPr>
        <w:t xml:space="preserve"> / Е. Ю. Косевич. – Москва : Нестор-История, 2020. – 308, [</w:t>
      </w:r>
      <w:r>
        <w:rPr>
          <w:rFonts w:ascii="PT Serif" w:hAnsi="PT Serif"/>
          <w:sz w:val="28"/>
          <w:szCs w:val="28"/>
        </w:rPr>
        <w:t>2] с. – ISBN 978-5-4469-1716-7.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II-2143526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Право. Юридические науки</w:t>
      </w:r>
    </w:p>
    <w:p w:rsidR="008E4E47" w:rsidRDefault="008E4E47" w:rsidP="001C5F7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C5F71">
        <w:rPr>
          <w:rFonts w:ascii="PT Serif" w:hAnsi="PT Serif"/>
          <w:sz w:val="28"/>
          <w:szCs w:val="28"/>
        </w:rPr>
        <w:t>Законы Российской Федерации : государственный библиографический указатель : ежегодник. 2020 / Федер. Собр. Рос. Федерации, Гос. Дума, Парламент. б-ка. – Москва : Государственная Дума, 2021. – 173, [2]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II-2143519</w:t>
      </w:r>
    </w:p>
    <w:p w:rsidR="008E4E47" w:rsidRDefault="008E4E47" w:rsidP="004F60F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F60FD">
        <w:rPr>
          <w:rFonts w:ascii="PT Serif" w:hAnsi="PT Serif"/>
          <w:sz w:val="28"/>
          <w:szCs w:val="28"/>
        </w:rPr>
        <w:t>Мировая юстиция Пермского края : 20-летие деятельности / [авт. текстов: Ю. Николаев, П. Гуляева ; ред. О. Данилова]. – Пермь : Титул, 2021. – 40 с. – ISBN 978-5-905546-5</w:t>
      </w:r>
      <w:r>
        <w:rPr>
          <w:rFonts w:ascii="PT Serif" w:hAnsi="PT Serif"/>
          <w:sz w:val="28"/>
          <w:szCs w:val="28"/>
        </w:rPr>
        <w:t>5-6.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КР-2143812, III-2143813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Военное дело. Военная наука</w:t>
      </w:r>
    </w:p>
    <w:p w:rsidR="008E4E47" w:rsidRDefault="008E4E47" w:rsidP="001C5F7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C5F71">
        <w:rPr>
          <w:rFonts w:ascii="PT Serif" w:hAnsi="PT Serif"/>
          <w:sz w:val="28"/>
          <w:szCs w:val="28"/>
        </w:rPr>
        <w:t>Кизилова, И. Д. Альтернативная гражданская служба : пермский эксперимент / [И. Д. Кизилова, Р. В. Маранов, Г. Л. Иванов]. – Пермь : [б. и.], 2001.</w:t>
      </w:r>
      <w:r>
        <w:rPr>
          <w:rFonts w:ascii="PT Serif" w:hAnsi="PT Serif"/>
          <w:sz w:val="28"/>
          <w:szCs w:val="28"/>
        </w:rPr>
        <w:t xml:space="preserve"> – 173 с. – ISBN 5-94095-003-5.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II-2080933, II-2143735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Культура. Культурология</w:t>
      </w:r>
    </w:p>
    <w:p w:rsidR="008E4E47" w:rsidRDefault="008E4E47" w:rsidP="00677F4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87C62">
        <w:rPr>
          <w:rFonts w:ascii="PT Serif" w:hAnsi="PT Serif"/>
          <w:sz w:val="28"/>
          <w:szCs w:val="28"/>
        </w:rPr>
        <w:t>«Живая память» : сборник статей, посвященный Т. Н. Лепоринской и П. А. Моисееву / Перм. гос. ин-т культуры, Каф. культурологии и философии. – Пермь : Редакционно-издательский отдел УНИД Пермского государственного института культуры, 2021. – 1</w:t>
      </w:r>
      <w:r>
        <w:rPr>
          <w:rFonts w:ascii="PT Serif" w:hAnsi="PT Serif"/>
          <w:sz w:val="28"/>
          <w:szCs w:val="28"/>
        </w:rPr>
        <w:t>15 с. – ISBN 978-5-91201-379-9.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КР-2143771, II-2143772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Научно-информационная деятельность</w:t>
      </w:r>
    </w:p>
    <w:p w:rsidR="008E4E47" w:rsidRDefault="008E4E47" w:rsidP="00BD48F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079BA">
        <w:rPr>
          <w:rFonts w:ascii="PT Serif" w:hAnsi="PT Serif"/>
          <w:sz w:val="28"/>
          <w:szCs w:val="28"/>
        </w:rPr>
        <w:t>Вафина, Е. М. Индексирование документов.</w:t>
      </w:r>
      <w:r w:rsidRPr="00AA661D">
        <w:t xml:space="preserve"> </w:t>
      </w:r>
      <w:r w:rsidRPr="005079BA">
        <w:rPr>
          <w:rFonts w:ascii="PT Serif" w:hAnsi="PT Serif"/>
          <w:sz w:val="28"/>
          <w:szCs w:val="28"/>
        </w:rPr>
        <w:t>Часть 2. Методика индексирования. Систематизация по таблицам ББК : учебное пособие / Е. М. Вафина</w:t>
      </w:r>
      <w:r>
        <w:rPr>
          <w:rFonts w:ascii="PT Serif" w:hAnsi="PT Serif"/>
          <w:sz w:val="28"/>
          <w:szCs w:val="28"/>
        </w:rPr>
        <w:t xml:space="preserve"> </w:t>
      </w:r>
      <w:r w:rsidRPr="005079BA">
        <w:rPr>
          <w:rFonts w:ascii="PT Serif" w:hAnsi="PT Serif"/>
          <w:sz w:val="28"/>
          <w:szCs w:val="28"/>
        </w:rPr>
        <w:t>– Пермь : Редакционно-издательский отдел УНИД Пермского государственного института культуры, 2020. – 134 с. – ISBN 978-5-91201-377-5.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II-2143794, II-2143795, II-2143796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Образование. Педагогические науки</w:t>
      </w:r>
    </w:p>
    <w:p w:rsidR="008E4E47" w:rsidRDefault="008E4E47" w:rsidP="00B169A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169A3">
        <w:rPr>
          <w:rFonts w:ascii="PT Serif" w:hAnsi="PT Serif"/>
          <w:sz w:val="28"/>
          <w:szCs w:val="28"/>
        </w:rPr>
        <w:t>Реформатика : шаг за шагом : лучшие практики применения ИКТ в современной школе / Microsoft. –</w:t>
      </w:r>
      <w:r>
        <w:rPr>
          <w:rFonts w:ascii="PT Serif" w:hAnsi="PT Serif"/>
          <w:sz w:val="28"/>
          <w:szCs w:val="28"/>
        </w:rPr>
        <w:t xml:space="preserve"> [Б. м. : б. и., 2015]. – 85 с.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III-2143910</w:t>
      </w:r>
    </w:p>
    <w:p w:rsidR="008E4E47" w:rsidRDefault="008E4E47" w:rsidP="008959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5597F">
        <w:rPr>
          <w:rFonts w:ascii="PT Serif" w:hAnsi="PT Serif"/>
          <w:sz w:val="28"/>
          <w:szCs w:val="28"/>
        </w:rPr>
        <w:t>Финансовая грамотность дошкольника : программа кружка. Ресурсный и диагностический материал. Занятия и игры / авт.-сост. Г. П. Поварницина, Ю. А. Киселёва. – Изд. 2-е, испр. – Волгоград : Учитель, [2020]. – 186 с. – (Для воспитателей ДОО) (ФГОС ДО). – ISBN</w:t>
      </w:r>
      <w:r>
        <w:rPr>
          <w:rFonts w:ascii="PT Serif" w:hAnsi="PT Serif"/>
          <w:sz w:val="28"/>
          <w:szCs w:val="28"/>
        </w:rPr>
        <w:t xml:space="preserve"> 978-5-7057-5685-8.</w:t>
      </w:r>
    </w:p>
    <w:p w:rsidR="008E4E47" w:rsidRPr="00C74813" w:rsidRDefault="008E4E47" w:rsidP="00C7481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74813">
        <w:rPr>
          <w:rFonts w:ascii="PT Serif" w:hAnsi="PT Serif"/>
          <w:b/>
          <w:sz w:val="28"/>
          <w:szCs w:val="28"/>
        </w:rPr>
        <w:t>I-2143538</w:t>
      </w:r>
    </w:p>
    <w:p w:rsidR="008E4E47" w:rsidRDefault="008E4E47" w:rsidP="00D5597F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Физическая культура и спорт</w:t>
      </w:r>
    </w:p>
    <w:p w:rsidR="008E4E47" w:rsidRDefault="008E4E47" w:rsidP="00823B6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F60FD">
        <w:rPr>
          <w:rFonts w:ascii="PT Serif" w:hAnsi="PT Serif"/>
          <w:sz w:val="28"/>
          <w:szCs w:val="28"/>
        </w:rPr>
        <w:t>Жуков, Ю. И. Водные лыжи как предтеча экстремальных водных видов спорта в СССР (годы и люди) / Ю. И. Жуков. – Санкт-Петербург : Страта, 2020. – 167, [</w:t>
      </w:r>
      <w:r>
        <w:rPr>
          <w:rFonts w:ascii="PT Serif" w:hAnsi="PT Serif"/>
          <w:sz w:val="28"/>
          <w:szCs w:val="28"/>
        </w:rPr>
        <w:t>1] с. – ISBN 978-5-907314-16-0.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III-2143877</w:t>
      </w:r>
    </w:p>
    <w:p w:rsidR="008E4E47" w:rsidRDefault="008E4E47" w:rsidP="004F60F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F60FD">
        <w:rPr>
          <w:rFonts w:ascii="PT Serif" w:hAnsi="PT Serif"/>
          <w:sz w:val="28"/>
          <w:szCs w:val="28"/>
        </w:rPr>
        <w:t>Калинин, М. А. От старта к старту : история физкультуры и спорта в Добрянском районе в XX и в первые годы XXI вв. / Михаил Калинин. – Пермь : [б. и.], 2</w:t>
      </w:r>
      <w:r>
        <w:rPr>
          <w:rFonts w:ascii="PT Serif" w:hAnsi="PT Serif"/>
          <w:sz w:val="28"/>
          <w:szCs w:val="28"/>
        </w:rPr>
        <w:t>021. – 533, [2] с., [16] л. ил.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КР-2143659, III-2143660</w:t>
      </w:r>
    </w:p>
    <w:p w:rsidR="008E4E47" w:rsidRDefault="008E4E47" w:rsidP="00D5597F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Средства массовой информации (СМИ). Книжное дело</w:t>
      </w:r>
    </w:p>
    <w:p w:rsidR="008E4E47" w:rsidRDefault="008E4E47" w:rsidP="009C2F8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4577">
        <w:rPr>
          <w:rFonts w:ascii="PT Serif" w:hAnsi="PT Serif"/>
          <w:sz w:val="28"/>
          <w:szCs w:val="28"/>
        </w:rPr>
        <w:t>Зорина, С. Ю. Книжные люди : кто создает, продает, продвигает книги в России / Светлана Зорина. – Москва : АСТ, 2021. – 591 с. – (Большая биогра</w:t>
      </w:r>
      <w:r>
        <w:rPr>
          <w:rFonts w:ascii="PT Serif" w:hAnsi="PT Serif"/>
          <w:sz w:val="28"/>
          <w:szCs w:val="28"/>
        </w:rPr>
        <w:t>фия). – ISBN 978-5-17-138342-8.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II-2143711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Языкознание (лингвистика)</w:t>
      </w:r>
    </w:p>
    <w:p w:rsidR="008E4E47" w:rsidRDefault="008E4E47" w:rsidP="001C5F7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C5F71">
        <w:rPr>
          <w:rFonts w:ascii="PT Serif" w:hAnsi="PT Serif"/>
          <w:sz w:val="28"/>
          <w:szCs w:val="28"/>
        </w:rPr>
        <w:t>Галяутдинов, И. Г. Башкирский литературный язык и проблемы востоковедения = Башкорт ә</w:t>
      </w:r>
      <w:r w:rsidRPr="001C5F71">
        <w:rPr>
          <w:rFonts w:ascii="Lucida Sans Unicode" w:hAnsi="Lucida Sans Unicode" w:cs="Lucida Sans Unicode"/>
          <w:sz w:val="28"/>
          <w:szCs w:val="28"/>
        </w:rPr>
        <w:t>ҙ</w:t>
      </w:r>
      <w:r w:rsidRPr="001C5F71">
        <w:rPr>
          <w:rFonts w:ascii="PT Serif" w:hAnsi="PT Serif"/>
          <w:sz w:val="28"/>
          <w:szCs w:val="28"/>
        </w:rPr>
        <w:t>әби теле һәм шәр</w:t>
      </w:r>
      <w:r w:rsidRPr="001C5F71">
        <w:rPr>
          <w:rFonts w:ascii="Lucida Sans Unicode" w:hAnsi="Lucida Sans Unicode" w:cs="Lucida Sans Unicode"/>
          <w:sz w:val="28"/>
          <w:szCs w:val="28"/>
        </w:rPr>
        <w:t>ҡ</w:t>
      </w:r>
      <w:r w:rsidRPr="001C5F71">
        <w:rPr>
          <w:rFonts w:ascii="PT Serif" w:hAnsi="PT Serif"/>
          <w:sz w:val="28"/>
          <w:szCs w:val="28"/>
        </w:rPr>
        <w:t>иәт ғилеме мәсьәләлэре : сборник статей / И. Г. Галяутдинов. – Уфа : Гилем, 2008. – 406 с.</w:t>
      </w:r>
      <w:r>
        <w:rPr>
          <w:rFonts w:ascii="PT Serif" w:hAnsi="PT Serif"/>
          <w:sz w:val="28"/>
          <w:szCs w:val="28"/>
        </w:rPr>
        <w:t xml:space="preserve"> – ISBN 978-5-7501-0996-8.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II-2143550</w:t>
      </w:r>
    </w:p>
    <w:p w:rsidR="008E4E47" w:rsidRDefault="008E4E47" w:rsidP="006C74C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C74C7">
        <w:rPr>
          <w:rFonts w:ascii="PT Serif" w:hAnsi="PT Serif"/>
          <w:sz w:val="28"/>
          <w:szCs w:val="28"/>
        </w:rPr>
        <w:t>Драчева, Ю. Н. Медиаобраз локальной устной речевой культуры: когнитивно-языковые механизмы : монография / Ю. Н. Драчева ; М-во науки и высш. образования Рос. Федерации, Вологод. гос. ун-т. – Вологда : ВоГУ, 2021. – 5</w:t>
      </w:r>
      <w:r>
        <w:rPr>
          <w:rFonts w:ascii="PT Serif" w:hAnsi="PT Serif"/>
          <w:sz w:val="28"/>
          <w:szCs w:val="28"/>
        </w:rPr>
        <w:t>19 с. – ISBN 978-5-87851-938-0.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II-2143900</w:t>
      </w:r>
    </w:p>
    <w:p w:rsidR="008E4E47" w:rsidRDefault="008E4E47" w:rsidP="006C74C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C74C7">
        <w:rPr>
          <w:rFonts w:ascii="PT Serif" w:hAnsi="PT Serif"/>
          <w:sz w:val="28"/>
          <w:szCs w:val="28"/>
        </w:rPr>
        <w:t>Драчева, Ю. Н. Трансмиссия языка традиционной народной культуры Русского Cевера : [монография / Ю. Н. Драчева] ; Вологод. гос. ун-т. – Вологда : Киселев А. В., 2016. – 248, [3] л. цв</w:t>
      </w:r>
      <w:r>
        <w:rPr>
          <w:rFonts w:ascii="PT Serif" w:hAnsi="PT Serif"/>
          <w:sz w:val="28"/>
          <w:szCs w:val="28"/>
        </w:rPr>
        <w:t>. ил. – ISBN 978-5-902579-97-7.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II-2143898</w:t>
      </w:r>
    </w:p>
    <w:p w:rsidR="008E4E47" w:rsidRDefault="008E4E47" w:rsidP="009A03F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A03FF">
        <w:rPr>
          <w:rFonts w:ascii="PT Serif" w:hAnsi="PT Serif"/>
          <w:sz w:val="28"/>
          <w:szCs w:val="28"/>
        </w:rPr>
        <w:t>Зеликов, М. В. Древние языки и культуры Испании, Португалии и Южной Франции (неиндоевропейские языки) : монография / М. В. Зеликов ; Рос. гос. пед. ун-т им. А. И. Герцена. – Санкт-Петербург : РГПУ им. А. И. Герцена, 2020. – 443 с. – (Лингвистические исследования : ЛИ) (Her</w:t>
      </w:r>
      <w:r>
        <w:rPr>
          <w:rFonts w:ascii="PT Serif" w:hAnsi="PT Serif"/>
          <w:sz w:val="28"/>
          <w:szCs w:val="28"/>
        </w:rPr>
        <w:t>zen). – ISBN 978-5-8064-2934-7.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II-2143530</w:t>
      </w:r>
    </w:p>
    <w:p w:rsidR="008E4E47" w:rsidRDefault="008E4E47" w:rsidP="006C74C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C74C7">
        <w:rPr>
          <w:rFonts w:ascii="PT Serif" w:hAnsi="PT Serif"/>
          <w:sz w:val="28"/>
          <w:szCs w:val="28"/>
        </w:rPr>
        <w:t>Макурина, Н. А. Русский язык и культура речи: нормативный аспект (орфография и пунктуация) : учебное пособие / Н. А. Макурина, Ю. В. Меладшина ; М-во культуры Рос. Федерации, Перм. гос. ин-т культуры, Каф. гуманитар. дисциплин. – Пермь : Редакционно-издательский отдел УНИД Пермского государственного института культуры, 2021. – 131 с. – ISBN 978-5-91201-366-9.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СОЦ-2143774, II-2143775, II-2143776</w:t>
      </w:r>
    </w:p>
    <w:p w:rsidR="008E4E47" w:rsidRDefault="008E4E47" w:rsidP="009A03F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A03FF">
        <w:rPr>
          <w:rFonts w:ascii="PT Serif" w:hAnsi="PT Serif"/>
          <w:sz w:val="28"/>
          <w:szCs w:val="28"/>
        </w:rPr>
        <w:t>Межкультурное образование в ВУЗе: лингводидактические стратегии и практики : коллективная монография / под ред. Е. Г. Таревой. – Москва ; Санкт-Петербург : Нестор-История, 2020. – 2</w:t>
      </w:r>
      <w:r>
        <w:rPr>
          <w:rFonts w:ascii="PT Serif" w:hAnsi="PT Serif"/>
          <w:sz w:val="28"/>
          <w:szCs w:val="28"/>
        </w:rPr>
        <w:t>68 с. – ISBN 978-5-4469-1737-2.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II-2143529</w:t>
      </w:r>
    </w:p>
    <w:p w:rsidR="008E4E47" w:rsidRDefault="008E4E47" w:rsidP="0083574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35741">
        <w:rPr>
          <w:rFonts w:ascii="PT Serif" w:hAnsi="PT Serif"/>
          <w:sz w:val="28"/>
          <w:szCs w:val="28"/>
        </w:rPr>
        <w:t>Миграционная лингвистика в современной научной парадигме: дискурсивные практики и литература мультикультурализма : коллективная монография / С. В. Шустова, М. Б. Раренко, М. В. Попова [и др.] ; Перм. ин-т экономики и финансов. – Пермь : Пермский институт экономики и финансов, 2021. – 186, [</w:t>
      </w:r>
      <w:r>
        <w:rPr>
          <w:rFonts w:ascii="PT Serif" w:hAnsi="PT Serif"/>
          <w:sz w:val="28"/>
          <w:szCs w:val="28"/>
        </w:rPr>
        <w:t>1] с. – ISBN 978-5-904417-98-7.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ИН-2143777, II-2143778, II-2143779</w:t>
      </w:r>
    </w:p>
    <w:p w:rsidR="008E4E47" w:rsidRDefault="008E4E47" w:rsidP="008959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959D9">
        <w:rPr>
          <w:rFonts w:ascii="PT Serif" w:hAnsi="PT Serif"/>
          <w:sz w:val="28"/>
          <w:szCs w:val="28"/>
        </w:rPr>
        <w:t>Русско-коми, коми-русский словарь = Роча комиа да комиа-роча словарь / [сост.: З. А. Прошева, А. А. Безносикова]. – 3-е изд., с доп. – Сыктывкар : Коми книжное издательство, 1994. – 350, [1] с. – ISBN 5-7555-0501-2.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I-2143891</w:t>
      </w:r>
    </w:p>
    <w:p w:rsidR="008E4E47" w:rsidRDefault="008E4E47" w:rsidP="001C5F7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C5F71">
        <w:rPr>
          <w:rFonts w:ascii="PT Serif" w:hAnsi="PT Serif"/>
          <w:sz w:val="28"/>
          <w:szCs w:val="28"/>
        </w:rPr>
        <w:t>Седакова, И. А. Балканские мотивы в языке и культуре болгар : родинный текст / И. А. Седакова. – Москва : Индрик, 2007. – 428, [2] с. – (Традиционная духовная культура славян. Современные исследования / Рос. акад. наук, Ин-т славяноведе</w:t>
      </w:r>
      <w:r>
        <w:rPr>
          <w:rFonts w:ascii="PT Serif" w:hAnsi="PT Serif"/>
          <w:sz w:val="28"/>
          <w:szCs w:val="28"/>
        </w:rPr>
        <w:t>ния). – ISBN 978-5-85759-420-9.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II-2143551</w:t>
      </w:r>
    </w:p>
    <w:p w:rsidR="008E4E47" w:rsidRDefault="008E4E47" w:rsidP="00AE549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E5499">
        <w:rPr>
          <w:rFonts w:ascii="PT Serif" w:hAnsi="PT Serif"/>
          <w:sz w:val="28"/>
          <w:szCs w:val="28"/>
        </w:rPr>
        <w:t>Тошович, Б. Экспрессивный синтаксис глагола русского и сербского / хорватского языков / Бранко Тошович. – Москва : Языки славянской культуры, 2006. – 557, [3] с. – (Studia philologica). – ISBN 5-9551-0160-8.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III-2143580</w:t>
      </w:r>
    </w:p>
    <w:p w:rsidR="008E4E47" w:rsidRDefault="008E4E47" w:rsidP="004631E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631E3">
        <w:rPr>
          <w:rFonts w:ascii="PT Serif" w:hAnsi="PT Serif"/>
          <w:sz w:val="28"/>
          <w:szCs w:val="28"/>
        </w:rPr>
        <w:t>Шустова, С. В. Дискурс, текст, функциональные структуры : монография / Шустова С. В., Костыря А. В., Афанасьева А. А. ; Перм. ин-т экономики и финансов. – Пермь : Пермский институт экономики и финансов, 2021. – 1</w:t>
      </w:r>
      <w:r>
        <w:rPr>
          <w:rFonts w:ascii="PT Serif" w:hAnsi="PT Serif"/>
          <w:sz w:val="28"/>
          <w:szCs w:val="28"/>
        </w:rPr>
        <w:t>83 с. – ISBN 978-5-904417-97-0.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II-2143642, II-2143643, II-2143644</w:t>
      </w:r>
    </w:p>
    <w:p w:rsidR="008E4E47" w:rsidRDefault="008E4E47" w:rsidP="009A03F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A03FF">
        <w:rPr>
          <w:rFonts w:ascii="PT Serif" w:hAnsi="PT Serif"/>
          <w:sz w:val="28"/>
          <w:szCs w:val="28"/>
        </w:rPr>
        <w:t>Шустова, С. В. Практический курс второго иностранного языка (немецкий язык). Предлоги и управление глаголов : учебное пособие / Шустова С. В. ; Перм. ин-т экономики и финансов. – Пермь : Пермский институт экономики и финансов, 2021. – 138, [</w:t>
      </w:r>
      <w:r>
        <w:rPr>
          <w:rFonts w:ascii="PT Serif" w:hAnsi="PT Serif"/>
          <w:sz w:val="28"/>
          <w:szCs w:val="28"/>
        </w:rPr>
        <w:t>1] с. – ISBN 978-5-904417-96-3.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ИН-2143645, ИН-2143646, II-2143647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Литературоведение</w:t>
      </w:r>
    </w:p>
    <w:p w:rsidR="008E4E47" w:rsidRDefault="008E4E47" w:rsidP="00FE561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E561E">
        <w:rPr>
          <w:rFonts w:ascii="PT Serif" w:hAnsi="PT Serif"/>
          <w:sz w:val="28"/>
          <w:szCs w:val="28"/>
        </w:rPr>
        <w:t>Богословие Достоевского / Ин-т мир. лит. им. А. М. Горького Рос. акад. наук ; отв. ред. Т. А. Касаткина. – Москва : ИМЛИ РАН, 2021. – 415 с., [1] л. портр. – (Источники и методы в изучении наследия Ф. М. Достоевского в русской и мировой культ</w:t>
      </w:r>
      <w:r>
        <w:rPr>
          <w:rFonts w:ascii="PT Serif" w:hAnsi="PT Serif"/>
          <w:sz w:val="28"/>
          <w:szCs w:val="28"/>
        </w:rPr>
        <w:t>уре). – ISBN 978-5-9208-0663-5.</w:t>
      </w:r>
    </w:p>
    <w:p w:rsidR="008E4E47" w:rsidRDefault="008E4E47" w:rsidP="00F22B8F">
      <w:pPr>
        <w:pStyle w:val="ListParagraph"/>
        <w:ind w:left="0"/>
        <w:jc w:val="both"/>
        <w:rPr>
          <w:rFonts w:ascii="PT Serif" w:hAnsi="PT Serif"/>
          <w:sz w:val="28"/>
          <w:szCs w:val="28"/>
        </w:rPr>
      </w:pPr>
      <w:r w:rsidRPr="00FE561E">
        <w:rPr>
          <w:rFonts w:ascii="PT Serif" w:hAnsi="PT Serif"/>
          <w:sz w:val="28"/>
          <w:szCs w:val="28"/>
        </w:rPr>
        <w:t>III-2143568</w:t>
      </w:r>
    </w:p>
    <w:p w:rsidR="008E4E47" w:rsidRDefault="008E4E47" w:rsidP="00D96D1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96D13">
        <w:rPr>
          <w:rFonts w:ascii="PT Serif" w:hAnsi="PT Serif"/>
          <w:sz w:val="28"/>
          <w:szCs w:val="28"/>
        </w:rPr>
        <w:t>Валерий Брюсов и Петр Струве. Переписка. 1906–1916 / вступ. ст., сост., подгот. текста, коммент. А. В. Лаврова. – Санкт-Петербург : Нестор-История, 2021. – 615, [1] с. : вкл. [8] л. – (Архив российской словесно</w:t>
      </w:r>
      <w:r>
        <w:rPr>
          <w:rFonts w:ascii="PT Serif" w:hAnsi="PT Serif"/>
          <w:sz w:val="28"/>
          <w:szCs w:val="28"/>
        </w:rPr>
        <w:t>сти). – ISBN 978-5-4469-1796-9.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II-2143528</w:t>
      </w:r>
    </w:p>
    <w:p w:rsidR="008E4E47" w:rsidRDefault="008E4E47" w:rsidP="00F44B6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44B69">
        <w:rPr>
          <w:rFonts w:ascii="PT Serif" w:hAnsi="PT Serif"/>
          <w:sz w:val="28"/>
          <w:szCs w:val="28"/>
        </w:rPr>
        <w:t xml:space="preserve">Викторович, В. А. Ф. М. Достоевский в русской критике, 1845–1881 : [монография] / В. Викторович, О. Захарова. – Коломна : Лига, 2021. – 535 с., [8] л. ил. – (Источники и методы в изучении наследия Ф. М. Достоевского в русской и мировой культуре). – </w:t>
      </w:r>
      <w:r w:rsidRPr="00F44B69">
        <w:rPr>
          <w:rFonts w:ascii="PT Serif" w:hAnsi="PT Serif"/>
          <w:sz w:val="28"/>
          <w:szCs w:val="28"/>
          <w:lang w:val="en-US"/>
        </w:rPr>
        <w:t>ISBN</w:t>
      </w:r>
      <w:r w:rsidRPr="00F44B69">
        <w:rPr>
          <w:rFonts w:ascii="PT Serif" w:hAnsi="PT Serif"/>
          <w:sz w:val="28"/>
          <w:szCs w:val="28"/>
        </w:rPr>
        <w:t xml:space="preserve"> 97</w:t>
      </w:r>
      <w:r>
        <w:rPr>
          <w:rFonts w:ascii="PT Serif" w:hAnsi="PT Serif"/>
          <w:sz w:val="28"/>
          <w:szCs w:val="28"/>
        </w:rPr>
        <w:t>8-5-98932-104-9.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II</w:t>
      </w:r>
      <w:r w:rsidRPr="00F22B8F">
        <w:rPr>
          <w:rFonts w:ascii="PT Serif" w:hAnsi="PT Serif"/>
          <w:b/>
          <w:sz w:val="28"/>
          <w:szCs w:val="28"/>
        </w:rPr>
        <w:t>-2143883</w:t>
      </w:r>
    </w:p>
    <w:p w:rsidR="008E4E47" w:rsidRPr="00F22B8F" w:rsidRDefault="008E4E47" w:rsidP="00F44B6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44B69">
        <w:rPr>
          <w:rFonts w:ascii="PT Serif" w:hAnsi="PT Serif"/>
          <w:sz w:val="28"/>
          <w:szCs w:val="28"/>
        </w:rPr>
        <w:t xml:space="preserve">Даровое Достоевского. Материалы и исследования : коллективная монография / Т. Н. Дементьева, Л. А. Воронкина, А. С. Бессонова [и др.] ; под ред. А. С. Бессоновой. – Коломна : Лига, 2021. – 543 с., [16] вклад. л. ил. – (Источники и методы в изучении наследия Ф. М. Достоевского в русской и мировой культуре). – </w:t>
      </w:r>
      <w:r w:rsidRPr="00F44B69">
        <w:rPr>
          <w:rFonts w:ascii="PT Serif" w:hAnsi="PT Serif"/>
          <w:sz w:val="28"/>
          <w:szCs w:val="28"/>
          <w:lang w:val="en-US"/>
        </w:rPr>
        <w:t>ISBN</w:t>
      </w:r>
      <w:r w:rsidRPr="00F44B69">
        <w:rPr>
          <w:rFonts w:ascii="PT Serif" w:hAnsi="PT Serif"/>
          <w:sz w:val="28"/>
          <w:szCs w:val="28"/>
        </w:rPr>
        <w:t xml:space="preserve"> 978-5-98932-105-6</w:t>
      </w:r>
      <w:r>
        <w:rPr>
          <w:rFonts w:ascii="PT Serif" w:hAnsi="PT Serif"/>
          <w:sz w:val="28"/>
          <w:szCs w:val="28"/>
        </w:rPr>
        <w:t>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  <w:lang w:val="en-US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II-2143885</w:t>
      </w:r>
    </w:p>
    <w:p w:rsidR="008E4E47" w:rsidRDefault="008E4E47" w:rsidP="00F44B6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44B69">
        <w:rPr>
          <w:rFonts w:ascii="PT Serif" w:hAnsi="PT Serif"/>
          <w:sz w:val="28"/>
          <w:szCs w:val="28"/>
        </w:rPr>
        <w:t xml:space="preserve">Достоевский и Италия / И. В. Дергачева, А. Д. Достоевский, Е. А. Литвин [и др.]. – Санкт-Петербург : Алетейя, 2021. – 448, [3] с., [4] л. ил. – (Источники и методы в изучении наследия Ф. М. Достоевского в русской и мировой культуре) (Независимый альянс). – </w:t>
      </w:r>
      <w:r w:rsidRPr="00F44B69">
        <w:rPr>
          <w:rFonts w:ascii="PT Serif" w:hAnsi="PT Serif"/>
          <w:sz w:val="28"/>
          <w:szCs w:val="28"/>
          <w:lang w:val="en-US"/>
        </w:rPr>
        <w:t>ISBN</w:t>
      </w:r>
      <w:r>
        <w:rPr>
          <w:rFonts w:ascii="PT Serif" w:hAnsi="PT Serif"/>
          <w:sz w:val="28"/>
          <w:szCs w:val="28"/>
        </w:rPr>
        <w:t xml:space="preserve"> 978-5-00165-319-6.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II</w:t>
      </w:r>
      <w:r w:rsidRPr="00F22B8F">
        <w:rPr>
          <w:rFonts w:ascii="PT Serif" w:hAnsi="PT Serif"/>
          <w:b/>
          <w:sz w:val="28"/>
          <w:szCs w:val="28"/>
        </w:rPr>
        <w:t>-2143881</w:t>
      </w:r>
    </w:p>
    <w:p w:rsidR="008E4E47" w:rsidRDefault="008E4E47" w:rsidP="00C7609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76095">
        <w:rPr>
          <w:rFonts w:ascii="PT Serif" w:hAnsi="PT Serif"/>
          <w:sz w:val="28"/>
          <w:szCs w:val="28"/>
        </w:rPr>
        <w:t xml:space="preserve">Жил-был один писатель... : воспоминания друзей об Эдуарде Успенском / сост.: Михаил Першин. – Москва : ОГИЗ : АСТ, 2021. – 255, [1] с., [12] л. ил. – (Зеркало памяти). – </w:t>
      </w:r>
      <w:r w:rsidRPr="00C76095">
        <w:rPr>
          <w:rFonts w:ascii="PT Serif" w:hAnsi="PT Serif"/>
          <w:sz w:val="28"/>
          <w:szCs w:val="28"/>
          <w:lang w:val="en-US"/>
        </w:rPr>
        <w:t>ISBN</w:t>
      </w:r>
      <w:r>
        <w:rPr>
          <w:rFonts w:ascii="PT Serif" w:hAnsi="PT Serif"/>
          <w:sz w:val="28"/>
          <w:szCs w:val="28"/>
        </w:rPr>
        <w:t xml:space="preserve"> 978-5-17-136785-5.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II</w:t>
      </w:r>
      <w:r w:rsidRPr="00F22B8F">
        <w:rPr>
          <w:rFonts w:ascii="PT Serif" w:hAnsi="PT Serif"/>
          <w:b/>
          <w:sz w:val="28"/>
          <w:szCs w:val="28"/>
        </w:rPr>
        <w:t>-2143756</w:t>
      </w:r>
    </w:p>
    <w:p w:rsidR="008E4E47" w:rsidRDefault="008E4E47" w:rsidP="001B457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4577">
        <w:rPr>
          <w:rFonts w:ascii="PT Serif" w:hAnsi="PT Serif"/>
          <w:sz w:val="28"/>
          <w:szCs w:val="28"/>
        </w:rPr>
        <w:t>Как мы читаем : заметки, записки, посты о современной литературе / сост. и ред. И. Дуардович. – Москва : Эксмо, 2021. – 4</w:t>
      </w:r>
      <w:r>
        <w:rPr>
          <w:rFonts w:ascii="PT Serif" w:hAnsi="PT Serif"/>
          <w:sz w:val="28"/>
          <w:szCs w:val="28"/>
        </w:rPr>
        <w:t>31 с. – ISBN 978-5-04-117561-0.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II-2143692</w:t>
      </w:r>
    </w:p>
    <w:p w:rsidR="008E4E47" w:rsidRPr="00F22B8F" w:rsidRDefault="008E4E47" w:rsidP="00F22B8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05EBD">
        <w:rPr>
          <w:rFonts w:ascii="PT Serif" w:hAnsi="PT Serif"/>
          <w:sz w:val="28"/>
          <w:szCs w:val="28"/>
        </w:rPr>
        <w:t>Литературная карта Перми / Перм. лит. центр. – Пермь</w:t>
      </w:r>
      <w:r>
        <w:rPr>
          <w:rFonts w:ascii="PT Serif" w:hAnsi="PT Serif"/>
          <w:sz w:val="28"/>
          <w:szCs w:val="28"/>
        </w:rPr>
        <w:t xml:space="preserve"> : [б. и.], 2015. – 114, [1] с.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 xml:space="preserve">ГУМ-2120034, </w:t>
      </w:r>
      <w:r w:rsidRPr="00F22B8F">
        <w:rPr>
          <w:rFonts w:ascii="PT Serif" w:hAnsi="PT Serif"/>
          <w:b/>
          <w:sz w:val="28"/>
          <w:szCs w:val="28"/>
          <w:lang w:val="en-US"/>
        </w:rPr>
        <w:t>II</w:t>
      </w:r>
      <w:r w:rsidRPr="00F22B8F">
        <w:rPr>
          <w:rFonts w:ascii="PT Serif" w:hAnsi="PT Serif"/>
          <w:b/>
          <w:sz w:val="28"/>
          <w:szCs w:val="28"/>
        </w:rPr>
        <w:t>-2143727</w:t>
      </w:r>
    </w:p>
    <w:p w:rsidR="008E4E47" w:rsidRDefault="008E4E47" w:rsidP="00D05EB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05EBD">
        <w:rPr>
          <w:rFonts w:ascii="PT Serif" w:hAnsi="PT Serif"/>
          <w:sz w:val="28"/>
          <w:szCs w:val="28"/>
        </w:rPr>
        <w:t>Лукьянова, И. В. Экспресс-курс по русской литературе. Всё самое важное XII–XIX вв. / Ирина Лукьянова. – Москва : АСТ, 2021. – 303 с. – (Звезда лек</w:t>
      </w:r>
      <w:r>
        <w:rPr>
          <w:rFonts w:ascii="PT Serif" w:hAnsi="PT Serif"/>
          <w:sz w:val="28"/>
          <w:szCs w:val="28"/>
        </w:rPr>
        <w:t>ций). – ISBN 978-5-17-116487-4.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II-2143691</w:t>
      </w:r>
    </w:p>
    <w:p w:rsidR="008E4E47" w:rsidRPr="00F22B8F" w:rsidRDefault="008E4E47" w:rsidP="008959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959D9">
        <w:rPr>
          <w:rFonts w:ascii="PT Serif" w:hAnsi="PT Serif"/>
          <w:sz w:val="28"/>
          <w:szCs w:val="28"/>
        </w:rPr>
        <w:t>Мировая литература в контексте культуры : научный журнал. Выпуск</w:t>
      </w:r>
      <w:r w:rsidRPr="00F22B8F">
        <w:rPr>
          <w:rFonts w:ascii="PT Serif" w:hAnsi="PT Serif"/>
          <w:sz w:val="28"/>
          <w:szCs w:val="28"/>
        </w:rPr>
        <w:t xml:space="preserve"> 12 / </w:t>
      </w:r>
      <w:r w:rsidRPr="008959D9">
        <w:rPr>
          <w:rFonts w:ascii="PT Serif" w:hAnsi="PT Serif"/>
          <w:sz w:val="28"/>
          <w:szCs w:val="28"/>
        </w:rPr>
        <w:t>редкол</w:t>
      </w:r>
      <w:r w:rsidRPr="00F22B8F">
        <w:rPr>
          <w:rFonts w:ascii="PT Serif" w:hAnsi="PT Serif"/>
          <w:sz w:val="28"/>
          <w:szCs w:val="28"/>
        </w:rPr>
        <w:t xml:space="preserve">.: </w:t>
      </w:r>
      <w:r w:rsidRPr="008959D9">
        <w:rPr>
          <w:rFonts w:ascii="PT Serif" w:hAnsi="PT Serif"/>
          <w:sz w:val="28"/>
          <w:szCs w:val="28"/>
        </w:rPr>
        <w:t>Авраменко</w:t>
      </w:r>
      <w:r w:rsidRPr="00F22B8F">
        <w:rPr>
          <w:rFonts w:ascii="PT Serif" w:hAnsi="PT Serif"/>
          <w:sz w:val="28"/>
          <w:szCs w:val="28"/>
        </w:rPr>
        <w:t xml:space="preserve"> </w:t>
      </w:r>
      <w:r w:rsidRPr="008959D9">
        <w:rPr>
          <w:rFonts w:ascii="PT Serif" w:hAnsi="PT Serif"/>
          <w:sz w:val="28"/>
          <w:szCs w:val="28"/>
        </w:rPr>
        <w:t>И</w:t>
      </w:r>
      <w:r w:rsidRPr="00F22B8F">
        <w:rPr>
          <w:rFonts w:ascii="PT Serif" w:hAnsi="PT Serif"/>
          <w:sz w:val="28"/>
          <w:szCs w:val="28"/>
        </w:rPr>
        <w:t xml:space="preserve">. </w:t>
      </w:r>
      <w:r w:rsidRPr="008959D9">
        <w:rPr>
          <w:rFonts w:ascii="PT Serif" w:hAnsi="PT Serif"/>
          <w:sz w:val="28"/>
          <w:szCs w:val="28"/>
        </w:rPr>
        <w:t>А</w:t>
      </w:r>
      <w:r w:rsidRPr="00F22B8F">
        <w:rPr>
          <w:rFonts w:ascii="PT Serif" w:hAnsi="PT Serif"/>
          <w:sz w:val="28"/>
          <w:szCs w:val="28"/>
        </w:rPr>
        <w:t>. [</w:t>
      </w:r>
      <w:r w:rsidRPr="008959D9">
        <w:rPr>
          <w:rFonts w:ascii="PT Serif" w:hAnsi="PT Serif"/>
          <w:sz w:val="28"/>
          <w:szCs w:val="28"/>
        </w:rPr>
        <w:t>и</w:t>
      </w:r>
      <w:r w:rsidRPr="00F22B8F">
        <w:rPr>
          <w:rFonts w:ascii="PT Serif" w:hAnsi="PT Serif"/>
          <w:sz w:val="28"/>
          <w:szCs w:val="28"/>
        </w:rPr>
        <w:t xml:space="preserve"> </w:t>
      </w:r>
      <w:r w:rsidRPr="008959D9">
        <w:rPr>
          <w:rFonts w:ascii="PT Serif" w:hAnsi="PT Serif"/>
          <w:sz w:val="28"/>
          <w:szCs w:val="28"/>
        </w:rPr>
        <w:t>др</w:t>
      </w:r>
      <w:r w:rsidRPr="00F22B8F">
        <w:rPr>
          <w:rFonts w:ascii="PT Serif" w:hAnsi="PT Serif"/>
          <w:sz w:val="28"/>
          <w:szCs w:val="28"/>
        </w:rPr>
        <w:t xml:space="preserve">.]. – </w:t>
      </w:r>
      <w:r w:rsidRPr="008959D9">
        <w:rPr>
          <w:rFonts w:ascii="PT Serif" w:hAnsi="PT Serif"/>
          <w:sz w:val="28"/>
          <w:szCs w:val="28"/>
        </w:rPr>
        <w:t>Пермь</w:t>
      </w:r>
      <w:r w:rsidRPr="00F22B8F">
        <w:rPr>
          <w:rFonts w:ascii="PT Serif" w:hAnsi="PT Serif"/>
          <w:sz w:val="28"/>
          <w:szCs w:val="28"/>
        </w:rPr>
        <w:t xml:space="preserve"> : </w:t>
      </w:r>
      <w:r w:rsidRPr="008959D9">
        <w:rPr>
          <w:rFonts w:ascii="PT Serif" w:hAnsi="PT Serif"/>
          <w:sz w:val="28"/>
          <w:szCs w:val="28"/>
          <w:lang w:val="en-US"/>
        </w:rPr>
        <w:t>Perm</w:t>
      </w:r>
      <w:r w:rsidRPr="00F22B8F">
        <w:rPr>
          <w:rFonts w:ascii="PT Serif" w:hAnsi="PT Serif"/>
          <w:sz w:val="28"/>
          <w:szCs w:val="28"/>
        </w:rPr>
        <w:t xml:space="preserve"> </w:t>
      </w:r>
      <w:r w:rsidRPr="008959D9">
        <w:rPr>
          <w:rFonts w:ascii="PT Serif" w:hAnsi="PT Serif"/>
          <w:sz w:val="28"/>
          <w:szCs w:val="28"/>
          <w:lang w:val="en-US"/>
        </w:rPr>
        <w:t>State</w:t>
      </w:r>
      <w:r w:rsidRPr="00F22B8F">
        <w:rPr>
          <w:rFonts w:ascii="PT Serif" w:hAnsi="PT Serif"/>
          <w:sz w:val="28"/>
          <w:szCs w:val="28"/>
        </w:rPr>
        <w:t xml:space="preserve"> </w:t>
      </w:r>
      <w:r w:rsidRPr="008959D9">
        <w:rPr>
          <w:rFonts w:ascii="PT Serif" w:hAnsi="PT Serif"/>
          <w:sz w:val="28"/>
          <w:szCs w:val="28"/>
          <w:lang w:val="en-US"/>
        </w:rPr>
        <w:t>University</w:t>
      </w:r>
      <w:r w:rsidRPr="00F22B8F">
        <w:rPr>
          <w:rFonts w:ascii="PT Serif" w:hAnsi="PT Serif"/>
          <w:sz w:val="28"/>
          <w:szCs w:val="28"/>
        </w:rPr>
        <w:t xml:space="preserve">, 2021. – 90 </w:t>
      </w:r>
      <w:r w:rsidRPr="008959D9">
        <w:rPr>
          <w:rFonts w:ascii="PT Serif" w:hAnsi="PT Serif"/>
          <w:sz w:val="28"/>
          <w:szCs w:val="28"/>
        </w:rPr>
        <w:t>с</w:t>
      </w:r>
      <w:r w:rsidRPr="00F22B8F">
        <w:rPr>
          <w:rFonts w:ascii="PT Serif" w:hAnsi="PT Serif"/>
          <w:sz w:val="28"/>
          <w:szCs w:val="28"/>
        </w:rPr>
        <w:t>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  <w:lang w:val="en-US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I-2143626, I-2143627</w:t>
      </w:r>
    </w:p>
    <w:p w:rsidR="008E4E47" w:rsidRPr="00F22B8F" w:rsidRDefault="008E4E47" w:rsidP="00C7609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76095">
        <w:rPr>
          <w:rFonts w:ascii="PT Serif" w:hAnsi="PT Serif"/>
          <w:sz w:val="28"/>
          <w:szCs w:val="28"/>
        </w:rPr>
        <w:t xml:space="preserve">Проблема атрибуции в журналах «Время», «Эпоха», и еженедельнике «Гражданин» : монография / А. А. Рогов, Р. В. Абрамов, Д. Д. Бучнева [и др.] ; М-во науки и высш. образования Рос. Федерации, Петрозавод. гос. ун-т. – Петрозаводск : Острова, 2021. – 391 с. – (Источники и методы в изучении наследия Ф. М. Достоевского в русской и мировой культуре). – </w:t>
      </w:r>
      <w:r w:rsidRPr="00C76095">
        <w:rPr>
          <w:rFonts w:ascii="PT Serif" w:hAnsi="PT Serif"/>
          <w:sz w:val="28"/>
          <w:szCs w:val="28"/>
          <w:lang w:val="en-US"/>
        </w:rPr>
        <w:t>ISBN</w:t>
      </w:r>
      <w:r>
        <w:rPr>
          <w:rFonts w:ascii="PT Serif" w:hAnsi="PT Serif"/>
          <w:sz w:val="28"/>
          <w:szCs w:val="28"/>
        </w:rPr>
        <w:t xml:space="preserve"> 978-5-98686-125-8.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  <w:lang w:val="en-US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II-2143884</w:t>
      </w:r>
    </w:p>
    <w:p w:rsidR="008E4E47" w:rsidRPr="00F22B8F" w:rsidRDefault="008E4E47" w:rsidP="00C7609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76095">
        <w:rPr>
          <w:rFonts w:ascii="PT Serif" w:hAnsi="PT Serif"/>
          <w:sz w:val="28"/>
          <w:szCs w:val="28"/>
        </w:rPr>
        <w:t xml:space="preserve">Родная речь, или Не последний русский. Захар Прилепин : комментарии и наблюдения : [сборник] / сост. Людмила Зуева. – Москва : АСТ, 2021. – 413, [1] с. – (Захар Прилепин: публицистика) (Добровольцы культуры). – </w:t>
      </w:r>
      <w:r w:rsidRPr="00C76095">
        <w:rPr>
          <w:rFonts w:ascii="PT Serif" w:hAnsi="PT Serif"/>
          <w:sz w:val="28"/>
          <w:szCs w:val="28"/>
          <w:lang w:val="en-US"/>
        </w:rPr>
        <w:t>ISBN</w:t>
      </w:r>
      <w:r>
        <w:rPr>
          <w:rFonts w:ascii="PT Serif" w:hAnsi="PT Serif"/>
          <w:sz w:val="28"/>
          <w:szCs w:val="28"/>
        </w:rPr>
        <w:t xml:space="preserve"> 978-5-17-137379-5.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  <w:lang w:val="en-US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II-2143896, II-2143897</w:t>
      </w:r>
    </w:p>
    <w:p w:rsidR="008E4E47" w:rsidRPr="00F22B8F" w:rsidRDefault="008E4E47" w:rsidP="00F44B6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44B69">
        <w:rPr>
          <w:rFonts w:ascii="PT Serif" w:hAnsi="PT Serif"/>
          <w:sz w:val="28"/>
          <w:szCs w:val="28"/>
        </w:rPr>
        <w:t xml:space="preserve">Текстологическое исследование записных тетрадей Ф. М. Достоевского к роману «Бесы» : дипломатическая транскрипция / Рос. акад. наук, Ин-т рус. лит. (Пушкин. Дом). – Санкт-Петербург : Наука, 2021. – 581, [2] с. – (Источники и методы в изучении наследия Ф. М. Достоевского в русской и мировой культуре). – </w:t>
      </w:r>
      <w:r w:rsidRPr="00F44B69">
        <w:rPr>
          <w:rFonts w:ascii="PT Serif" w:hAnsi="PT Serif"/>
          <w:sz w:val="28"/>
          <w:szCs w:val="28"/>
          <w:lang w:val="en-US"/>
        </w:rPr>
        <w:t>ISBN</w:t>
      </w:r>
      <w:r>
        <w:rPr>
          <w:rFonts w:ascii="PT Serif" w:hAnsi="PT Serif"/>
          <w:sz w:val="28"/>
          <w:szCs w:val="28"/>
        </w:rPr>
        <w:t xml:space="preserve"> 978-5-02-040308-6.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  <w:lang w:val="en-US"/>
        </w:rPr>
      </w:pPr>
      <w:r w:rsidRPr="00F22B8F">
        <w:rPr>
          <w:rFonts w:ascii="PT Serif" w:hAnsi="PT Serif"/>
          <w:b/>
          <w:sz w:val="28"/>
          <w:szCs w:val="28"/>
          <w:lang w:val="en-US"/>
        </w:rPr>
        <w:t>II-2143882</w:t>
      </w:r>
    </w:p>
    <w:p w:rsidR="008E4E47" w:rsidRDefault="008E4E47" w:rsidP="00FE561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E561E">
        <w:rPr>
          <w:rFonts w:ascii="PT Serif" w:hAnsi="PT Serif"/>
          <w:sz w:val="28"/>
          <w:szCs w:val="28"/>
        </w:rPr>
        <w:t>Эфрон, А. С. Вторая жизнь Марины Цветаевой : письма к Анне Саакянц 1961-1975 годов / Ариадна Эфрон ; изд. подгот. Львом Мнухиным и Татьяной Горьковой. – Москва : АСТ, 2021. – 593, [10] с., [4] л. ил. – (Мемуары, дневники, пис</w:t>
      </w:r>
      <w:r>
        <w:rPr>
          <w:rFonts w:ascii="PT Serif" w:hAnsi="PT Serif"/>
          <w:sz w:val="28"/>
          <w:szCs w:val="28"/>
        </w:rPr>
        <w:t>ьма). – ISBN 978-5-17-136432-8.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II-2143706</w:t>
      </w:r>
    </w:p>
    <w:p w:rsidR="008E4E47" w:rsidRDefault="008E4E4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Художественная литература</w:t>
      </w:r>
    </w:p>
    <w:p w:rsidR="008E4E47" w:rsidRDefault="008E4E47" w:rsidP="008841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10C">
        <w:rPr>
          <w:rFonts w:ascii="PT Serif" w:hAnsi="PT Serif"/>
          <w:sz w:val="28"/>
          <w:szCs w:val="28"/>
        </w:rPr>
        <w:t>Абдулаев, А. Ш. Командировка к морю : рассказы / Александр Абдулаев. – Ижевск : МарШак, 2021. – 274, [</w:t>
      </w:r>
      <w:r>
        <w:rPr>
          <w:rFonts w:ascii="PT Serif" w:hAnsi="PT Serif"/>
          <w:sz w:val="28"/>
          <w:szCs w:val="28"/>
        </w:rPr>
        <w:t>1] с. – ISBN 978-5-9904224-6-9.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II-2143895</w:t>
      </w:r>
    </w:p>
    <w:p w:rsidR="008E4E47" w:rsidRDefault="008E4E47" w:rsidP="00F7663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663C">
        <w:rPr>
          <w:rFonts w:ascii="PT Serif" w:hAnsi="PT Serif"/>
          <w:sz w:val="28"/>
          <w:szCs w:val="28"/>
        </w:rPr>
        <w:t>Авижюс, Й. Потерянный кров : [роман. В 2 книгах]. Книга 1 / Йонас Авижюс. – Москва : Художественная литература, [1972]. – 95 с. – (Р</w:t>
      </w:r>
      <w:r>
        <w:rPr>
          <w:rFonts w:ascii="PT Serif" w:hAnsi="PT Serif"/>
          <w:sz w:val="28"/>
          <w:szCs w:val="28"/>
        </w:rPr>
        <w:t>оман-газета ; № 17 (711) 1972).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III-2143613</w:t>
      </w:r>
    </w:p>
    <w:p w:rsidR="008E4E47" w:rsidRDefault="008E4E47" w:rsidP="008656F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656F6">
        <w:rPr>
          <w:rFonts w:ascii="PT Serif" w:hAnsi="PT Serif"/>
          <w:sz w:val="28"/>
          <w:szCs w:val="28"/>
        </w:rPr>
        <w:t>Акулов, И. И. В вечном долгу : [роман. Часть 1] / Иван Акулов. – Москва : Художественная литература, 1968. – [1], 128 с. (Роман-газета ; № 12 (610) 1968).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III-2143607</w:t>
      </w:r>
    </w:p>
    <w:p w:rsidR="008E4E47" w:rsidRDefault="008E4E47" w:rsidP="00C220F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220F3">
        <w:rPr>
          <w:rFonts w:ascii="PT Serif" w:hAnsi="PT Serif"/>
          <w:sz w:val="28"/>
          <w:szCs w:val="28"/>
        </w:rPr>
        <w:t>Анчишкин, В. Н. Арктический роман. [Книга 2]. Окончание / В. Н. Анчишкин. – Москва : Художественная литература, 1969. – 109 с. – (Роман-газета ; № 20</w:t>
      </w:r>
      <w:r>
        <w:rPr>
          <w:rFonts w:ascii="PT Serif" w:hAnsi="PT Serif"/>
          <w:sz w:val="28"/>
          <w:szCs w:val="28"/>
        </w:rPr>
        <w:t xml:space="preserve"> </w:t>
      </w:r>
      <w:r w:rsidRPr="00C220F3">
        <w:rPr>
          <w:rFonts w:ascii="PT Serif" w:hAnsi="PT Serif"/>
          <w:sz w:val="28"/>
          <w:szCs w:val="28"/>
        </w:rPr>
        <w:t>(642) 1969).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III-2143611</w:t>
      </w:r>
    </w:p>
    <w:p w:rsidR="008E4E47" w:rsidRDefault="008E4E47" w:rsidP="00D7572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5726">
        <w:rPr>
          <w:rFonts w:ascii="PT Serif" w:hAnsi="PT Serif"/>
          <w:sz w:val="28"/>
          <w:szCs w:val="28"/>
        </w:rPr>
        <w:t>Анчишкин, В. Н. Арктический роман. Книга 1 / В. Н. Анчишкин. – Москва : Художественная литература, 1969. – 111 с. – (Роман-газета ; № 19 (641) 1969).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III-2143618</w:t>
      </w:r>
    </w:p>
    <w:p w:rsidR="008E4E47" w:rsidRDefault="008E4E47" w:rsidP="00EA39E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A39E2">
        <w:rPr>
          <w:rFonts w:ascii="PT Serif" w:hAnsi="PT Serif"/>
          <w:sz w:val="28"/>
          <w:szCs w:val="28"/>
        </w:rPr>
        <w:t>Асланьян, Ю. И. Мистическая доминанта мира : роман / Юрий Асланьян. – Пермь : Пермский писатель, 2015. – 303 с. – (Антология пермской литературы ; т. 12).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ГУМ-2120107, II-2143724</w:t>
      </w:r>
    </w:p>
    <w:p w:rsidR="008E4E47" w:rsidRDefault="008E4E47" w:rsidP="0025371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53711">
        <w:rPr>
          <w:rFonts w:ascii="PT Serif" w:hAnsi="PT Serif"/>
          <w:sz w:val="28"/>
          <w:szCs w:val="28"/>
        </w:rPr>
        <w:t>Бабаевский, С. П. Родимый край : [роман] / Семен Бабаевский. – Москва : Художественная литература, 1964. – [1], 128 с. – (</w:t>
      </w:r>
      <w:r>
        <w:rPr>
          <w:rFonts w:ascii="PT Serif" w:hAnsi="PT Serif"/>
          <w:sz w:val="28"/>
          <w:szCs w:val="28"/>
        </w:rPr>
        <w:t>Роман-газета ; № 2 (326) 1964).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III-2143592</w:t>
      </w:r>
    </w:p>
    <w:p w:rsidR="008E4E47" w:rsidRDefault="008E4E47" w:rsidP="008841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10C">
        <w:rPr>
          <w:rFonts w:ascii="PT Serif" w:hAnsi="PT Serif"/>
          <w:sz w:val="28"/>
          <w:szCs w:val="28"/>
        </w:rPr>
        <w:t>Барковская, О. В. Новенький. Куда пропал и кто в этом виноват / Оксана Барковская. – Москва : АСТ, 2021. – 223 с. – (Киноst</w:t>
      </w:r>
      <w:r>
        <w:rPr>
          <w:rFonts w:ascii="PT Serif" w:hAnsi="PT Serif"/>
          <w:sz w:val="28"/>
          <w:szCs w:val="28"/>
        </w:rPr>
        <w:t>ory). – ISBN 978-5-17-136710-7.</w:t>
      </w:r>
    </w:p>
    <w:p w:rsidR="008E4E47" w:rsidRPr="00F22B8F" w:rsidRDefault="008E4E47" w:rsidP="00F22B8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22B8F">
        <w:rPr>
          <w:rFonts w:ascii="PT Serif" w:hAnsi="PT Serif"/>
          <w:b/>
          <w:sz w:val="28"/>
          <w:szCs w:val="28"/>
        </w:rPr>
        <w:t>II-2143750</w:t>
      </w:r>
    </w:p>
    <w:p w:rsidR="008E4E47" w:rsidRDefault="008E4E47" w:rsidP="00A212C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212C7">
        <w:rPr>
          <w:rFonts w:ascii="PT Serif" w:hAnsi="PT Serif"/>
          <w:sz w:val="28"/>
          <w:szCs w:val="28"/>
        </w:rPr>
        <w:t xml:space="preserve">Бийский вестник : литературно-художественный, научный и историко-просветительский журнал. № 4. – Бийск : БИЯ, – </w:t>
      </w:r>
      <w:r>
        <w:rPr>
          <w:rFonts w:ascii="PT Serif" w:hAnsi="PT Serif"/>
          <w:sz w:val="28"/>
          <w:szCs w:val="28"/>
        </w:rPr>
        <w:t>2021. – 201 с., [10] л. цв. ил.</w:t>
      </w:r>
    </w:p>
    <w:p w:rsidR="008E4E47" w:rsidRPr="00784C1F" w:rsidRDefault="008E4E47" w:rsidP="00784C1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84C1F">
        <w:rPr>
          <w:rFonts w:ascii="PT Serif" w:hAnsi="PT Serif"/>
          <w:b/>
          <w:sz w:val="28"/>
          <w:szCs w:val="28"/>
        </w:rPr>
        <w:t>III-2143907</w:t>
      </w:r>
    </w:p>
    <w:p w:rsidR="008E4E47" w:rsidRDefault="008E4E47" w:rsidP="00E2478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24781">
        <w:rPr>
          <w:rFonts w:ascii="PT Serif" w:hAnsi="PT Serif"/>
          <w:sz w:val="28"/>
          <w:szCs w:val="28"/>
        </w:rPr>
        <w:t>Бобылева, Д. Л. Ночной взгляд / Дарья Бобылева. – Москва : АСТ, 2021. – 380, [2] с. – (Вьюрки. Книги Дарьи Бобылё</w:t>
      </w:r>
      <w:r>
        <w:rPr>
          <w:rFonts w:ascii="PT Serif" w:hAnsi="PT Serif"/>
          <w:sz w:val="28"/>
          <w:szCs w:val="28"/>
        </w:rPr>
        <w:t>вой). – ISBN 978-5-17-136254-6.</w:t>
      </w:r>
    </w:p>
    <w:p w:rsidR="008E4E47" w:rsidRPr="00784C1F" w:rsidRDefault="008E4E47" w:rsidP="00784C1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84C1F">
        <w:rPr>
          <w:rFonts w:ascii="PT Serif" w:hAnsi="PT Serif"/>
          <w:b/>
          <w:sz w:val="28"/>
          <w:szCs w:val="28"/>
        </w:rPr>
        <w:t>II-2143701</w:t>
      </w:r>
    </w:p>
    <w:p w:rsidR="008E4E47" w:rsidRDefault="008E4E47" w:rsidP="00CB0AD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B0AD8">
        <w:rPr>
          <w:rFonts w:ascii="PT Serif" w:hAnsi="PT Serif"/>
          <w:sz w:val="28"/>
          <w:szCs w:val="28"/>
        </w:rPr>
        <w:t>Богомолов, В. А. Наедине с людьми / Виталий Богомолов. – Пермь : [б. и.], 2019. – 154 с. – ISBN 978-5-91473-137-8.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II-2138561, II-2138562, II-2143729</w:t>
      </w:r>
    </w:p>
    <w:p w:rsidR="008E4E47" w:rsidRDefault="008E4E47" w:rsidP="001259B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259B4">
        <w:rPr>
          <w:rFonts w:ascii="PT Serif" w:hAnsi="PT Serif"/>
          <w:sz w:val="28"/>
          <w:szCs w:val="28"/>
        </w:rPr>
        <w:t>Богуславский, С. С. Книга из телефона : стихотворения / Станислав Богуславский. – Пермь : [б. и.], 2021. – 92, [3] с. – ISBN 978-5-905546-77-8.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I-2143767, I-2143768</w:t>
      </w:r>
    </w:p>
    <w:p w:rsidR="008E4E47" w:rsidRDefault="008E4E47" w:rsidP="009274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7414">
        <w:rPr>
          <w:rFonts w:ascii="PT Serif" w:hAnsi="PT Serif"/>
          <w:sz w:val="28"/>
          <w:szCs w:val="28"/>
        </w:rPr>
        <w:t>Букша, К. С. Адвент : роман / Ксения Букша. – Москва : АСТ : Редакция Елены Шубиной, cop. 2020 (макет 2021). – 285, [2] с. – (Роман поколе</w:t>
      </w:r>
      <w:r>
        <w:rPr>
          <w:rFonts w:ascii="PT Serif" w:hAnsi="PT Serif"/>
          <w:sz w:val="28"/>
          <w:szCs w:val="28"/>
        </w:rPr>
        <w:t>ния). – ISBN 978-5-17-134377-4.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II-2143686</w:t>
      </w:r>
    </w:p>
    <w:p w:rsidR="008E4E47" w:rsidRDefault="008E4E47" w:rsidP="0033725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7250">
        <w:rPr>
          <w:rFonts w:ascii="PT Serif" w:hAnsi="PT Serif"/>
          <w:sz w:val="28"/>
          <w:szCs w:val="28"/>
        </w:rPr>
        <w:t>Васильев, А. М. Божественная Родина моя : стихи / Александр Васильев. – Пермь : Типография</w:t>
      </w:r>
      <w:r>
        <w:rPr>
          <w:rFonts w:ascii="PT Serif" w:hAnsi="PT Serif"/>
          <w:sz w:val="28"/>
          <w:szCs w:val="28"/>
        </w:rPr>
        <w:t xml:space="preserve"> купца Тарасова, 2019. – 167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II-2143797, II-2143798</w:t>
      </w:r>
    </w:p>
    <w:p w:rsidR="008E4E47" w:rsidRDefault="008E4E47" w:rsidP="0033725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7250">
        <w:rPr>
          <w:rFonts w:ascii="PT Serif" w:hAnsi="PT Serif"/>
          <w:sz w:val="28"/>
          <w:szCs w:val="28"/>
        </w:rPr>
        <w:t>Васильев, А. М. Воплощенье закамского света : стихи / Александр Васильев. – Пермь : Типография купца Тарасова, 2012. –</w:t>
      </w:r>
      <w:r>
        <w:rPr>
          <w:rFonts w:ascii="PT Serif" w:hAnsi="PT Serif"/>
          <w:sz w:val="28"/>
          <w:szCs w:val="28"/>
        </w:rPr>
        <w:t xml:space="preserve"> 51, [3]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II-2143789, II-2143790</w:t>
      </w:r>
    </w:p>
    <w:p w:rsidR="008E4E47" w:rsidRDefault="008E4E47" w:rsidP="0033725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7250">
        <w:rPr>
          <w:rFonts w:ascii="PT Serif" w:hAnsi="PT Serif"/>
          <w:sz w:val="28"/>
          <w:szCs w:val="28"/>
        </w:rPr>
        <w:t xml:space="preserve">Васильев, А. М. Зов любви : стихи / Александр Васильев. – Пермь : Типография купца Тарасова, 2013. – </w:t>
      </w:r>
      <w:r>
        <w:rPr>
          <w:rFonts w:ascii="PT Serif" w:hAnsi="PT Serif"/>
          <w:sz w:val="28"/>
          <w:szCs w:val="28"/>
        </w:rPr>
        <w:t>56, [3]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II-2143783, II-2143784</w:t>
      </w:r>
    </w:p>
    <w:p w:rsidR="008E4E47" w:rsidRDefault="008E4E47" w:rsidP="0033725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7250">
        <w:rPr>
          <w:rFonts w:ascii="PT Serif" w:hAnsi="PT Serif"/>
          <w:sz w:val="28"/>
          <w:szCs w:val="28"/>
        </w:rPr>
        <w:t>Васильев, А. М. О звездной памяти... О вечном, о живом : стихотворения / Александр Васильев. – Пермь : Типографи</w:t>
      </w:r>
      <w:r>
        <w:rPr>
          <w:rFonts w:ascii="PT Serif" w:hAnsi="PT Serif"/>
          <w:sz w:val="28"/>
          <w:szCs w:val="28"/>
        </w:rPr>
        <w:t>я купца Тарасова, 2015. – 77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II-2143788, II-2143791</w:t>
      </w:r>
    </w:p>
    <w:p w:rsidR="008E4E47" w:rsidRDefault="008E4E47" w:rsidP="0033725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7250">
        <w:rPr>
          <w:rFonts w:ascii="PT Serif" w:hAnsi="PT Serif"/>
          <w:sz w:val="28"/>
          <w:szCs w:val="28"/>
        </w:rPr>
        <w:t>Васильев, А. М. Притяженье родных берегов : стихи / Александр Васильев. – Пермь : Типография куп</w:t>
      </w:r>
      <w:r>
        <w:rPr>
          <w:rFonts w:ascii="PT Serif" w:hAnsi="PT Serif"/>
          <w:sz w:val="28"/>
          <w:szCs w:val="28"/>
        </w:rPr>
        <w:t>ца Тарасова, 2014. – 66, [3]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II-2143786, II-2143787</w:t>
      </w:r>
    </w:p>
    <w:p w:rsidR="008E4E47" w:rsidRDefault="008E4E47" w:rsidP="001259B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259B4">
        <w:rPr>
          <w:rFonts w:ascii="PT Serif" w:hAnsi="PT Serif"/>
          <w:sz w:val="28"/>
          <w:szCs w:val="28"/>
        </w:rPr>
        <w:t>Васильев, А. М. С верой в светлое, в святое : стихи-восьмистрочья / Александр Васильев. – Пермь : Типографи</w:t>
      </w:r>
      <w:r>
        <w:rPr>
          <w:rFonts w:ascii="PT Serif" w:hAnsi="PT Serif"/>
          <w:sz w:val="28"/>
          <w:szCs w:val="28"/>
        </w:rPr>
        <w:t>я купца Тарасова, 2021. – 79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I-2143765, I-2143766</w:t>
      </w:r>
    </w:p>
    <w:p w:rsidR="008E4E47" w:rsidRDefault="008E4E47" w:rsidP="0033725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7250">
        <w:rPr>
          <w:rFonts w:ascii="PT Serif" w:hAnsi="PT Serif"/>
          <w:sz w:val="28"/>
          <w:szCs w:val="28"/>
        </w:rPr>
        <w:t>Васильев, А. М. Свет Закамска : стихи / Александр Васильев. – Пермь : Типография куп</w:t>
      </w:r>
      <w:r>
        <w:rPr>
          <w:rFonts w:ascii="PT Serif" w:hAnsi="PT Serif"/>
          <w:sz w:val="28"/>
          <w:szCs w:val="28"/>
        </w:rPr>
        <w:t>ца Тарасова, 2011. – 43, [1]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КР-2143792, II-2143793</w:t>
      </w:r>
    </w:p>
    <w:p w:rsidR="008E4E47" w:rsidRDefault="008E4E47" w:rsidP="00EA39E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A39E2">
        <w:rPr>
          <w:rFonts w:ascii="PT Serif" w:hAnsi="PT Serif"/>
          <w:sz w:val="28"/>
          <w:szCs w:val="28"/>
        </w:rPr>
        <w:t>Вершинин, Г. В. «Вся наша жизнь – одно мгновенье...» : (и в шутку, и всерьез) : [сборник стихов] / Геннадий Вершинин. – Пермь : [б. и.], 2020. –</w:t>
      </w:r>
      <w:r>
        <w:rPr>
          <w:rFonts w:ascii="PT Serif" w:hAnsi="PT Serif"/>
          <w:sz w:val="28"/>
          <w:szCs w:val="28"/>
        </w:rPr>
        <w:t xml:space="preserve"> 269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II-2141596, II-2143728</w:t>
      </w:r>
    </w:p>
    <w:p w:rsidR="008E4E47" w:rsidRDefault="008E4E47" w:rsidP="00FE561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E561E">
        <w:rPr>
          <w:rFonts w:ascii="PT Serif" w:hAnsi="PT Serif"/>
          <w:sz w:val="28"/>
          <w:szCs w:val="28"/>
        </w:rPr>
        <w:t>Водолазкин, Е. Г. Оправдание Острова : роман / Евгений Водолазкин. – Москва : АСТ : Редакция Елены Шубиной, 2021. – 405, [2] с. – (Новая русская класс</w:t>
      </w:r>
      <w:r>
        <w:rPr>
          <w:rFonts w:ascii="PT Serif" w:hAnsi="PT Serif"/>
          <w:sz w:val="28"/>
          <w:szCs w:val="28"/>
        </w:rPr>
        <w:t>ика). – ISBN 978-5-17-134423-8.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II-2143689</w:t>
      </w:r>
    </w:p>
    <w:p w:rsidR="008E4E47" w:rsidRDefault="008E4E47" w:rsidP="00FE561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E561E">
        <w:rPr>
          <w:rFonts w:ascii="PT Serif" w:hAnsi="PT Serif"/>
          <w:sz w:val="28"/>
          <w:szCs w:val="28"/>
        </w:rPr>
        <w:t>Водолазкин, Е. Г. Сестра четырех : пьесы / Евгений Водолазкин. – Москва : Редакция Елены Шубиной : АСТ, 2020. – 318 с. – (Новая русская класс</w:t>
      </w:r>
      <w:r>
        <w:rPr>
          <w:rFonts w:ascii="PT Serif" w:hAnsi="PT Serif"/>
          <w:sz w:val="28"/>
          <w:szCs w:val="28"/>
        </w:rPr>
        <w:t>ика). – ISBN 978-5-17-127167-1.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II-2143688</w:t>
      </w:r>
    </w:p>
    <w:p w:rsidR="008E4E47" w:rsidRDefault="008E4E47" w:rsidP="001B463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463B">
        <w:rPr>
          <w:rFonts w:ascii="PT Serif" w:hAnsi="PT Serif"/>
          <w:sz w:val="28"/>
          <w:szCs w:val="28"/>
        </w:rPr>
        <w:t>Восставшие из пепла. Поэты Первой мировой войны : [поэтический сборник] / сост. Анатолий Соколов. – Санкт-Петербург : Страта, 2018. – 229 с. – (Петербург: тайны, мифы, леге</w:t>
      </w:r>
      <w:r>
        <w:rPr>
          <w:rFonts w:ascii="PT Serif" w:hAnsi="PT Serif"/>
          <w:sz w:val="28"/>
          <w:szCs w:val="28"/>
        </w:rPr>
        <w:t>нды). – ISBN 978-5-907127-03-6.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I-2143869</w:t>
      </w:r>
    </w:p>
    <w:p w:rsidR="008E4E47" w:rsidRDefault="008E4E47" w:rsidP="008F731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B05C2">
        <w:rPr>
          <w:rFonts w:ascii="PT Serif" w:hAnsi="PT Serif"/>
          <w:sz w:val="28"/>
          <w:szCs w:val="28"/>
        </w:rPr>
        <w:t>Востриков, Ф. С. Снежень : стихотворения / Федор Востриков. – Пермь : [б. и.], 2018. – 335 с</w:t>
      </w:r>
      <w:r>
        <w:rPr>
          <w:rFonts w:ascii="PT Serif" w:hAnsi="PT Serif"/>
          <w:sz w:val="28"/>
          <w:szCs w:val="28"/>
        </w:rPr>
        <w:t>. – ISBN 978-5-904890-50-6.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I-2143714</w:t>
      </w:r>
    </w:p>
    <w:p w:rsidR="008E4E47" w:rsidRDefault="008E4E47" w:rsidP="00EC733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C733B">
        <w:rPr>
          <w:rFonts w:ascii="PT Serif" w:hAnsi="PT Serif"/>
          <w:sz w:val="28"/>
          <w:szCs w:val="28"/>
        </w:rPr>
        <w:t>Гинзбург, Л. В. Бездна : [повествование, основанное на документах] / Лев Гинзбург. – Москва : Художественная литература, 1966. – [1], 79 с. – (Р</w:t>
      </w:r>
      <w:r>
        <w:rPr>
          <w:rFonts w:ascii="PT Serif" w:hAnsi="PT Serif"/>
          <w:sz w:val="28"/>
          <w:szCs w:val="28"/>
        </w:rPr>
        <w:t>оман-газета ; № 21 (369) 1966).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III-2143600</w:t>
      </w:r>
    </w:p>
    <w:p w:rsidR="008E4E47" w:rsidRDefault="008E4E47" w:rsidP="00AB05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B05C2">
        <w:rPr>
          <w:rFonts w:ascii="PT Serif" w:hAnsi="PT Serif"/>
          <w:sz w:val="28"/>
          <w:szCs w:val="28"/>
        </w:rPr>
        <w:t>Глумов, Н. Н. Пролетарские дворы : стихотворения / Николай Глумов. – Пермь : Пермский писатель, 2014. – 303, [1] с. – (Антолог</w:t>
      </w:r>
      <w:r>
        <w:rPr>
          <w:rFonts w:ascii="PT Serif" w:hAnsi="PT Serif"/>
          <w:sz w:val="28"/>
          <w:szCs w:val="28"/>
        </w:rPr>
        <w:t>ия пермской литературы ; т. 7).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ГУМ-2120399, II-2121091, II-2129480, II-2143723</w:t>
      </w:r>
    </w:p>
    <w:p w:rsidR="008E4E47" w:rsidRDefault="008E4E47" w:rsidP="008841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10C">
        <w:rPr>
          <w:rFonts w:ascii="PT Serif" w:hAnsi="PT Serif"/>
          <w:sz w:val="28"/>
          <w:szCs w:val="28"/>
        </w:rPr>
        <w:t>Глуховский, Д. А. Пост : [роман] / Дмитрий Глуховский. – Москва : АСТ, 2021. – 431 с. –</w:t>
      </w:r>
      <w:r>
        <w:rPr>
          <w:rFonts w:ascii="PT Serif" w:hAnsi="PT Serif"/>
          <w:sz w:val="28"/>
          <w:szCs w:val="28"/>
        </w:rPr>
        <w:t xml:space="preserve"> ISBN 978-5-17-136192-1.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II-2143758, II-2143918</w:t>
      </w:r>
    </w:p>
    <w:p w:rsidR="008E4E47" w:rsidRDefault="008E4E47" w:rsidP="005C3FB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5726">
        <w:rPr>
          <w:rFonts w:ascii="PT Serif" w:hAnsi="PT Serif"/>
          <w:sz w:val="28"/>
          <w:szCs w:val="28"/>
        </w:rPr>
        <w:t>Гофман, Э. Т. А. Щелкунчик и Мышиный король : издание для слабовидящих / Эрнст Теодор Амадей Гофман. – Пермь : Пермская краевая специальная библи</w:t>
      </w:r>
      <w:r>
        <w:rPr>
          <w:rFonts w:ascii="PT Serif" w:hAnsi="PT Serif"/>
          <w:sz w:val="28"/>
          <w:szCs w:val="28"/>
        </w:rPr>
        <w:t>отека для слепых, 2021. – 87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III-2143669</w:t>
      </w:r>
    </w:p>
    <w:p w:rsidR="008E4E47" w:rsidRDefault="008E4E47" w:rsidP="00EA39E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A39E2">
        <w:rPr>
          <w:rFonts w:ascii="PT Serif" w:hAnsi="PT Serif"/>
          <w:sz w:val="28"/>
          <w:szCs w:val="28"/>
        </w:rPr>
        <w:t>Гребнев, А. Г. Сильнее и жизни, и смерти : избранные стихотворения, поэмы, статьи / Анатолий Гребнев. – Пермь : Пермский писатель, 2017. – 375 с. – (Антология пермской литературы</w:t>
      </w:r>
      <w:r>
        <w:rPr>
          <w:rFonts w:ascii="PT Serif" w:hAnsi="PT Serif"/>
          <w:sz w:val="28"/>
          <w:szCs w:val="28"/>
        </w:rPr>
        <w:t xml:space="preserve"> </w:t>
      </w:r>
      <w:r w:rsidRPr="00EA39E2">
        <w:rPr>
          <w:rFonts w:ascii="PT Serif" w:hAnsi="PT Serif"/>
          <w:sz w:val="28"/>
          <w:szCs w:val="28"/>
        </w:rPr>
        <w:t>; т</w:t>
      </w:r>
      <w:r>
        <w:rPr>
          <w:rFonts w:ascii="PT Serif" w:hAnsi="PT Serif"/>
          <w:sz w:val="28"/>
          <w:szCs w:val="28"/>
        </w:rPr>
        <w:t>. 20). – ISBN978-5-9500749-3-6.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ГУМ-2130846, II-2143725</w:t>
      </w:r>
    </w:p>
    <w:p w:rsidR="008E4E47" w:rsidRDefault="008E4E47" w:rsidP="00AD2CD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D2CDF">
        <w:rPr>
          <w:rFonts w:ascii="PT Serif" w:hAnsi="PT Serif"/>
          <w:sz w:val="28"/>
          <w:szCs w:val="28"/>
        </w:rPr>
        <w:t>Грин, А. С. Алые паруса : издание для слабовидящих / А. С. Грин. – Пермь : Пермская краевая специальная библио</w:t>
      </w:r>
      <w:r>
        <w:rPr>
          <w:rFonts w:ascii="PT Serif" w:hAnsi="PT Serif"/>
          <w:sz w:val="28"/>
          <w:szCs w:val="28"/>
        </w:rPr>
        <w:t>тека для слепых, 2021. – 105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III-2143667</w:t>
      </w:r>
    </w:p>
    <w:p w:rsidR="008E4E47" w:rsidRDefault="008E4E47" w:rsidP="00E2478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24781">
        <w:rPr>
          <w:rFonts w:ascii="PT Serif" w:hAnsi="PT Serif"/>
          <w:sz w:val="28"/>
          <w:szCs w:val="28"/>
        </w:rPr>
        <w:t>Гумерова, Н. Е. Улыбнись восходящему свету : сборник стихотворений / Наталия Гумерова. – Пермь : Пермский писатель, 2019. – 223 с. – (Библиотечка альманаха «Литературная Пермь» ; т</w:t>
      </w:r>
      <w:r>
        <w:rPr>
          <w:rFonts w:ascii="PT Serif" w:hAnsi="PT Serif"/>
          <w:sz w:val="28"/>
          <w:szCs w:val="28"/>
        </w:rPr>
        <w:t>. 3). – ISBN 978-5-6042008-2-7.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I-2143713</w:t>
      </w:r>
    </w:p>
    <w:p w:rsidR="008E4E47" w:rsidRDefault="008E4E47" w:rsidP="00EA39E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A39E2">
        <w:rPr>
          <w:rFonts w:ascii="PT Serif" w:hAnsi="PT Serif"/>
          <w:sz w:val="28"/>
          <w:szCs w:val="28"/>
        </w:rPr>
        <w:t>Долгова, Е. В. Предсказатели : роман / Елена Долгова. – Пермь : Пермский писатель, 2018. – 335, [1] с. – (Антология пермской литературы : АПЛ ; т.</w:t>
      </w:r>
      <w:r>
        <w:rPr>
          <w:rFonts w:ascii="PT Serif" w:hAnsi="PT Serif"/>
          <w:sz w:val="28"/>
          <w:szCs w:val="28"/>
        </w:rPr>
        <w:t xml:space="preserve"> 25). – ISBN 978-5-9500749-6-7.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ГУМ-2135247, II-2143726</w:t>
      </w:r>
    </w:p>
    <w:p w:rsidR="008E4E47" w:rsidRDefault="008E4E47" w:rsidP="00F27B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27B0C">
        <w:rPr>
          <w:rFonts w:ascii="PT Serif" w:hAnsi="PT Serif"/>
          <w:sz w:val="28"/>
          <w:szCs w:val="28"/>
        </w:rPr>
        <w:t>Доможаков, Н. Г. В далеком аале : роман / Николай Доможаков. – Москва : Художественная литература, 1970. – 79 с. – (</w:t>
      </w:r>
      <w:r>
        <w:rPr>
          <w:rFonts w:ascii="PT Serif" w:hAnsi="PT Serif"/>
          <w:sz w:val="28"/>
          <w:szCs w:val="28"/>
        </w:rPr>
        <w:t>Роман-газета ; № 2 (648) 1970).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III-2143601</w:t>
      </w:r>
    </w:p>
    <w:p w:rsidR="008E4E47" w:rsidRDefault="008E4E47" w:rsidP="00923A0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3A03">
        <w:rPr>
          <w:rFonts w:ascii="PT Serif" w:hAnsi="PT Serif"/>
          <w:sz w:val="28"/>
          <w:szCs w:val="28"/>
        </w:rPr>
        <w:t>Дубровин, А. А. Звонница : повести и рассказы / Алексей Дубровин. – Пермь : Пермский писатель, 2015. – 262 с. – (Антологи</w:t>
      </w:r>
      <w:r>
        <w:rPr>
          <w:rFonts w:ascii="PT Serif" w:hAnsi="PT Serif"/>
          <w:sz w:val="28"/>
          <w:szCs w:val="28"/>
        </w:rPr>
        <w:t>я пермской литературы ; т. 13).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ГУМ-2118511, II-2129322, II-2143722</w:t>
      </w:r>
    </w:p>
    <w:p w:rsidR="008E4E47" w:rsidRDefault="008E4E47" w:rsidP="00CD742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D742A">
        <w:rPr>
          <w:rFonts w:ascii="PT Serif" w:hAnsi="PT Serif"/>
          <w:sz w:val="28"/>
          <w:szCs w:val="28"/>
        </w:rPr>
        <w:t>Дубровин, А. А. Лучина : [стихотворения] / Алексей Дубровин. – Санкт-Пете</w:t>
      </w:r>
      <w:r>
        <w:rPr>
          <w:rFonts w:ascii="PT Serif" w:hAnsi="PT Serif"/>
          <w:sz w:val="28"/>
          <w:szCs w:val="28"/>
        </w:rPr>
        <w:t>рбург : Маматов, 2010. – 262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I-2089530, I-2095159, I-2143721</w:t>
      </w:r>
    </w:p>
    <w:p w:rsidR="008E4E47" w:rsidRDefault="008E4E47" w:rsidP="002B6F6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B6F6C">
        <w:rPr>
          <w:rFonts w:ascii="PT Serif" w:hAnsi="PT Serif"/>
          <w:sz w:val="28"/>
          <w:szCs w:val="28"/>
        </w:rPr>
        <w:t>Дюбуа, Ж.-П. Не все люди живут одинаково : роман / Жан-Поль Дюбуа. – Москва : Эксмо, 2021. – 284, [4] с. – (Интеллектуальный бестселлер). – ISB</w:t>
      </w:r>
      <w:r>
        <w:rPr>
          <w:rFonts w:ascii="PT Serif" w:hAnsi="PT Serif"/>
          <w:sz w:val="28"/>
          <w:szCs w:val="28"/>
        </w:rPr>
        <w:t>N 978-5-04-113305-4.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II-2143748</w:t>
      </w:r>
    </w:p>
    <w:p w:rsidR="008E4E47" w:rsidRDefault="008E4E47" w:rsidP="007F4B0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4B04">
        <w:rPr>
          <w:rFonts w:ascii="PT Serif" w:hAnsi="PT Serif"/>
          <w:sz w:val="28"/>
          <w:szCs w:val="28"/>
        </w:rPr>
        <w:t>Ежов, А. Н. В садах судьбы. Рубаи : избранное / Анатолий Ежов. – Москва : МаSка, 2015. – 343 с. – ISBN 978-5-9907197-1-</w:t>
      </w:r>
      <w:r>
        <w:rPr>
          <w:rFonts w:ascii="PT Serif" w:hAnsi="PT Serif"/>
          <w:sz w:val="28"/>
          <w:szCs w:val="28"/>
        </w:rPr>
        <w:t>2.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II-2143893</w:t>
      </w:r>
    </w:p>
    <w:p w:rsidR="008E4E47" w:rsidRDefault="008E4E47" w:rsidP="00923A0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3A03">
        <w:rPr>
          <w:rFonts w:ascii="PT Serif" w:hAnsi="PT Serif"/>
          <w:sz w:val="28"/>
          <w:szCs w:val="28"/>
        </w:rPr>
        <w:t>Емелин, В. О. История с географией : [стихи] / Всеволод Емелин. – Москва : ACT : Астрель : Полиграфиздат, 2011. – 1</w:t>
      </w:r>
      <w:r>
        <w:rPr>
          <w:rFonts w:ascii="PT Serif" w:hAnsi="PT Serif"/>
          <w:sz w:val="28"/>
          <w:szCs w:val="28"/>
        </w:rPr>
        <w:t>91 с. – ISBN 978-5-17-074107-6.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II-2143743</w:t>
      </w:r>
    </w:p>
    <w:p w:rsidR="008E4E47" w:rsidRDefault="008E4E47" w:rsidP="00E7579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75798">
        <w:rPr>
          <w:rFonts w:ascii="PT Serif" w:hAnsi="PT Serif"/>
          <w:sz w:val="28"/>
          <w:szCs w:val="28"/>
        </w:rPr>
        <w:t>Заводникова, Е. Л. Мелодия синих сердец : стихотворения, рассказы и переводы / Елизавета Заводникова. – Пермь : Пермское книжное издательство, 2021. – 150, [</w:t>
      </w:r>
      <w:r>
        <w:rPr>
          <w:rFonts w:ascii="PT Serif" w:hAnsi="PT Serif"/>
          <w:sz w:val="28"/>
          <w:szCs w:val="28"/>
        </w:rPr>
        <w:t>1] с. – ISBN 978-5-6045421-6-3.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II-2143648, II-2143649</w:t>
      </w:r>
    </w:p>
    <w:p w:rsidR="008E4E47" w:rsidRDefault="008E4E47" w:rsidP="00E7579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75798">
        <w:rPr>
          <w:rFonts w:ascii="PT Serif" w:hAnsi="PT Serif"/>
          <w:sz w:val="28"/>
          <w:szCs w:val="28"/>
        </w:rPr>
        <w:t xml:space="preserve">Записи из дневника : сборник прозы и поэзии участников Всероссийской литературной премии «В начале было слово» / сост., ред. А. А. Цыганов. – Вологда : Полиграф-Периодика, 2021. – 580, [1] с. – (Вологда XXI </w:t>
      </w:r>
      <w:r>
        <w:rPr>
          <w:rFonts w:ascii="PT Serif" w:hAnsi="PT Serif"/>
          <w:sz w:val="28"/>
          <w:szCs w:val="28"/>
        </w:rPr>
        <w:t>век). – ISBN 978-5-91965-249-6.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II-2143547</w:t>
      </w:r>
    </w:p>
    <w:p w:rsidR="008E4E47" w:rsidRDefault="008E4E47" w:rsidP="005754C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754CD">
        <w:rPr>
          <w:rFonts w:ascii="PT Serif" w:hAnsi="PT Serif"/>
          <w:sz w:val="28"/>
          <w:szCs w:val="28"/>
        </w:rPr>
        <w:t>Илдирим, Р. Тилсим : [манга] / текст и графика Рейхан Илдирим ; [пер. с нем.: Ольга Карстен]. – Екатери</w:t>
      </w:r>
      <w:r>
        <w:rPr>
          <w:rFonts w:ascii="PT Serif" w:hAnsi="PT Serif"/>
          <w:sz w:val="28"/>
          <w:szCs w:val="28"/>
        </w:rPr>
        <w:t>н</w:t>
      </w:r>
      <w:r w:rsidRPr="005754CD">
        <w:rPr>
          <w:rFonts w:ascii="PT Serif" w:hAnsi="PT Serif"/>
          <w:sz w:val="28"/>
          <w:szCs w:val="28"/>
        </w:rPr>
        <w:t>бург : Comics factory, 2009. – [196] с. – (TOKYOPOP presents). – ISBN 978-5-7525-2503-2.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I-2143570</w:t>
      </w:r>
    </w:p>
    <w:p w:rsidR="008E4E47" w:rsidRDefault="008E4E47" w:rsidP="00B22EA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B05C2">
        <w:rPr>
          <w:rFonts w:ascii="PT Serif" w:hAnsi="PT Serif"/>
          <w:sz w:val="28"/>
          <w:szCs w:val="28"/>
        </w:rPr>
        <w:t>Калашников, Ю. А. Осеннее солнце : стихотворения и поэмы / Юрий Калашников. – Пермь : Пермский литературный центр, 2012. – 301, [</w:t>
      </w:r>
      <w:r>
        <w:rPr>
          <w:rFonts w:ascii="PT Serif" w:hAnsi="PT Serif"/>
          <w:sz w:val="28"/>
          <w:szCs w:val="28"/>
        </w:rPr>
        <w:t>1] с. – ISBN 978-5-88187-417-9.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I-2098684, I-2098685, I-2143718, I-2143731</w:t>
      </w:r>
    </w:p>
    <w:p w:rsidR="008E4E47" w:rsidRDefault="008E4E47" w:rsidP="00D77E0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7E02">
        <w:rPr>
          <w:rFonts w:ascii="PT Serif" w:hAnsi="PT Serif"/>
          <w:sz w:val="28"/>
          <w:szCs w:val="28"/>
        </w:rPr>
        <w:t>Караславов, Г. С. Повести / Георгий Караславов. – Москва : Художественная литература, 1967. – [1], 79 с. – (Р</w:t>
      </w:r>
      <w:r>
        <w:rPr>
          <w:rFonts w:ascii="PT Serif" w:hAnsi="PT Serif"/>
          <w:sz w:val="28"/>
          <w:szCs w:val="28"/>
        </w:rPr>
        <w:t>оман-газета ; № 19 (593) 1967).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III-2143602</w:t>
      </w:r>
    </w:p>
    <w:p w:rsidR="008E4E47" w:rsidRDefault="008E4E47" w:rsidP="008841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10C">
        <w:rPr>
          <w:rFonts w:ascii="PT Serif" w:hAnsi="PT Serif"/>
          <w:sz w:val="28"/>
          <w:szCs w:val="28"/>
        </w:rPr>
        <w:t>Каюкова, А. Н. Злая судьба трех поколений : роман / Анна Каюкова, Валерий Каюков. – Москва : Книгиздат, 2021. – 2</w:t>
      </w:r>
      <w:r>
        <w:rPr>
          <w:rFonts w:ascii="PT Serif" w:hAnsi="PT Serif"/>
          <w:sz w:val="28"/>
          <w:szCs w:val="28"/>
        </w:rPr>
        <w:t>38 с. – ISBN 978-5-4492-0217-8.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II-2143899</w:t>
      </w:r>
    </w:p>
    <w:p w:rsidR="008E4E47" w:rsidRDefault="008E4E47" w:rsidP="006F171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B05C2">
        <w:rPr>
          <w:rFonts w:ascii="PT Serif" w:hAnsi="PT Serif"/>
          <w:sz w:val="28"/>
          <w:szCs w:val="28"/>
        </w:rPr>
        <w:t>Киршин, В. А. Дед Пихто : цикл прозы. – Пермь : Пермская книга, 2000.</w:t>
      </w:r>
      <w:r>
        <w:rPr>
          <w:rFonts w:ascii="PT Serif" w:hAnsi="PT Serif"/>
          <w:sz w:val="28"/>
          <w:szCs w:val="28"/>
        </w:rPr>
        <w:t xml:space="preserve"> – 192 с. – ISBN 5-9253-0006-8.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I-2020072, I-2020073, I-2058262, I-2143715</w:t>
      </w:r>
    </w:p>
    <w:p w:rsidR="008E4E47" w:rsidRDefault="008E4E47" w:rsidP="00E8362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83625">
        <w:rPr>
          <w:rFonts w:ascii="PT Serif" w:hAnsi="PT Serif"/>
          <w:sz w:val="28"/>
          <w:szCs w:val="28"/>
        </w:rPr>
        <w:t>Кочетов, В. А. Угол падения : роман. [Книга 1] / Всеволод Кочетов. – Москва : Художественная литература, 1968. – 95 с. – (</w:t>
      </w:r>
      <w:r>
        <w:rPr>
          <w:rFonts w:ascii="PT Serif" w:hAnsi="PT Serif"/>
          <w:sz w:val="28"/>
          <w:szCs w:val="28"/>
        </w:rPr>
        <w:t>Роман-газета ; № 2 (600) 1968).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III-2143604</w:t>
      </w:r>
    </w:p>
    <w:p w:rsidR="008E4E47" w:rsidRDefault="008E4E47" w:rsidP="00C220F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220F3">
        <w:rPr>
          <w:rFonts w:ascii="PT Serif" w:hAnsi="PT Serif"/>
          <w:sz w:val="28"/>
          <w:szCs w:val="28"/>
        </w:rPr>
        <w:t>Кочетов, В. А. Угол падения : роман. [Книга 2. Окончание] / Всеволод Кочетов. – Москва : Художественная литература, 1968. – 104 с. – (</w:t>
      </w:r>
      <w:r>
        <w:rPr>
          <w:rFonts w:ascii="PT Serif" w:hAnsi="PT Serif"/>
          <w:sz w:val="28"/>
          <w:szCs w:val="28"/>
        </w:rPr>
        <w:t>Роман-газета ; № 3 (601) 1968).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III-2143617</w:t>
      </w:r>
    </w:p>
    <w:p w:rsidR="008E4E47" w:rsidRDefault="008E4E47" w:rsidP="00E8362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83625">
        <w:rPr>
          <w:rFonts w:ascii="PT Serif" w:hAnsi="PT Serif"/>
          <w:sz w:val="28"/>
          <w:szCs w:val="28"/>
        </w:rPr>
        <w:t>Ла Гума, А. И нитка, втрое скрученная... : [повесть] / Алекс Ла Гума. – Москва : Художественная литература, 1968. – [1], 48 с. – (Р</w:t>
      </w:r>
      <w:r>
        <w:rPr>
          <w:rFonts w:ascii="PT Serif" w:hAnsi="PT Serif"/>
          <w:sz w:val="28"/>
          <w:szCs w:val="28"/>
        </w:rPr>
        <w:t>оман-газета ; № 10 (608) 1968).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III-2143606</w:t>
      </w:r>
    </w:p>
    <w:p w:rsidR="008E4E47" w:rsidRDefault="008E4E47" w:rsidP="009274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7414">
        <w:rPr>
          <w:rFonts w:ascii="PT Serif" w:hAnsi="PT Serif"/>
          <w:sz w:val="28"/>
          <w:szCs w:val="28"/>
        </w:rPr>
        <w:t>Лапин, В. Л. Во имя жизни и любви : повесть, рассказы, пьеса, стихотворения / Валентин Лапин</w:t>
      </w:r>
      <w:r>
        <w:rPr>
          <w:rFonts w:ascii="PT Serif" w:hAnsi="PT Serif"/>
          <w:sz w:val="28"/>
          <w:szCs w:val="28"/>
        </w:rPr>
        <w:t>. – Пермь : Миг, 2021. – 343 с.</w:t>
      </w:r>
    </w:p>
    <w:p w:rsidR="008E4E47" w:rsidRPr="008F7318" w:rsidRDefault="008E4E47" w:rsidP="008F731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8F7318">
        <w:rPr>
          <w:rFonts w:ascii="PT Serif" w:hAnsi="PT Serif"/>
          <w:b/>
          <w:sz w:val="28"/>
          <w:szCs w:val="28"/>
        </w:rPr>
        <w:t>II-2143650, II-2143651</w:t>
      </w:r>
    </w:p>
    <w:p w:rsidR="008E4E47" w:rsidRDefault="008E4E47" w:rsidP="009274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7414">
        <w:rPr>
          <w:rFonts w:ascii="PT Serif" w:hAnsi="PT Serif"/>
          <w:sz w:val="28"/>
          <w:szCs w:val="28"/>
        </w:rPr>
        <w:t>Ластовский, С. Г. Скрип амбарной двери : рассказы и воспоминания / Сергей Ластовский. – Пермь ; Усть-Качка : [б. и.], 2021. – 119 с., [4] л. портр. – ISBN 978-5-</w:t>
      </w:r>
      <w:r>
        <w:rPr>
          <w:rFonts w:ascii="PT Serif" w:hAnsi="PT Serif"/>
          <w:sz w:val="28"/>
          <w:szCs w:val="28"/>
        </w:rPr>
        <w:t>91754-286-7.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II-2143638, II-2143639</w:t>
      </w:r>
    </w:p>
    <w:p w:rsidR="008E4E47" w:rsidRDefault="008E4E47" w:rsidP="00D7572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5726">
        <w:rPr>
          <w:rFonts w:ascii="PT Serif" w:hAnsi="PT Serif"/>
          <w:sz w:val="28"/>
          <w:szCs w:val="28"/>
        </w:rPr>
        <w:t>Лолопланетянка (псевдоним). Моя нежнейшая печаль : 1990–2020 : [сборник стихов] / Лолопланетянка. – Пермь : [б. и.], 2021. – 57, [</w:t>
      </w:r>
      <w:r>
        <w:rPr>
          <w:rFonts w:ascii="PT Serif" w:hAnsi="PT Serif"/>
          <w:sz w:val="28"/>
          <w:szCs w:val="28"/>
        </w:rPr>
        <w:t>2] с. – ISBN 978-5-6042373-8-0.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III-2143663, III-2143664</w:t>
      </w:r>
    </w:p>
    <w:p w:rsidR="008E4E47" w:rsidRDefault="008E4E47" w:rsidP="009274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7414">
        <w:rPr>
          <w:rFonts w:ascii="PT Serif" w:hAnsi="PT Serif"/>
          <w:sz w:val="28"/>
          <w:szCs w:val="28"/>
        </w:rPr>
        <w:t>Лолопланетянка (псевдоним). Сказ о Русском Князе стольном, о Разбойнике влюблённом, о Великом мудром Змее и прекрасной Чудо-Деве / Лолопланетянка. – Пермь : [б. и.], 2021. – 1</w:t>
      </w:r>
      <w:r>
        <w:rPr>
          <w:rFonts w:ascii="PT Serif" w:hAnsi="PT Serif"/>
          <w:sz w:val="28"/>
          <w:szCs w:val="28"/>
        </w:rPr>
        <w:t>29 с. – ISBN 978-5-6046718-1-8.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II-2143630, II-2143631</w:t>
      </w:r>
    </w:p>
    <w:p w:rsidR="008E4E47" w:rsidRDefault="008E4E47" w:rsidP="0033725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7250">
        <w:rPr>
          <w:rFonts w:ascii="PT Serif" w:hAnsi="PT Serif"/>
          <w:sz w:val="28"/>
          <w:szCs w:val="28"/>
        </w:rPr>
        <w:t>Люблю любое время года... : стихи краснокамских авторов / Централиз. библ. система г. Краснокамска, Центр. б-ка. – Краснокамск : [б. и.], 2021. – 54 с., [2] л.</w:t>
      </w:r>
      <w:r>
        <w:rPr>
          <w:rFonts w:ascii="PT Serif" w:hAnsi="PT Serif"/>
          <w:sz w:val="28"/>
          <w:szCs w:val="28"/>
        </w:rPr>
        <w:t xml:space="preserve"> цв. ил.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II-2143800</w:t>
      </w:r>
    </w:p>
    <w:p w:rsidR="008E4E47" w:rsidRDefault="008E4E47" w:rsidP="00F27B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27B0C">
        <w:rPr>
          <w:rFonts w:ascii="PT Serif" w:hAnsi="PT Serif"/>
          <w:sz w:val="28"/>
          <w:szCs w:val="28"/>
        </w:rPr>
        <w:t>Марцинкявичюс, Ю. Сосна, которая смеялась : повесть / Юстинас Марцинкявичюс. – Москва : Гослитиздат, 1963. – 40 с. – (</w:t>
      </w:r>
      <w:r>
        <w:rPr>
          <w:rFonts w:ascii="PT Serif" w:hAnsi="PT Serif"/>
          <w:sz w:val="28"/>
          <w:szCs w:val="28"/>
        </w:rPr>
        <w:t>Роман-газета ; № 8 (284) 1963).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III-2143588</w:t>
      </w:r>
    </w:p>
    <w:p w:rsidR="008E4E47" w:rsidRDefault="008E4E47" w:rsidP="007A17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17C2">
        <w:rPr>
          <w:rFonts w:ascii="PT Serif" w:hAnsi="PT Serif"/>
          <w:sz w:val="28"/>
          <w:szCs w:val="28"/>
        </w:rPr>
        <w:t>Матушкин, В. С. Любаша : повесть / Василий Матушкин. – Москва : Художественная литература, 1966. – 46, [1] с. – (Р</w:t>
      </w:r>
      <w:r>
        <w:rPr>
          <w:rFonts w:ascii="PT Serif" w:hAnsi="PT Serif"/>
          <w:sz w:val="28"/>
          <w:szCs w:val="28"/>
        </w:rPr>
        <w:t>оман-газета ; № 13 (361) 1966).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III-2143598</w:t>
      </w:r>
    </w:p>
    <w:p w:rsidR="008E4E47" w:rsidRDefault="008E4E47" w:rsidP="00E7579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75798">
        <w:rPr>
          <w:rFonts w:ascii="PT Serif" w:hAnsi="PT Serif"/>
          <w:sz w:val="28"/>
          <w:szCs w:val="28"/>
        </w:rPr>
        <w:t>Мидзу, С. (псевдоним). Часы нашего счастья : [манга] / худож. Сахара Мидзу ; сценарий Гонг Джи-Юнг. – [Российская Федерация : б. и., 2015]. – 242, [2] с. – ISBN 978-4-10-771439-8. – Текст</w:t>
      </w:r>
      <w:r>
        <w:rPr>
          <w:rFonts w:ascii="PT Serif" w:hAnsi="PT Serif"/>
          <w:sz w:val="28"/>
          <w:szCs w:val="28"/>
        </w:rPr>
        <w:t>. Изображение : непосредственные.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II-2143571</w:t>
      </w:r>
    </w:p>
    <w:p w:rsidR="008E4E47" w:rsidRDefault="008E4E47" w:rsidP="00E8362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83625">
        <w:rPr>
          <w:rFonts w:ascii="PT Serif" w:hAnsi="PT Serif"/>
          <w:sz w:val="28"/>
          <w:szCs w:val="28"/>
        </w:rPr>
        <w:t>Митяев, О. Г. На порог души : стихи и песни / Олег Митяев ; ил. А. Коротича. – М</w:t>
      </w:r>
      <w:r>
        <w:rPr>
          <w:rFonts w:ascii="PT Serif" w:hAnsi="PT Serif"/>
          <w:sz w:val="28"/>
          <w:szCs w:val="28"/>
        </w:rPr>
        <w:t>осква : [б. и.], 2016. – 127 с.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III-2143760</w:t>
      </w:r>
    </w:p>
    <w:p w:rsidR="008E4E47" w:rsidRDefault="008E4E47" w:rsidP="00F27B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27B0C">
        <w:rPr>
          <w:rFonts w:ascii="PT Serif" w:hAnsi="PT Serif"/>
          <w:sz w:val="28"/>
          <w:szCs w:val="28"/>
        </w:rPr>
        <w:t>Мнячко, Л. Смерть зовется Энгельхен : роман / Ладислав Мнячко. – Москва : Гослитиздат, 1963. – [1], 112 с. – (Рома</w:t>
      </w:r>
      <w:r>
        <w:rPr>
          <w:rFonts w:ascii="PT Serif" w:hAnsi="PT Serif"/>
          <w:sz w:val="28"/>
          <w:szCs w:val="28"/>
        </w:rPr>
        <w:t>н-газета ; № 11 (287) 1963).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III-2143589</w:t>
      </w:r>
    </w:p>
    <w:p w:rsidR="008E4E47" w:rsidRDefault="008E4E47" w:rsidP="008656F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656F6">
        <w:rPr>
          <w:rFonts w:ascii="PT Serif" w:hAnsi="PT Serif"/>
          <w:sz w:val="28"/>
          <w:szCs w:val="28"/>
        </w:rPr>
        <w:t>Нгуен Динь Тхи. В огне ; [Линия фронта прочерчивает небо] : [повести] / Нгуен Динь Тхи. – Москва : Художественная литература, 1968. – 80 с. – (Ро</w:t>
      </w:r>
      <w:r>
        <w:rPr>
          <w:rFonts w:ascii="PT Serif" w:hAnsi="PT Serif"/>
          <w:sz w:val="28"/>
          <w:szCs w:val="28"/>
        </w:rPr>
        <w:t>ман-газета ; № 23 (621), 1968).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III-2143609</w:t>
      </w:r>
    </w:p>
    <w:p w:rsidR="008E4E47" w:rsidRDefault="008E4E47" w:rsidP="00A212C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212C7">
        <w:rPr>
          <w:rFonts w:ascii="PT Serif" w:hAnsi="PT Serif"/>
          <w:sz w:val="28"/>
          <w:szCs w:val="28"/>
        </w:rPr>
        <w:t>Невский альманах : литературно-художественный и общественно-просветительский журнал. № 3 (119). – Санкт-Петербург : [б. и.], 2021. –</w:t>
      </w:r>
      <w:r>
        <w:rPr>
          <w:rFonts w:ascii="PT Serif" w:hAnsi="PT Serif"/>
          <w:sz w:val="28"/>
          <w:szCs w:val="28"/>
        </w:rPr>
        <w:t xml:space="preserve"> 144 с.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III-2143909</w:t>
      </w:r>
    </w:p>
    <w:p w:rsidR="008E4E47" w:rsidRDefault="008E4E47" w:rsidP="007A17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17C2">
        <w:rPr>
          <w:rFonts w:ascii="PT Serif" w:hAnsi="PT Serif"/>
          <w:sz w:val="28"/>
          <w:szCs w:val="28"/>
        </w:rPr>
        <w:t>Отеро Сильва, М. Пятеро, которые молчали : [роман] / Мигель Отеро Сильва. – Москва : Художественная литература, 1966. – [1], 65 с. – (</w:t>
      </w:r>
      <w:r>
        <w:rPr>
          <w:rFonts w:ascii="PT Serif" w:hAnsi="PT Serif"/>
          <w:sz w:val="28"/>
          <w:szCs w:val="28"/>
        </w:rPr>
        <w:t>Роман-газета ; № 3 (351) 1966).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III-2143597</w:t>
      </w:r>
    </w:p>
    <w:p w:rsidR="008E4E47" w:rsidRDefault="008E4E47" w:rsidP="00D7572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5726">
        <w:rPr>
          <w:rFonts w:ascii="PT Serif" w:hAnsi="PT Serif"/>
          <w:sz w:val="28"/>
          <w:szCs w:val="28"/>
        </w:rPr>
        <w:t>Паустовский, К. Г. Золотой линь : рассказы и сказки : издание для слабовидящих / К. Паустовский. – Пермь : Пермская краевая специальная библиотека для слепых,</w:t>
      </w:r>
      <w:r>
        <w:rPr>
          <w:rFonts w:ascii="PT Serif" w:hAnsi="PT Serif"/>
          <w:sz w:val="28"/>
          <w:szCs w:val="28"/>
        </w:rPr>
        <w:t xml:space="preserve"> 2021. – 144 с.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III-2143666</w:t>
      </w:r>
    </w:p>
    <w:p w:rsidR="008E4E47" w:rsidRDefault="008E4E47" w:rsidP="0025371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53711">
        <w:rPr>
          <w:rFonts w:ascii="PT Serif" w:hAnsi="PT Serif"/>
          <w:sz w:val="28"/>
          <w:szCs w:val="28"/>
        </w:rPr>
        <w:t>Посмыш, З. Пассажирка : [повесть] / Зофья Посмыш. – Москва : Художественная литература, 1964. – [1], 62 с. – (Р</w:t>
      </w:r>
      <w:r>
        <w:rPr>
          <w:rFonts w:ascii="PT Serif" w:hAnsi="PT Serif"/>
          <w:sz w:val="28"/>
          <w:szCs w:val="28"/>
        </w:rPr>
        <w:t>оман-газета ; № 18 (318) 1964).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III-2143591</w:t>
      </w:r>
    </w:p>
    <w:p w:rsidR="008E4E47" w:rsidRDefault="008E4E47" w:rsidP="00CD742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D742A">
        <w:rPr>
          <w:rFonts w:ascii="PT Serif" w:hAnsi="PT Serif"/>
          <w:sz w:val="28"/>
          <w:szCs w:val="28"/>
        </w:rPr>
        <w:t>Проценко, Н. Разговор длиною в жизнь : [сборник стихов] / Нина Проценко, Александр Старовойтов. – Самара ; Пермь</w:t>
      </w:r>
      <w:r>
        <w:rPr>
          <w:rFonts w:ascii="PT Serif" w:hAnsi="PT Serif"/>
          <w:sz w:val="28"/>
          <w:szCs w:val="28"/>
        </w:rPr>
        <w:t xml:space="preserve"> : [б. и.], 2016. – 191, [1] с.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ГУМ-2124601, I-2124602, I-2126978, I-2143719</w:t>
      </w:r>
    </w:p>
    <w:p w:rsidR="008E4E47" w:rsidRDefault="008E4E47" w:rsidP="008841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10C">
        <w:rPr>
          <w:rFonts w:ascii="PT Serif" w:hAnsi="PT Serif"/>
          <w:sz w:val="28"/>
          <w:szCs w:val="28"/>
        </w:rPr>
        <w:t>Рубанов, А. В. Хлорофилия ; Живая земля : романы : дилогия в одном томе / Андрей Рубанов. – Москва : АСТ : Редакция Елены Шубиной, 2021. – 477, [</w:t>
      </w:r>
      <w:r>
        <w:rPr>
          <w:rFonts w:ascii="PT Serif" w:hAnsi="PT Serif"/>
          <w:sz w:val="28"/>
          <w:szCs w:val="28"/>
        </w:rPr>
        <w:t>1] с. – ISBN 978-5-17-138526-2.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II-2143755</w:t>
      </w:r>
    </w:p>
    <w:p w:rsidR="008E4E47" w:rsidRDefault="008E4E47" w:rsidP="009274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7414">
        <w:rPr>
          <w:rFonts w:ascii="PT Serif" w:hAnsi="PT Serif"/>
          <w:sz w:val="28"/>
          <w:szCs w:val="28"/>
        </w:rPr>
        <w:t>Савенкова, Н. М. Самоборец : исторический роман / Нэлли Савенкова. – Пермь : Пермское книжное издательство, 2021. – 333, [</w:t>
      </w:r>
      <w:r>
        <w:rPr>
          <w:rFonts w:ascii="PT Serif" w:hAnsi="PT Serif"/>
          <w:sz w:val="28"/>
          <w:szCs w:val="28"/>
        </w:rPr>
        <w:t>2] с. – ISBN 978-5-6045421-8-7.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II-2143652, II-2143653</w:t>
      </w:r>
    </w:p>
    <w:p w:rsidR="008E4E47" w:rsidRDefault="008E4E47" w:rsidP="0098654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8654E">
        <w:rPr>
          <w:rFonts w:ascii="PT Serif" w:hAnsi="PT Serif"/>
          <w:sz w:val="28"/>
          <w:szCs w:val="28"/>
        </w:rPr>
        <w:t>Савенкова, Н. М. Самоборец. Доля своя : исторический роман. В 2 частях. Часть 1 / Нэлли Савенкова. – Пермь : Пермское книжное издательство, 2021. – 457, [2] с. – ISBN 978-5-6045421-3-2.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II-2143654, II-2143655</w:t>
      </w:r>
    </w:p>
    <w:p w:rsidR="008E4E47" w:rsidRDefault="008E4E47" w:rsidP="0098654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8654E">
        <w:rPr>
          <w:rFonts w:ascii="PT Serif" w:hAnsi="PT Serif"/>
          <w:sz w:val="28"/>
          <w:szCs w:val="28"/>
        </w:rPr>
        <w:t>Савенкова, Н. М. Самоборец. Доля своя : исторический роман. В 2 частях. Часть 2 / Нэлли Савенкова. – Пермь : Пермское книжное издательство, 2021. – 357, [</w:t>
      </w:r>
      <w:r>
        <w:rPr>
          <w:rFonts w:ascii="PT Serif" w:hAnsi="PT Serif"/>
          <w:sz w:val="28"/>
          <w:szCs w:val="28"/>
        </w:rPr>
        <w:t>2] с. – ISBN 978-5-6045421-5-6.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II-2143656, II-2143657</w:t>
      </w:r>
    </w:p>
    <w:p w:rsidR="008E4E47" w:rsidRDefault="008E4E47" w:rsidP="00923A0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3A03">
        <w:rPr>
          <w:rFonts w:ascii="PT Serif" w:hAnsi="PT Serif"/>
          <w:sz w:val="28"/>
          <w:szCs w:val="28"/>
        </w:rPr>
        <w:t>Садулаев, Г. У. Земля-воздух-небо : [роман] / Герман Садулаев. – Москва : Эксмо, 2021. – 2</w:t>
      </w:r>
      <w:r>
        <w:rPr>
          <w:rFonts w:ascii="PT Serif" w:hAnsi="PT Serif"/>
          <w:sz w:val="28"/>
          <w:szCs w:val="28"/>
        </w:rPr>
        <w:t>54 с. – ISBN 978-5-04-119444-4.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II-2143747</w:t>
      </w:r>
    </w:p>
    <w:p w:rsidR="008E4E47" w:rsidRDefault="008E4E47" w:rsidP="0074417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44178">
        <w:rPr>
          <w:rFonts w:ascii="PT Serif" w:hAnsi="PT Serif"/>
          <w:sz w:val="28"/>
          <w:szCs w:val="28"/>
        </w:rPr>
        <w:t>Сембен, У. Тростинки господа бога : [роман] / Усман Сембен. – Москва : Гослитиздат, 1962. – [1], 95 с. – (Р</w:t>
      </w:r>
      <w:r>
        <w:rPr>
          <w:rFonts w:ascii="PT Serif" w:hAnsi="PT Serif"/>
          <w:sz w:val="28"/>
          <w:szCs w:val="28"/>
        </w:rPr>
        <w:t>оман-газета ; № 20 (272) 1962).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III-2143587</w:t>
      </w:r>
    </w:p>
    <w:p w:rsidR="008E4E47" w:rsidRDefault="008E4E47" w:rsidP="00F7663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663C">
        <w:rPr>
          <w:rFonts w:ascii="PT Serif" w:hAnsi="PT Serif"/>
          <w:sz w:val="28"/>
          <w:szCs w:val="28"/>
        </w:rPr>
        <w:t>Соколов, М. Д. Искры : [роман] Часть 2. [Окончание]. / Михаил Соколов. – Москва : Художественная литература, 1967. – [1], 80 с. – (</w:t>
      </w:r>
      <w:r>
        <w:rPr>
          <w:rFonts w:ascii="PT Serif" w:hAnsi="PT Serif"/>
          <w:sz w:val="28"/>
          <w:szCs w:val="28"/>
        </w:rPr>
        <w:t>Роман-газета ; № 21(595) 1967).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III-2143616</w:t>
      </w:r>
    </w:p>
    <w:p w:rsidR="008E4E47" w:rsidRDefault="008E4E47" w:rsidP="00D77E0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7E02">
        <w:rPr>
          <w:rFonts w:ascii="PT Serif" w:hAnsi="PT Serif"/>
          <w:sz w:val="28"/>
          <w:szCs w:val="28"/>
        </w:rPr>
        <w:t>Соколов, М. Д. Искры : [роман]. Часть 1. [О В. И. Ленине] / Михаил Соколов. – Москва : Художественная литература, 1967. – [1], 80 с. – (Р</w:t>
      </w:r>
      <w:r>
        <w:rPr>
          <w:rFonts w:ascii="PT Serif" w:hAnsi="PT Serif"/>
          <w:sz w:val="28"/>
          <w:szCs w:val="28"/>
        </w:rPr>
        <w:t>оман-газета ; № 20 (594) 1967).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III-2143603</w:t>
      </w:r>
    </w:p>
    <w:p w:rsidR="008E4E47" w:rsidRDefault="008E4E47" w:rsidP="0032247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247A">
        <w:rPr>
          <w:rFonts w:ascii="PT Serif" w:hAnsi="PT Serif"/>
          <w:sz w:val="28"/>
          <w:szCs w:val="28"/>
        </w:rPr>
        <w:t>Солер Пуиг, Х. Бертильон, 166 : [роман] / Хосе Солер Пуиг. – Москва : Гослитиздат, 1961. – 46 с. –</w:t>
      </w:r>
      <w:r>
        <w:rPr>
          <w:rFonts w:ascii="PT Serif" w:hAnsi="PT Serif"/>
          <w:sz w:val="28"/>
          <w:szCs w:val="28"/>
        </w:rPr>
        <w:t xml:space="preserve"> (Роман-газета ; 7 (235) 1961).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III-2143583</w:t>
      </w:r>
    </w:p>
    <w:p w:rsidR="008E4E47" w:rsidRDefault="008E4E47" w:rsidP="0074417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44178">
        <w:rPr>
          <w:rFonts w:ascii="PT Serif" w:hAnsi="PT Serif"/>
          <w:sz w:val="28"/>
          <w:szCs w:val="28"/>
        </w:rPr>
        <w:t>Тевекелян, В. А. Гранит не плавится : [записки чекиста] / Варткес Тавекелян. – Москва : Гослитиздат, 1962. – [1], 112 с. – (Р</w:t>
      </w:r>
      <w:r>
        <w:rPr>
          <w:rFonts w:ascii="PT Serif" w:hAnsi="PT Serif"/>
          <w:sz w:val="28"/>
          <w:szCs w:val="28"/>
        </w:rPr>
        <w:t>оман-газета ; № 12 (264) 1962).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III-2143586</w:t>
      </w:r>
    </w:p>
    <w:p w:rsidR="008E4E47" w:rsidRDefault="008E4E47" w:rsidP="00726D2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D742A">
        <w:rPr>
          <w:rFonts w:ascii="PT Serif" w:hAnsi="PT Serif"/>
          <w:sz w:val="28"/>
          <w:szCs w:val="28"/>
        </w:rPr>
        <w:t xml:space="preserve">Тюленев, И. Н. Русский бумеранг : [стихотворения] / Игорь Тюленев. Москва : Молодая гвардия, 2005. – 330, [2] с. – (Библиотека лирической поэзии «Золотой </w:t>
      </w:r>
      <w:r>
        <w:rPr>
          <w:rFonts w:ascii="PT Serif" w:hAnsi="PT Serif"/>
          <w:sz w:val="28"/>
          <w:szCs w:val="28"/>
        </w:rPr>
        <w:t>жираф»). –– ISBN 5-235-02782-5.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I-2057595, ГУМ-2057596, I-2058607, I-2058756, I-2058757, I-2143717</w:t>
      </w:r>
    </w:p>
    <w:p w:rsidR="008E4E47" w:rsidRDefault="008E4E47" w:rsidP="005754C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754CD">
        <w:rPr>
          <w:rFonts w:ascii="PT Serif" w:hAnsi="PT Serif"/>
          <w:sz w:val="28"/>
          <w:szCs w:val="28"/>
        </w:rPr>
        <w:t xml:space="preserve">Уральская драматургическая инфраструктура. Под знаком солнца : [сборник / под ред. Ильи Губина]. – Пермь </w:t>
      </w:r>
      <w:r>
        <w:rPr>
          <w:rFonts w:ascii="PT Serif" w:hAnsi="PT Serif"/>
          <w:sz w:val="28"/>
          <w:szCs w:val="28"/>
        </w:rPr>
        <w:t>: [б. и.], 2015. – 123, [3] сл.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I-2143769</w:t>
      </w:r>
    </w:p>
    <w:p w:rsidR="008E4E47" w:rsidRDefault="008E4E47" w:rsidP="008841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410C">
        <w:rPr>
          <w:rFonts w:ascii="PT Serif" w:hAnsi="PT Serif"/>
          <w:sz w:val="28"/>
          <w:szCs w:val="28"/>
        </w:rPr>
        <w:t>Устинов, А. Я. Сказка о рыбке : сказка с весёлым концом о том, что случилось с одним рыбаком. Сочинена для сына отцом / Александр Устинов. – Екатеринбур</w:t>
      </w:r>
      <w:r>
        <w:rPr>
          <w:rFonts w:ascii="PT Serif" w:hAnsi="PT Serif"/>
          <w:sz w:val="28"/>
          <w:szCs w:val="28"/>
        </w:rPr>
        <w:t>г : [б. и.], 2016. – 27, [1] с.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II-2143901</w:t>
      </w:r>
    </w:p>
    <w:p w:rsidR="008E4E47" w:rsidRDefault="008E4E47" w:rsidP="007A17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17C2">
        <w:rPr>
          <w:rFonts w:ascii="PT Serif" w:hAnsi="PT Serif"/>
          <w:sz w:val="28"/>
          <w:szCs w:val="28"/>
        </w:rPr>
        <w:t>Федосеев, Г. А. Злой дух Ямбуя : [повесть] / Георгий Федосеев. – Москва : Художественная литература, 1966. – 112 с. – (Рома</w:t>
      </w:r>
      <w:r>
        <w:rPr>
          <w:rFonts w:ascii="PT Serif" w:hAnsi="PT Serif"/>
          <w:sz w:val="28"/>
          <w:szCs w:val="28"/>
        </w:rPr>
        <w:t>н-газета ; № 18 (366) 1966).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III-2143599</w:t>
      </w:r>
    </w:p>
    <w:p w:rsidR="008E4E47" w:rsidRDefault="008E4E47" w:rsidP="00F7663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663C">
        <w:rPr>
          <w:rFonts w:ascii="PT Serif" w:hAnsi="PT Serif"/>
          <w:sz w:val="28"/>
          <w:szCs w:val="28"/>
        </w:rPr>
        <w:t>Федосеев, Г. А. Последний костер : [повесть] / Григорий Федосеев. – Москва : Художественная литература, 1969. – 77 с. – (Р</w:t>
      </w:r>
      <w:r>
        <w:rPr>
          <w:rFonts w:ascii="PT Serif" w:hAnsi="PT Serif"/>
          <w:sz w:val="28"/>
          <w:szCs w:val="28"/>
        </w:rPr>
        <w:t>оман-газета ; № 24 (646) 1969).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III-2143612</w:t>
      </w:r>
    </w:p>
    <w:p w:rsidR="008E4E47" w:rsidRDefault="008E4E47" w:rsidP="001A056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0560">
        <w:rPr>
          <w:rFonts w:ascii="PT Serif" w:hAnsi="PT Serif"/>
          <w:sz w:val="28"/>
          <w:szCs w:val="28"/>
        </w:rPr>
        <w:t>Фельштейн, Ж.-Ж. В оркестре Аушвица / Жан-Жак Фельштейн. – Москва : Inspiria : Эксмо, 2021. – 284, [</w:t>
      </w:r>
      <w:r>
        <w:rPr>
          <w:rFonts w:ascii="PT Serif" w:hAnsi="PT Serif"/>
          <w:sz w:val="28"/>
          <w:szCs w:val="28"/>
        </w:rPr>
        <w:t>2] с. – ISBN 978-5-04-119448-2.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II-2143702</w:t>
      </w:r>
    </w:p>
    <w:p w:rsidR="008E4E47" w:rsidRDefault="008E4E47" w:rsidP="00E8362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83625">
        <w:rPr>
          <w:rFonts w:ascii="PT Serif" w:hAnsi="PT Serif"/>
          <w:sz w:val="28"/>
          <w:szCs w:val="28"/>
        </w:rPr>
        <w:t>Филев, А. А. Солноворот : [роман] / Аркадий Филев. – Москва : Художественная литература, 1968. – [1], 128 с. – (</w:t>
      </w:r>
      <w:r>
        <w:rPr>
          <w:rFonts w:ascii="PT Serif" w:hAnsi="PT Serif"/>
          <w:sz w:val="28"/>
          <w:szCs w:val="28"/>
        </w:rPr>
        <w:t>Роман-газета ; № 8 (606) 1968).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III-2143605</w:t>
      </w:r>
    </w:p>
    <w:p w:rsidR="008E4E47" w:rsidRDefault="008E4E47" w:rsidP="0032247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247A">
        <w:rPr>
          <w:rFonts w:ascii="PT Serif" w:hAnsi="PT Serif"/>
          <w:sz w:val="28"/>
          <w:szCs w:val="28"/>
        </w:rPr>
        <w:t>Фоменко, В. Д. Память земли : [роман]. Книга 1 / Владимир Фоменко. – Москва : Гослитиздат, [1961]. – [1], 103 с. – (Роман-газета ; № 20 (248) 1961).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III-2143584</w:t>
      </w:r>
    </w:p>
    <w:p w:rsidR="008E4E47" w:rsidRDefault="008E4E47" w:rsidP="0074417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44178">
        <w:rPr>
          <w:rFonts w:ascii="PT Serif" w:hAnsi="PT Serif"/>
          <w:sz w:val="28"/>
          <w:szCs w:val="28"/>
        </w:rPr>
        <w:t>Халов, П. В. Пеленг 307 : [повесть] / Павел Халов – Москва : Гослитиздат, 1962. – [1], 62 с. – (Р</w:t>
      </w:r>
      <w:r>
        <w:rPr>
          <w:rFonts w:ascii="PT Serif" w:hAnsi="PT Serif"/>
          <w:sz w:val="28"/>
          <w:szCs w:val="28"/>
        </w:rPr>
        <w:t>оман-газета ; № 10 (262) 1962).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III-2143585</w:t>
      </w:r>
    </w:p>
    <w:p w:rsidR="008E4E47" w:rsidRDefault="008E4E47" w:rsidP="007F4B0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4B04">
        <w:rPr>
          <w:rFonts w:ascii="PT Serif" w:hAnsi="PT Serif"/>
          <w:sz w:val="28"/>
          <w:szCs w:val="28"/>
        </w:rPr>
        <w:t>Хейли, Г. Данте : [роман] / Гай Хейли – Санкт-Петербург : Изд-во Фантастика Книжный Клуб, 2019. – 380, [3] с. – (Warhammer 40.</w:t>
      </w:r>
      <w:r>
        <w:rPr>
          <w:rFonts w:ascii="PT Serif" w:hAnsi="PT Serif"/>
          <w:sz w:val="28"/>
          <w:szCs w:val="28"/>
        </w:rPr>
        <w:t>000). – ISBN 978-5-91878-312-2.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II-2143892</w:t>
      </w:r>
    </w:p>
    <w:p w:rsidR="008E4E47" w:rsidRDefault="008E4E47" w:rsidP="0025371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53711">
        <w:rPr>
          <w:rFonts w:ascii="PT Serif" w:hAnsi="PT Serif"/>
          <w:sz w:val="28"/>
          <w:szCs w:val="28"/>
        </w:rPr>
        <w:t>Ходжер, Г. Г. Конец большого дома : роман / Григорий Ходжер. – Москва : Художественная литература, 1965. – 112 с. – (Р</w:t>
      </w:r>
      <w:r>
        <w:rPr>
          <w:rFonts w:ascii="PT Serif" w:hAnsi="PT Serif"/>
          <w:sz w:val="28"/>
          <w:szCs w:val="28"/>
        </w:rPr>
        <w:t>оман-газета ; № 12 (336) 1965).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III-2143593</w:t>
      </w:r>
    </w:p>
    <w:p w:rsidR="008E4E47" w:rsidRDefault="008E4E47" w:rsidP="007A17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17C2">
        <w:rPr>
          <w:rFonts w:ascii="PT Serif" w:hAnsi="PT Serif"/>
          <w:sz w:val="28"/>
          <w:szCs w:val="28"/>
        </w:rPr>
        <w:t>Холопов, Г. К. Докер : роман / Георгий Холопов. – Москва : Художественная литература, 1965. – 79, [1] c. – (Р</w:t>
      </w:r>
      <w:r>
        <w:rPr>
          <w:rFonts w:ascii="PT Serif" w:hAnsi="PT Serif"/>
          <w:sz w:val="28"/>
          <w:szCs w:val="28"/>
        </w:rPr>
        <w:t>оман-газета ; № 15 (339) 1965).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III-2143595</w:t>
      </w:r>
    </w:p>
    <w:p w:rsidR="008E4E47" w:rsidRDefault="008E4E47" w:rsidP="003973F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973F3">
        <w:rPr>
          <w:rFonts w:ascii="PT Serif" w:hAnsi="PT Serif"/>
          <w:sz w:val="28"/>
          <w:szCs w:val="28"/>
        </w:rPr>
        <w:t>Цыпкин, А. Е. Женщины непреклонного возраста и др. беспринцЫпные истории : [лирико-хулиганские рассказы] / Александр Цыпкин. – Москва : АСТ, 2018. – 355 с. – (Серия «Одобрено Рунетом»). – ISBN 978-5-17-105822-7.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I-2143741</w:t>
      </w:r>
    </w:p>
    <w:p w:rsidR="008E4E47" w:rsidRDefault="008E4E47" w:rsidP="008656F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656F6">
        <w:rPr>
          <w:rFonts w:ascii="PT Serif" w:hAnsi="PT Serif"/>
          <w:sz w:val="28"/>
          <w:szCs w:val="28"/>
        </w:rPr>
        <w:t>Чендей, И. М. Птицы покидают гнезда : роман / Иван Чендей. – Москва : Художественная литература, 1968. – 80 с. – (Р</w:t>
      </w:r>
      <w:r>
        <w:rPr>
          <w:rFonts w:ascii="PT Serif" w:hAnsi="PT Serif"/>
          <w:sz w:val="28"/>
          <w:szCs w:val="28"/>
        </w:rPr>
        <w:t>оман-газета ; № 21 (619) 1968).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III-2143608</w:t>
      </w:r>
    </w:p>
    <w:p w:rsidR="008E4E47" w:rsidRDefault="008E4E47" w:rsidP="007A17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17C2">
        <w:rPr>
          <w:rFonts w:ascii="PT Serif" w:hAnsi="PT Serif"/>
          <w:sz w:val="28"/>
          <w:szCs w:val="28"/>
        </w:rPr>
        <w:t>Чертова, Н. В. Саргассово море : [повесть] / Надежда Чертова. – Москва : Художественная литература, 1965. – 47 с. – (Роман-газета ; № 2</w:t>
      </w:r>
      <w:r>
        <w:rPr>
          <w:rFonts w:ascii="PT Serif" w:hAnsi="PT Serif"/>
          <w:sz w:val="28"/>
          <w:szCs w:val="28"/>
        </w:rPr>
        <w:t>4 (348) 1965).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III-2143596</w:t>
      </w:r>
    </w:p>
    <w:p w:rsidR="008E4E47" w:rsidRDefault="008E4E47" w:rsidP="00A212C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212C7">
        <w:rPr>
          <w:rFonts w:ascii="PT Serif" w:hAnsi="PT Serif"/>
          <w:sz w:val="28"/>
          <w:szCs w:val="28"/>
        </w:rPr>
        <w:t>Чуковский, К. И. Доктор Айболит : (по Гью Лофтингу) : издание для слабовидящих / Корней Чуковский. – Пермь : Пермская краевая специальная библи</w:t>
      </w:r>
      <w:r>
        <w:rPr>
          <w:rFonts w:ascii="PT Serif" w:hAnsi="PT Serif"/>
          <w:sz w:val="28"/>
          <w:szCs w:val="28"/>
        </w:rPr>
        <w:t>отека для слепых, 2021. – 87 с.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III-2143668</w:t>
      </w:r>
    </w:p>
    <w:p w:rsidR="008E4E47" w:rsidRDefault="008E4E47" w:rsidP="002B6F6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B6F6C">
        <w:rPr>
          <w:rFonts w:ascii="PT Serif" w:hAnsi="PT Serif"/>
          <w:sz w:val="28"/>
          <w:szCs w:val="28"/>
        </w:rPr>
        <w:t>Шалашова, А. Е. Выключить моё видео : роман / Александра Шалашова. – Москва : АСТ : Редакция Елены Шубиной, 2021. – 410, [1] с. – (Роман поколе</w:t>
      </w:r>
      <w:r>
        <w:rPr>
          <w:rFonts w:ascii="PT Serif" w:hAnsi="PT Serif"/>
          <w:sz w:val="28"/>
          <w:szCs w:val="28"/>
        </w:rPr>
        <w:t>ния). – ISBN 978-5-17-137271-2.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II-2143749</w:t>
      </w:r>
    </w:p>
    <w:p w:rsidR="008E4E47" w:rsidRDefault="008E4E47" w:rsidP="00AD2CD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D2CDF">
        <w:rPr>
          <w:rFonts w:ascii="PT Serif" w:hAnsi="PT Serif"/>
          <w:sz w:val="28"/>
          <w:szCs w:val="28"/>
        </w:rPr>
        <w:t>Шамякин, И. П. Сердце на ладони : [роман]. [Ч</w:t>
      </w:r>
      <w:r>
        <w:rPr>
          <w:rFonts w:ascii="PT Serif" w:hAnsi="PT Serif"/>
          <w:sz w:val="28"/>
          <w:szCs w:val="28"/>
        </w:rPr>
        <w:t>асть 2.</w:t>
      </w:r>
      <w:r w:rsidRPr="00AD2CDF">
        <w:rPr>
          <w:rFonts w:ascii="PT Serif" w:hAnsi="PT Serif"/>
          <w:sz w:val="28"/>
          <w:szCs w:val="28"/>
        </w:rPr>
        <w:t xml:space="preserve"> Окончание] / Иван Шамякин. – Москва</w:t>
      </w:r>
      <w:r>
        <w:rPr>
          <w:rFonts w:ascii="PT Serif" w:hAnsi="PT Serif"/>
          <w:sz w:val="28"/>
          <w:szCs w:val="28"/>
        </w:rPr>
        <w:t xml:space="preserve"> : </w:t>
      </w:r>
      <w:r w:rsidRPr="00AD2CDF">
        <w:rPr>
          <w:rFonts w:ascii="PT Serif" w:hAnsi="PT Serif"/>
          <w:sz w:val="28"/>
          <w:szCs w:val="28"/>
        </w:rPr>
        <w:t xml:space="preserve">Художественная </w:t>
      </w:r>
      <w:r>
        <w:rPr>
          <w:rFonts w:ascii="PT Serif" w:hAnsi="PT Serif"/>
          <w:sz w:val="28"/>
          <w:szCs w:val="28"/>
        </w:rPr>
        <w:t xml:space="preserve">литература, </w:t>
      </w:r>
      <w:r w:rsidRPr="00AD2CDF">
        <w:rPr>
          <w:rFonts w:ascii="PT Serif" w:hAnsi="PT Serif"/>
          <w:sz w:val="28"/>
          <w:szCs w:val="28"/>
        </w:rPr>
        <w:t>1964. – 86 с. (Р</w:t>
      </w:r>
      <w:r>
        <w:rPr>
          <w:rFonts w:ascii="PT Serif" w:hAnsi="PT Serif"/>
          <w:sz w:val="28"/>
          <w:szCs w:val="28"/>
        </w:rPr>
        <w:t>оман-газета ; № 11 (311) 1964).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III-2143614</w:t>
      </w:r>
    </w:p>
    <w:p w:rsidR="008E4E47" w:rsidRDefault="008E4E47" w:rsidP="00F27B0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27B0C">
        <w:rPr>
          <w:rFonts w:ascii="PT Serif" w:hAnsi="PT Serif"/>
          <w:sz w:val="28"/>
          <w:szCs w:val="28"/>
        </w:rPr>
        <w:t>Шамякин, И. П. Сердце на ладони : [роман]. Часть 1 / Иван Шамякин. – Москва : Художественная литература, 1964. – [1], 80 с. – (Р</w:t>
      </w:r>
      <w:r>
        <w:rPr>
          <w:rFonts w:ascii="PT Serif" w:hAnsi="PT Serif"/>
          <w:sz w:val="28"/>
          <w:szCs w:val="28"/>
        </w:rPr>
        <w:t>оман-газета ; № 10 (310) 1964).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III-2143590</w:t>
      </w:r>
    </w:p>
    <w:p w:rsidR="008E4E47" w:rsidRDefault="008E4E47" w:rsidP="007A17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17C2">
        <w:rPr>
          <w:rFonts w:ascii="PT Serif" w:hAnsi="PT Serif"/>
          <w:sz w:val="28"/>
          <w:szCs w:val="28"/>
        </w:rPr>
        <w:t>Шерфиг, Х. Замок Фрюденхольм : роман. Книга 1, главы 1–45 / Ганс Шерфинг. – Москва : Художественная литература, 1965. – [1], 95 с. – (Р</w:t>
      </w:r>
      <w:r>
        <w:rPr>
          <w:rFonts w:ascii="PT Serif" w:hAnsi="PT Serif"/>
          <w:sz w:val="28"/>
          <w:szCs w:val="28"/>
        </w:rPr>
        <w:t>оман-газета ; № 13 (337) 1965).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III-2143594</w:t>
      </w:r>
    </w:p>
    <w:p w:rsidR="008E4E47" w:rsidRDefault="008E4E47" w:rsidP="00E638C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638C5">
        <w:rPr>
          <w:rFonts w:ascii="PT Serif" w:hAnsi="PT Serif"/>
          <w:sz w:val="28"/>
          <w:szCs w:val="28"/>
        </w:rPr>
        <w:t>Шерфиг, Х. Замок Фрюденхольм : роман. Книга 2. Окончание, главы 46–48 / Ганс Шерфинг. – Москва : Художественная литература, 1965. – 112 с. – (Р</w:t>
      </w:r>
      <w:r>
        <w:rPr>
          <w:rFonts w:ascii="PT Serif" w:hAnsi="PT Serif"/>
          <w:sz w:val="28"/>
          <w:szCs w:val="28"/>
        </w:rPr>
        <w:t>оман-газета ; № 14 (338) 1965).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III-2143615</w:t>
      </w:r>
    </w:p>
    <w:p w:rsidR="008E4E47" w:rsidRDefault="008E4E47" w:rsidP="00333EB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3EBF">
        <w:rPr>
          <w:rFonts w:ascii="PT Serif" w:hAnsi="PT Serif"/>
          <w:sz w:val="28"/>
          <w:szCs w:val="28"/>
        </w:rPr>
        <w:t>Эчерли, К. Элиза, или Настоящая жизнь / Клер Эчерли. – Москва : Художественная литература, 1969. – [1], 80 с. – (Роман-газета ; № 3 (625) 1969).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III-2143610</w:t>
      </w:r>
    </w:p>
    <w:p w:rsidR="008E4E47" w:rsidRDefault="008E4E47" w:rsidP="00F22B8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B05C2">
        <w:rPr>
          <w:rFonts w:ascii="PT Serif" w:hAnsi="PT Serif"/>
          <w:sz w:val="28"/>
          <w:szCs w:val="28"/>
        </w:rPr>
        <w:t xml:space="preserve">Якушев, В. В. Дымка мира : сборник стихотворений / Владимир Якушев. – Пермь : Пермский писатель, 2020. – </w:t>
      </w:r>
      <w:r>
        <w:rPr>
          <w:rFonts w:ascii="PT Serif" w:hAnsi="PT Serif"/>
          <w:sz w:val="28"/>
          <w:szCs w:val="28"/>
        </w:rPr>
        <w:t>79 с. – ISBN 978-5-6042008-7-2.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ГУМ-2140026, I-2143716</w:t>
      </w:r>
    </w:p>
    <w:p w:rsidR="008E4E47" w:rsidRDefault="008E4E47" w:rsidP="00726D2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463B">
        <w:rPr>
          <w:rFonts w:ascii="PT Serif" w:hAnsi="PT Serif"/>
          <w:sz w:val="28"/>
          <w:szCs w:val="28"/>
        </w:rPr>
        <w:t xml:space="preserve">FireFoxy (псевдоним). Золотые близнецы / FireFoxy. – Пермь : [б. и.], 2021. – 127 </w:t>
      </w:r>
      <w:r>
        <w:rPr>
          <w:rFonts w:ascii="PT Serif" w:hAnsi="PT Serif"/>
          <w:sz w:val="28"/>
          <w:szCs w:val="28"/>
        </w:rPr>
        <w:t>с.</w:t>
      </w:r>
    </w:p>
    <w:p w:rsidR="008E4E47" w:rsidRPr="00726D27" w:rsidRDefault="008E4E47" w:rsidP="00726D27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726D27">
        <w:rPr>
          <w:rFonts w:ascii="PT Serif" w:hAnsi="PT Serif"/>
          <w:b/>
          <w:sz w:val="28"/>
          <w:szCs w:val="28"/>
        </w:rPr>
        <w:t>I-2143619, I-2143620, I-2143621</w:t>
      </w:r>
    </w:p>
    <w:p w:rsidR="008E4E47" w:rsidRPr="005754CD" w:rsidRDefault="008E4E47" w:rsidP="005754CD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5754CD">
        <w:rPr>
          <w:rFonts w:ascii="PT Serif" w:hAnsi="PT Serif"/>
          <w:b/>
          <w:sz w:val="28"/>
          <w:szCs w:val="28"/>
          <w:u w:val="single"/>
        </w:rPr>
        <w:t>Искусство. Искусствознание</w:t>
      </w:r>
    </w:p>
    <w:p w:rsidR="008E4E47" w:rsidRDefault="008E4E47" w:rsidP="00F7178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178D">
        <w:rPr>
          <w:rFonts w:ascii="PT Serif" w:hAnsi="PT Serif"/>
          <w:sz w:val="28"/>
          <w:szCs w:val="28"/>
        </w:rPr>
        <w:t>Берберова, Н. Н. Чайковский. История одинокой жизни / Нина Берберова. – Москва : АСТ : Редакция Елены Шубиной, 2021. – 285 с. – (Чужестранцы). – ISBN 978-</w:t>
      </w:r>
      <w:r>
        <w:rPr>
          <w:rFonts w:ascii="PT Serif" w:hAnsi="PT Serif"/>
          <w:sz w:val="28"/>
          <w:szCs w:val="28"/>
        </w:rPr>
        <w:t>5-17-138118-9.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II-2143698</w:t>
      </w:r>
    </w:p>
    <w:p w:rsidR="008E4E47" w:rsidRDefault="008E4E47" w:rsidP="001A056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0560">
        <w:rPr>
          <w:rFonts w:ascii="PT Serif" w:hAnsi="PT Serif"/>
          <w:sz w:val="28"/>
          <w:szCs w:val="28"/>
        </w:rPr>
        <w:t>Родионова, М. Н. Сетевая культура в художественной репрезентации современного кинематографа : автореферат диссертации на соискание ученой степени кандидата культурологии : специальность 24.00.01 – Теория и история культуры / Родионова Мария Николаевна. – И</w:t>
      </w:r>
      <w:r>
        <w:rPr>
          <w:rFonts w:ascii="PT Serif" w:hAnsi="PT Serif"/>
          <w:sz w:val="28"/>
          <w:szCs w:val="28"/>
        </w:rPr>
        <w:t>ваново : [б. и.], 2021. – 30 с.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I-2143539</w:t>
      </w:r>
    </w:p>
    <w:p w:rsidR="008E4E47" w:rsidRDefault="008E4E47" w:rsidP="00924F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4FD9">
        <w:rPr>
          <w:rFonts w:ascii="PT Serif" w:hAnsi="PT Serif"/>
          <w:sz w:val="28"/>
          <w:szCs w:val="28"/>
        </w:rPr>
        <w:t>Санникова, Л. И. Загадки художественного творчества : вводный курс лекций по теории искусства для творческих специальностей / Л. И. Санникова. – Пермь : Редакционно-издательский отдел Управления научно-исследовательской деятельности Пермского государственного института культуры, 2021. – 1</w:t>
      </w:r>
      <w:r>
        <w:rPr>
          <w:rFonts w:ascii="PT Serif" w:hAnsi="PT Serif"/>
          <w:sz w:val="28"/>
          <w:szCs w:val="28"/>
        </w:rPr>
        <w:t>65 с. – ISBN 978-5-91201-378-2.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II-2143780, II-2143781, II-2143782</w:t>
      </w:r>
    </w:p>
    <w:p w:rsidR="008E4E47" w:rsidRDefault="008E4E47" w:rsidP="001A056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0560">
        <w:rPr>
          <w:rFonts w:ascii="PT Serif" w:hAnsi="PT Serif"/>
          <w:sz w:val="28"/>
          <w:szCs w:val="28"/>
        </w:rPr>
        <w:t>Скоробогачева, Е. А. Айвазовский : художник пяти императоров и одного искусства / Екатерина Скоробогачева. – Москва : Молодая гвардия, 2021. – 331, [2] с., [16] л</w:t>
      </w:r>
      <w:r>
        <w:rPr>
          <w:rFonts w:ascii="PT Serif" w:hAnsi="PT Serif"/>
          <w:sz w:val="28"/>
          <w:szCs w:val="28"/>
        </w:rPr>
        <w:t>. ил. – ISBN 978-5-235-04449-4.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II-2143751</w:t>
      </w:r>
    </w:p>
    <w:p w:rsidR="008E4E47" w:rsidRDefault="008E4E47" w:rsidP="00E1112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1112B">
        <w:rPr>
          <w:rFonts w:ascii="PT Serif" w:hAnsi="PT Serif"/>
          <w:sz w:val="28"/>
          <w:szCs w:val="28"/>
        </w:rPr>
        <w:t>Терпилиада : жизнь и творчество Генриха Терпиловского : к 100-летию одного из «отцов отечественного джаза» / авт. и сост. Владимир Гладышев. – Санкт-Петербург : Маматов, 2017. – 253, [1] с. – ISBN 978-5-91076-182-1.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I-2130482, I-2130483, КР-2130484, МУЗ-2131236, I-2143720</w:t>
      </w:r>
    </w:p>
    <w:p w:rsidR="008E4E47" w:rsidRDefault="008E4E47" w:rsidP="00E1112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1112B">
        <w:rPr>
          <w:rFonts w:ascii="PT Serif" w:hAnsi="PT Serif"/>
          <w:sz w:val="28"/>
          <w:szCs w:val="28"/>
        </w:rPr>
        <w:t>Федотова, С. Л. Пермский камнерезный – промысел народа / Светлана Федотова. – Пермь : Траектория, 2019. – 92, [</w:t>
      </w:r>
      <w:r>
        <w:rPr>
          <w:rFonts w:ascii="PT Serif" w:hAnsi="PT Serif"/>
          <w:sz w:val="28"/>
          <w:szCs w:val="28"/>
        </w:rPr>
        <w:t>3] с. – ISBN 978-5-6041196-4-8.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КР-2137718, II-2137719, ГУМ-2137720, II-2143730</w:t>
      </w:r>
    </w:p>
    <w:p w:rsidR="008E4E47" w:rsidRDefault="008E4E47" w:rsidP="001A056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0560">
        <w:rPr>
          <w:rFonts w:ascii="PT Serif" w:hAnsi="PT Serif"/>
          <w:sz w:val="28"/>
          <w:szCs w:val="28"/>
        </w:rPr>
        <w:t>Федункив, М. Г. Жизнь сквозь смех : реальная история нереальной женщины / Марина Федункив. – Москва : АСТ, 2021. – 190 с. – (#Мастер Бл</w:t>
      </w:r>
      <w:r>
        <w:rPr>
          <w:rFonts w:ascii="PT Serif" w:hAnsi="PT Serif"/>
          <w:sz w:val="28"/>
          <w:szCs w:val="28"/>
        </w:rPr>
        <w:t>ога). – ISBN 978-5-17-139158-4.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II-2143745</w:t>
      </w:r>
    </w:p>
    <w:p w:rsidR="008E4E47" w:rsidRDefault="008E4E47" w:rsidP="0082526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2526C">
        <w:rPr>
          <w:rFonts w:ascii="PT Serif" w:hAnsi="PT Serif"/>
          <w:sz w:val="28"/>
          <w:szCs w:val="28"/>
        </w:rPr>
        <w:t>Флаэртиана : двадцать первый международный фестиваль документального кино : программа. –</w:t>
      </w:r>
      <w:r>
        <w:rPr>
          <w:rFonts w:ascii="PT Serif" w:hAnsi="PT Serif"/>
          <w:sz w:val="28"/>
          <w:szCs w:val="28"/>
        </w:rPr>
        <w:t xml:space="preserve"> Пермь : [б. и.], 2021. – 72 с.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II-2143804</w:t>
      </w:r>
    </w:p>
    <w:p w:rsidR="008E4E47" w:rsidRDefault="008E4E47" w:rsidP="00535523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Религия</w:t>
      </w:r>
    </w:p>
    <w:p w:rsidR="008E4E47" w:rsidRDefault="008E4E47" w:rsidP="00F03A6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03A61">
        <w:rPr>
          <w:rFonts w:ascii="PT Serif" w:hAnsi="PT Serif"/>
          <w:sz w:val="28"/>
          <w:szCs w:val="28"/>
        </w:rPr>
        <w:t>«Во странничестве подвиг совершивши...</w:t>
      </w:r>
      <w:r>
        <w:rPr>
          <w:rFonts w:ascii="PT Serif" w:hAnsi="PT Serif"/>
          <w:sz w:val="28"/>
          <w:szCs w:val="28"/>
        </w:rPr>
        <w:t>»</w:t>
      </w:r>
      <w:r w:rsidRPr="00F03A61">
        <w:rPr>
          <w:rFonts w:ascii="PT Serif" w:hAnsi="PT Serif"/>
          <w:sz w:val="28"/>
          <w:szCs w:val="28"/>
        </w:rPr>
        <w:t xml:space="preserve"> : обзор материалов следствий по делам истинно-православных христиан странствующих. 1928–1949 / сост. И. И. Осипова. – Москва : Братонеж, 2021. – 360 с., [8] л. портр. – (Новомученики и исповедники Российские пред лицом богоборческой вла</w:t>
      </w:r>
      <w:r>
        <w:rPr>
          <w:rFonts w:ascii="PT Serif" w:hAnsi="PT Serif"/>
          <w:sz w:val="28"/>
          <w:szCs w:val="28"/>
        </w:rPr>
        <w:t>сти). – ISBN 978-5-89737-905-7.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II-2143544</w:t>
      </w:r>
    </w:p>
    <w:p w:rsidR="008E4E47" w:rsidRDefault="008E4E47" w:rsidP="00630C1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30C1B">
        <w:rPr>
          <w:rFonts w:ascii="PT Serif" w:hAnsi="PT Serif"/>
          <w:sz w:val="28"/>
          <w:szCs w:val="28"/>
        </w:rPr>
        <w:t xml:space="preserve">Рамануджа (12 в.). Гитабхашья / Рамануджа ; пер. с санскрита, исслед. В. С. Семенцова ; вступ. ст., прил. Р. В. Псху ; Рос. акад. наук, Отд-ние ист.-филол. наук, Рос. ун-т дружбы народов. – Москва : ИДВ РАН-Восточная литература, 2021. – 510 с. – (Памятники письменности Востока ; </w:t>
      </w:r>
      <w:r>
        <w:rPr>
          <w:rFonts w:ascii="PT Serif" w:hAnsi="PT Serif"/>
          <w:sz w:val="28"/>
          <w:szCs w:val="28"/>
        </w:rPr>
        <w:t>157). – ISBN 978-5-8381-0383-3.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II-2143565</w:t>
      </w:r>
    </w:p>
    <w:p w:rsidR="008E4E47" w:rsidRDefault="008E4E47" w:rsidP="00630C1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30C1B">
        <w:rPr>
          <w:rFonts w:ascii="PT Serif" w:hAnsi="PT Serif"/>
          <w:sz w:val="28"/>
          <w:szCs w:val="28"/>
        </w:rPr>
        <w:t>Священномученик Андрей, архиепископ Уфимский : статьи 1905–1918 годов, документы и воспоминания : [сборник] / сост.: Н. И. Колева, Л. Е. Сикорская. – Москва : Братонеж, 2019. – 575 с., [8] л. ил. – (Новомученики и исповедники Российские пред лицом богоборческой вла</w:t>
      </w:r>
      <w:r>
        <w:rPr>
          <w:rFonts w:ascii="PT Serif" w:hAnsi="PT Serif"/>
          <w:sz w:val="28"/>
          <w:szCs w:val="28"/>
        </w:rPr>
        <w:t>сти). – ISBN 978-5-8463-1102-2.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II-2143543</w:t>
      </w:r>
    </w:p>
    <w:p w:rsidR="008E4E47" w:rsidRDefault="008E4E47" w:rsidP="004725C8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4725C8">
        <w:rPr>
          <w:rFonts w:ascii="PT Serif" w:hAnsi="PT Serif"/>
          <w:b/>
          <w:sz w:val="28"/>
          <w:szCs w:val="28"/>
          <w:u w:val="single"/>
        </w:rPr>
        <w:t>Психология</w:t>
      </w:r>
    </w:p>
    <w:p w:rsidR="008E4E47" w:rsidRDefault="008E4E47" w:rsidP="00290A9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90A90">
        <w:rPr>
          <w:rFonts w:ascii="PT Serif" w:hAnsi="PT Serif"/>
          <w:sz w:val="28"/>
          <w:szCs w:val="28"/>
        </w:rPr>
        <w:t xml:space="preserve">Баумайстер, Р. Сила воли : возьми свою жизнь под контроль / Рой Баумайстер, Джон Тирни. – Москва : Бомбора™ : Эксмо, 2020. – 324, [1] с. – (Книжный марафон </w:t>
      </w:r>
      <w:r>
        <w:rPr>
          <w:rFonts w:ascii="PT Serif" w:hAnsi="PT Serif"/>
          <w:sz w:val="28"/>
          <w:szCs w:val="28"/>
        </w:rPr>
        <w:t>; 5). – ISBN 978-5-04-112156-3.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I-2143680</w:t>
      </w:r>
    </w:p>
    <w:p w:rsidR="008E4E47" w:rsidRDefault="008E4E47" w:rsidP="00290A9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90A90">
        <w:rPr>
          <w:rFonts w:ascii="PT Serif" w:hAnsi="PT Serif"/>
          <w:sz w:val="28"/>
          <w:szCs w:val="28"/>
        </w:rPr>
        <w:t>Восс, К. Договориться не проблема : научи кого угодно поступать, как тебе удобно / Крис Восс. – Москва : Бомбора : Эксмо, 2020. – 396, [1] с. – (Книжный марафон ; 7). – ISBN 978</w:t>
      </w:r>
      <w:r>
        <w:rPr>
          <w:rFonts w:ascii="PT Serif" w:hAnsi="PT Serif"/>
          <w:sz w:val="28"/>
          <w:szCs w:val="28"/>
        </w:rPr>
        <w:t>-5-04-112077-1.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I-2143679</w:t>
      </w:r>
    </w:p>
    <w:p w:rsidR="008E4E47" w:rsidRDefault="008E4E47" w:rsidP="00F7178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178D">
        <w:rPr>
          <w:rFonts w:ascii="PT Serif" w:hAnsi="PT Serif"/>
          <w:sz w:val="28"/>
          <w:szCs w:val="28"/>
        </w:rPr>
        <w:t>Дейда, Д. Путь настоящего мужчины : завоюй мир и сердце любимой женщины, оставаясь верным самому себе / Дэвид Дейда. – Москва : Эксмо : Бомбора™, 2020. – 235 с. – (Книжный марафон ;</w:t>
      </w:r>
      <w:r>
        <w:rPr>
          <w:rFonts w:ascii="PT Serif" w:hAnsi="PT Serif"/>
          <w:sz w:val="28"/>
          <w:szCs w:val="28"/>
        </w:rPr>
        <w:t xml:space="preserve"> 12). – ISBN 978-5-04-112186-0.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I-2143678</w:t>
      </w:r>
    </w:p>
    <w:p w:rsidR="008E4E47" w:rsidRDefault="008E4E47" w:rsidP="00290A9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90A90">
        <w:rPr>
          <w:rFonts w:ascii="PT Serif" w:hAnsi="PT Serif"/>
          <w:sz w:val="28"/>
          <w:szCs w:val="28"/>
        </w:rPr>
        <w:t xml:space="preserve">Лоулесс, Д. Иди туда, где страшно : избавься от внутренних барьеров / Джим Лоулесс. – Москва : Бомбора™ : Эксмо, 2020. – 376, [1] с. – (Книжный марафон </w:t>
      </w:r>
      <w:r>
        <w:rPr>
          <w:rFonts w:ascii="PT Serif" w:hAnsi="PT Serif"/>
          <w:sz w:val="28"/>
          <w:szCs w:val="28"/>
        </w:rPr>
        <w:t>; 2). – ISBN 978-5-04-112073-3.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I-2143682</w:t>
      </w:r>
    </w:p>
    <w:p w:rsidR="008E4E47" w:rsidRDefault="008E4E47" w:rsidP="00630C1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30C1B">
        <w:rPr>
          <w:rFonts w:ascii="PT Serif" w:hAnsi="PT Serif"/>
          <w:sz w:val="28"/>
          <w:szCs w:val="28"/>
        </w:rPr>
        <w:t>Лурия, А. Р. Потерянный и возвращённый мир : короткий путь в чертоги разума / Александр Лурия. – Москва : Алгоритм, 2018. – 270, [1] с. – (Чёрный ящик на</w:t>
      </w:r>
      <w:r>
        <w:rPr>
          <w:rFonts w:ascii="PT Serif" w:hAnsi="PT Serif"/>
          <w:sz w:val="28"/>
          <w:szCs w:val="28"/>
        </w:rPr>
        <w:t>уки). – ISBN 978-5-907028-70-8.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II-2143690</w:t>
      </w:r>
    </w:p>
    <w:p w:rsidR="008E4E47" w:rsidRDefault="008E4E47" w:rsidP="00290A9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90A90">
        <w:rPr>
          <w:rFonts w:ascii="PT Serif" w:hAnsi="PT Serif"/>
          <w:sz w:val="28"/>
          <w:szCs w:val="28"/>
        </w:rPr>
        <w:t xml:space="preserve">Мужицкая, Т. В. Теория невероятности : научись мечтать так, чтобы сбывалось / Татьяна Мужицкая. – Москва : Бомбора™ : Эксмо, 2020. – 204, [1] с. – (Книжный марафон </w:t>
      </w:r>
      <w:r>
        <w:rPr>
          <w:rFonts w:ascii="PT Serif" w:hAnsi="PT Serif"/>
          <w:sz w:val="28"/>
          <w:szCs w:val="28"/>
        </w:rPr>
        <w:t>; 8). – ISBN 978-5-04-112070-2.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I-2143681</w:t>
      </w:r>
    </w:p>
    <w:p w:rsidR="008E4E47" w:rsidRDefault="008E4E47" w:rsidP="007E204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E2043">
        <w:rPr>
          <w:rFonts w:ascii="PT Serif" w:hAnsi="PT Serif"/>
          <w:sz w:val="28"/>
          <w:szCs w:val="28"/>
        </w:rPr>
        <w:t>Пиз, А. Ответ : освой методику достижения любых целей / Аллан и Барбара Пиз. – Москва : Бомбора : Эксмо, 2020. – 366, [1] с. – (Книжный марафон ;</w:t>
      </w:r>
      <w:r>
        <w:rPr>
          <w:rFonts w:ascii="PT Serif" w:hAnsi="PT Serif"/>
          <w:sz w:val="28"/>
          <w:szCs w:val="28"/>
        </w:rPr>
        <w:t xml:space="preserve"> 4). – ISBN 978-5-04-112157-0.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I-2143684</w:t>
      </w:r>
    </w:p>
    <w:p w:rsidR="008E4E47" w:rsidRDefault="008E4E47" w:rsidP="007E204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E2043">
        <w:rPr>
          <w:rFonts w:ascii="PT Serif" w:hAnsi="PT Serif"/>
          <w:sz w:val="28"/>
          <w:szCs w:val="28"/>
        </w:rPr>
        <w:t>Пинтосевич, И. Действуй! : реализуй свой потенциал и добейся задуманного / Ицхак Пинтосевич. – Москва : Бомбора™ : Эксмо, 2020. – 363 с. – (Книжный марафон ; 3). – ISBN 978-5-04-112158-7.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I-2143685</w:t>
      </w:r>
    </w:p>
    <w:p w:rsidR="008E4E47" w:rsidRDefault="008E4E47" w:rsidP="00F7178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178D">
        <w:rPr>
          <w:rFonts w:ascii="PT Serif" w:hAnsi="PT Serif"/>
          <w:sz w:val="28"/>
          <w:szCs w:val="28"/>
        </w:rPr>
        <w:t>Самюэль, Д. Переживая горе : из истории жизни, смерти и спасения / Джулия Самюэль. – Санкт-Петербург [и др.] : Питер, 2019. – 284, [1] с. –</w:t>
      </w:r>
      <w:r>
        <w:rPr>
          <w:rFonts w:ascii="PT Serif" w:hAnsi="PT Serif"/>
          <w:sz w:val="28"/>
          <w:szCs w:val="28"/>
        </w:rPr>
        <w:t xml:space="preserve"> </w:t>
      </w:r>
      <w:r w:rsidRPr="00F7178D">
        <w:rPr>
          <w:rFonts w:ascii="PT Serif" w:hAnsi="PT Serif"/>
          <w:sz w:val="28"/>
          <w:szCs w:val="28"/>
        </w:rPr>
        <w:t>(Сам себе психо</w:t>
      </w:r>
      <w:r>
        <w:rPr>
          <w:rFonts w:ascii="PT Serif" w:hAnsi="PT Serif"/>
          <w:sz w:val="28"/>
          <w:szCs w:val="28"/>
        </w:rPr>
        <w:t>лог). – ISBN 978-5-4461-1324-8.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II-2143694</w:t>
      </w:r>
    </w:p>
    <w:p w:rsidR="008E4E47" w:rsidRDefault="008E4E47" w:rsidP="00A067D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067DC">
        <w:rPr>
          <w:rFonts w:ascii="PT Serif" w:hAnsi="PT Serif"/>
          <w:sz w:val="28"/>
          <w:szCs w:val="28"/>
        </w:rPr>
        <w:t>Худяков, А. И. Психологическая операция сличения в психофизических измерениях / А. И. Худяков ; Рос. гос. пед. ун-т им. А. И. Герцена. – Санкт-Петербург : Издательство РГПУ им. А. И. Герцена, 2020. – 255, [</w:t>
      </w:r>
      <w:r>
        <w:rPr>
          <w:rFonts w:ascii="PT Serif" w:hAnsi="PT Serif"/>
          <w:sz w:val="28"/>
          <w:szCs w:val="28"/>
        </w:rPr>
        <w:t>1] с. – ISBN 978-5-8064-2919-4.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II-2143533</w:t>
      </w:r>
    </w:p>
    <w:p w:rsidR="008E4E47" w:rsidRDefault="008E4E47" w:rsidP="00290A9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90A90">
        <w:rPr>
          <w:rFonts w:ascii="PT Serif" w:hAnsi="PT Serif"/>
          <w:sz w:val="28"/>
          <w:szCs w:val="28"/>
        </w:rPr>
        <w:t>Эйкафф, Д. Закончи то, что начал : научись доводить дела до конца / Джон Эйкафф. – Москва : Эксмо : Бомбора, 2020. – 213, [1] с. – (Книжный марафон ; 11). – ISBN 978-5-04-112068-9.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I-2143683</w:t>
      </w:r>
    </w:p>
    <w:p w:rsidR="008E4E47" w:rsidRDefault="008E4E47" w:rsidP="005079BA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5079BA">
        <w:rPr>
          <w:rFonts w:ascii="PT Serif" w:hAnsi="PT Serif"/>
          <w:b/>
          <w:sz w:val="28"/>
          <w:szCs w:val="28"/>
          <w:u w:val="single"/>
        </w:rPr>
        <w:t>Литература универсального</w:t>
      </w:r>
      <w:r>
        <w:rPr>
          <w:rFonts w:ascii="PT Serif" w:hAnsi="PT Serif"/>
          <w:b/>
          <w:sz w:val="28"/>
          <w:szCs w:val="28"/>
          <w:u w:val="single"/>
        </w:rPr>
        <w:t xml:space="preserve"> </w:t>
      </w:r>
      <w:r w:rsidRPr="005079BA">
        <w:rPr>
          <w:rFonts w:ascii="PT Serif" w:hAnsi="PT Serif"/>
          <w:b/>
          <w:sz w:val="28"/>
          <w:szCs w:val="28"/>
          <w:u w:val="single"/>
        </w:rPr>
        <w:t>содержания</w:t>
      </w:r>
    </w:p>
    <w:p w:rsidR="008E4E47" w:rsidRDefault="008E4E47" w:rsidP="0052047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35741">
        <w:rPr>
          <w:rFonts w:ascii="PT Serif" w:hAnsi="PT Serif"/>
          <w:sz w:val="28"/>
          <w:szCs w:val="28"/>
        </w:rPr>
        <w:t>«Мир культуры глазами молодых исследователей», научно-практическая конференция студентов (46; Пермь; 2021). Тезисы XLVI научно-практической конференции студентов «Мир культуры глазами молодых исследователей» : сборник тезисов. Часть 2 / М-во культуры Рос. Федерации, Перм. гос. ин-т культуры. – Пермь : Редакционно-издательский отдел Управления научно-исследовательской деятельности Пермского государственного института культуры, 2021. – 287 с. – ISBN 978-5-91201-381-2.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II-2143808, II-2143809, II-2143810</w:t>
      </w:r>
    </w:p>
    <w:p w:rsidR="008E4E47" w:rsidRDefault="008E4E47" w:rsidP="0083574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35741">
        <w:rPr>
          <w:rFonts w:ascii="PT Serif" w:hAnsi="PT Serif"/>
          <w:sz w:val="28"/>
          <w:szCs w:val="28"/>
        </w:rPr>
        <w:t xml:space="preserve">«Мир культуры глазами молодых исследователей», научно-практическая конференция студентов (46; Пермь; 2021). Тезисы XLVI научно-практической конференции студентов «Мир культуры глазами молодых исследователей» : сборник тезисов. Часть </w:t>
      </w:r>
      <w:r>
        <w:rPr>
          <w:rFonts w:ascii="PT Serif" w:hAnsi="PT Serif"/>
          <w:sz w:val="28"/>
          <w:szCs w:val="28"/>
        </w:rPr>
        <w:t>1</w:t>
      </w:r>
      <w:r w:rsidRPr="00835741">
        <w:rPr>
          <w:rFonts w:ascii="PT Serif" w:hAnsi="PT Serif"/>
          <w:sz w:val="28"/>
          <w:szCs w:val="28"/>
        </w:rPr>
        <w:t xml:space="preserve"> / М-во культуры Рос. Федерации, Перм. гос. ин-т культуры. – Пермь : Редакционно-издательский отдел Управления научно-исследователь</w:t>
      </w:r>
      <w:bookmarkStart w:id="0" w:name="_GoBack"/>
      <w:bookmarkEnd w:id="0"/>
      <w:r w:rsidRPr="00835741">
        <w:rPr>
          <w:rFonts w:ascii="PT Serif" w:hAnsi="PT Serif"/>
          <w:sz w:val="28"/>
          <w:szCs w:val="28"/>
        </w:rPr>
        <w:t>ской деятельности Пермского государственного института культуры, 2021. – 28</w:t>
      </w:r>
      <w:r>
        <w:rPr>
          <w:rFonts w:ascii="PT Serif" w:hAnsi="PT Serif"/>
          <w:sz w:val="28"/>
          <w:szCs w:val="28"/>
        </w:rPr>
        <w:t>9</w:t>
      </w:r>
      <w:r w:rsidRPr="00835741">
        <w:rPr>
          <w:rFonts w:ascii="PT Serif" w:hAnsi="PT Serif"/>
          <w:sz w:val="28"/>
          <w:szCs w:val="28"/>
        </w:rPr>
        <w:t xml:space="preserve"> с. – ISBN 978-5-91201-38</w:t>
      </w:r>
      <w:r>
        <w:rPr>
          <w:rFonts w:ascii="PT Serif" w:hAnsi="PT Serif"/>
          <w:sz w:val="28"/>
          <w:szCs w:val="28"/>
        </w:rPr>
        <w:t>0</w:t>
      </w:r>
      <w:r w:rsidRPr="00835741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5</w:t>
      </w:r>
      <w:r w:rsidRPr="00835741">
        <w:rPr>
          <w:rFonts w:ascii="PT Serif" w:hAnsi="PT Serif"/>
          <w:sz w:val="28"/>
          <w:szCs w:val="28"/>
        </w:rPr>
        <w:t>.</w:t>
      </w:r>
    </w:p>
    <w:p w:rsidR="008E4E47" w:rsidRPr="00E549ED" w:rsidRDefault="008E4E47" w:rsidP="00E549ED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E549ED">
        <w:rPr>
          <w:rFonts w:ascii="PT Serif" w:hAnsi="PT Serif"/>
          <w:b/>
          <w:sz w:val="28"/>
          <w:szCs w:val="28"/>
        </w:rPr>
        <w:t>II-2143805, II-2143806, II-2143807</w:t>
      </w:r>
    </w:p>
    <w:sectPr w:rsidR="008E4E47" w:rsidRPr="00E549ED" w:rsidSect="00CA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D24"/>
    <w:multiLevelType w:val="hybridMultilevel"/>
    <w:tmpl w:val="664E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277D7D"/>
    <w:multiLevelType w:val="hybridMultilevel"/>
    <w:tmpl w:val="01C8AB22"/>
    <w:lvl w:ilvl="0" w:tplc="87065D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1A"/>
    <w:rsid w:val="00000949"/>
    <w:rsid w:val="00000B42"/>
    <w:rsid w:val="000022F3"/>
    <w:rsid w:val="00004E88"/>
    <w:rsid w:val="00005CE4"/>
    <w:rsid w:val="00010EAA"/>
    <w:rsid w:val="00010EDE"/>
    <w:rsid w:val="00011F78"/>
    <w:rsid w:val="00013A13"/>
    <w:rsid w:val="00013D84"/>
    <w:rsid w:val="00015C46"/>
    <w:rsid w:val="00017E67"/>
    <w:rsid w:val="00020947"/>
    <w:rsid w:val="00021859"/>
    <w:rsid w:val="00022B1F"/>
    <w:rsid w:val="000230F6"/>
    <w:rsid w:val="00026502"/>
    <w:rsid w:val="00030D03"/>
    <w:rsid w:val="000331D6"/>
    <w:rsid w:val="0003414B"/>
    <w:rsid w:val="000343D5"/>
    <w:rsid w:val="00034590"/>
    <w:rsid w:val="00034D05"/>
    <w:rsid w:val="00036F9C"/>
    <w:rsid w:val="00037FD3"/>
    <w:rsid w:val="000401EF"/>
    <w:rsid w:val="000421A8"/>
    <w:rsid w:val="0004442D"/>
    <w:rsid w:val="00044E95"/>
    <w:rsid w:val="000471F1"/>
    <w:rsid w:val="0004788B"/>
    <w:rsid w:val="000515AD"/>
    <w:rsid w:val="000515D2"/>
    <w:rsid w:val="00051B5E"/>
    <w:rsid w:val="000540BC"/>
    <w:rsid w:val="00054C03"/>
    <w:rsid w:val="0005773D"/>
    <w:rsid w:val="0006222F"/>
    <w:rsid w:val="00062939"/>
    <w:rsid w:val="00062DE6"/>
    <w:rsid w:val="00063A82"/>
    <w:rsid w:val="00063B01"/>
    <w:rsid w:val="00067CFA"/>
    <w:rsid w:val="000701D7"/>
    <w:rsid w:val="00071EBE"/>
    <w:rsid w:val="00072678"/>
    <w:rsid w:val="00073E38"/>
    <w:rsid w:val="00074D70"/>
    <w:rsid w:val="00076D15"/>
    <w:rsid w:val="0008237F"/>
    <w:rsid w:val="00082C6C"/>
    <w:rsid w:val="00083887"/>
    <w:rsid w:val="000852F8"/>
    <w:rsid w:val="00085BDC"/>
    <w:rsid w:val="00090F5A"/>
    <w:rsid w:val="000943EC"/>
    <w:rsid w:val="000944AB"/>
    <w:rsid w:val="00094907"/>
    <w:rsid w:val="00095374"/>
    <w:rsid w:val="00095EFD"/>
    <w:rsid w:val="00096158"/>
    <w:rsid w:val="00096299"/>
    <w:rsid w:val="0009672E"/>
    <w:rsid w:val="00096805"/>
    <w:rsid w:val="000A08FC"/>
    <w:rsid w:val="000A1A27"/>
    <w:rsid w:val="000A64CE"/>
    <w:rsid w:val="000A6A5F"/>
    <w:rsid w:val="000A6D6E"/>
    <w:rsid w:val="000B6866"/>
    <w:rsid w:val="000C02D6"/>
    <w:rsid w:val="000C7BC8"/>
    <w:rsid w:val="000D06FD"/>
    <w:rsid w:val="000D0BBA"/>
    <w:rsid w:val="000D1F2C"/>
    <w:rsid w:val="000D26F5"/>
    <w:rsid w:val="000D2BD4"/>
    <w:rsid w:val="000D4F0E"/>
    <w:rsid w:val="000D5450"/>
    <w:rsid w:val="000D7E6F"/>
    <w:rsid w:val="000E0110"/>
    <w:rsid w:val="000E179B"/>
    <w:rsid w:val="000E52AF"/>
    <w:rsid w:val="000F144B"/>
    <w:rsid w:val="000F1495"/>
    <w:rsid w:val="000F23B5"/>
    <w:rsid w:val="000F2F5C"/>
    <w:rsid w:val="000F3699"/>
    <w:rsid w:val="000F3DDB"/>
    <w:rsid w:val="000F49EE"/>
    <w:rsid w:val="000F5B7C"/>
    <w:rsid w:val="000F7095"/>
    <w:rsid w:val="00100C62"/>
    <w:rsid w:val="00101061"/>
    <w:rsid w:val="00101E9F"/>
    <w:rsid w:val="00101F2A"/>
    <w:rsid w:val="00104449"/>
    <w:rsid w:val="00105460"/>
    <w:rsid w:val="00113631"/>
    <w:rsid w:val="001154CB"/>
    <w:rsid w:val="00117175"/>
    <w:rsid w:val="00120906"/>
    <w:rsid w:val="00120E35"/>
    <w:rsid w:val="00122039"/>
    <w:rsid w:val="00123CAC"/>
    <w:rsid w:val="001259B4"/>
    <w:rsid w:val="001272E0"/>
    <w:rsid w:val="00130D20"/>
    <w:rsid w:val="00131255"/>
    <w:rsid w:val="0013206D"/>
    <w:rsid w:val="00134422"/>
    <w:rsid w:val="00135DC7"/>
    <w:rsid w:val="00135F08"/>
    <w:rsid w:val="001375CA"/>
    <w:rsid w:val="00142B4B"/>
    <w:rsid w:val="00145EA6"/>
    <w:rsid w:val="00146524"/>
    <w:rsid w:val="00146DC7"/>
    <w:rsid w:val="00150CA2"/>
    <w:rsid w:val="0015282A"/>
    <w:rsid w:val="00152EEB"/>
    <w:rsid w:val="00154507"/>
    <w:rsid w:val="00160AD8"/>
    <w:rsid w:val="00161C70"/>
    <w:rsid w:val="00162535"/>
    <w:rsid w:val="001627E8"/>
    <w:rsid w:val="001660E6"/>
    <w:rsid w:val="00166A5E"/>
    <w:rsid w:val="00167D14"/>
    <w:rsid w:val="001713A2"/>
    <w:rsid w:val="00172E0D"/>
    <w:rsid w:val="0017533A"/>
    <w:rsid w:val="00176873"/>
    <w:rsid w:val="00177036"/>
    <w:rsid w:val="0017720F"/>
    <w:rsid w:val="00177640"/>
    <w:rsid w:val="00177932"/>
    <w:rsid w:val="00180236"/>
    <w:rsid w:val="001813BB"/>
    <w:rsid w:val="0018270F"/>
    <w:rsid w:val="00186DB8"/>
    <w:rsid w:val="00194261"/>
    <w:rsid w:val="001946BD"/>
    <w:rsid w:val="00195505"/>
    <w:rsid w:val="001A0560"/>
    <w:rsid w:val="001A1E75"/>
    <w:rsid w:val="001A3755"/>
    <w:rsid w:val="001A5304"/>
    <w:rsid w:val="001B28CB"/>
    <w:rsid w:val="001B3632"/>
    <w:rsid w:val="001B4577"/>
    <w:rsid w:val="001B463B"/>
    <w:rsid w:val="001B46AC"/>
    <w:rsid w:val="001C0134"/>
    <w:rsid w:val="001C13E2"/>
    <w:rsid w:val="001C5F71"/>
    <w:rsid w:val="001D2654"/>
    <w:rsid w:val="001D2DB7"/>
    <w:rsid w:val="001D4C9C"/>
    <w:rsid w:val="001D702C"/>
    <w:rsid w:val="001D7EDE"/>
    <w:rsid w:val="001E012F"/>
    <w:rsid w:val="001E36C0"/>
    <w:rsid w:val="001E77CE"/>
    <w:rsid w:val="001E7D52"/>
    <w:rsid w:val="001F0F2C"/>
    <w:rsid w:val="001F186C"/>
    <w:rsid w:val="001F18A3"/>
    <w:rsid w:val="001F2F36"/>
    <w:rsid w:val="001F3F17"/>
    <w:rsid w:val="001F3F24"/>
    <w:rsid w:val="001F4C9C"/>
    <w:rsid w:val="001F6576"/>
    <w:rsid w:val="001F7E58"/>
    <w:rsid w:val="002001E7"/>
    <w:rsid w:val="002039A3"/>
    <w:rsid w:val="00207A4E"/>
    <w:rsid w:val="00217DD3"/>
    <w:rsid w:val="002208C2"/>
    <w:rsid w:val="002224A3"/>
    <w:rsid w:val="002226E2"/>
    <w:rsid w:val="00222E95"/>
    <w:rsid w:val="00222F8E"/>
    <w:rsid w:val="00224B54"/>
    <w:rsid w:val="00224FCD"/>
    <w:rsid w:val="00227F35"/>
    <w:rsid w:val="0023343D"/>
    <w:rsid w:val="00237B32"/>
    <w:rsid w:val="00237E53"/>
    <w:rsid w:val="0024038B"/>
    <w:rsid w:val="00240886"/>
    <w:rsid w:val="00241596"/>
    <w:rsid w:val="00241F4C"/>
    <w:rsid w:val="002433E5"/>
    <w:rsid w:val="00246267"/>
    <w:rsid w:val="00247389"/>
    <w:rsid w:val="00247626"/>
    <w:rsid w:val="00250424"/>
    <w:rsid w:val="00250CD6"/>
    <w:rsid w:val="00251715"/>
    <w:rsid w:val="00251C4A"/>
    <w:rsid w:val="00252E4D"/>
    <w:rsid w:val="00253711"/>
    <w:rsid w:val="00255F2A"/>
    <w:rsid w:val="00261959"/>
    <w:rsid w:val="00272715"/>
    <w:rsid w:val="00273617"/>
    <w:rsid w:val="0027415F"/>
    <w:rsid w:val="00274B41"/>
    <w:rsid w:val="00275FE3"/>
    <w:rsid w:val="00277B40"/>
    <w:rsid w:val="00281883"/>
    <w:rsid w:val="00281CBA"/>
    <w:rsid w:val="00281F41"/>
    <w:rsid w:val="00284EF2"/>
    <w:rsid w:val="002870E5"/>
    <w:rsid w:val="00290A90"/>
    <w:rsid w:val="00291FA4"/>
    <w:rsid w:val="002946D8"/>
    <w:rsid w:val="00294E40"/>
    <w:rsid w:val="0029576F"/>
    <w:rsid w:val="00296734"/>
    <w:rsid w:val="00297AAE"/>
    <w:rsid w:val="002A41EC"/>
    <w:rsid w:val="002A6BCE"/>
    <w:rsid w:val="002B0A62"/>
    <w:rsid w:val="002B4982"/>
    <w:rsid w:val="002B5266"/>
    <w:rsid w:val="002B6DE7"/>
    <w:rsid w:val="002B6F6C"/>
    <w:rsid w:val="002C2454"/>
    <w:rsid w:val="002C3180"/>
    <w:rsid w:val="002C37F2"/>
    <w:rsid w:val="002C41EC"/>
    <w:rsid w:val="002C7C34"/>
    <w:rsid w:val="002D074E"/>
    <w:rsid w:val="002D0CE3"/>
    <w:rsid w:val="002D2EA3"/>
    <w:rsid w:val="002D3070"/>
    <w:rsid w:val="002D604C"/>
    <w:rsid w:val="002D6864"/>
    <w:rsid w:val="002D7218"/>
    <w:rsid w:val="002E2C0A"/>
    <w:rsid w:val="002E34E6"/>
    <w:rsid w:val="002E4466"/>
    <w:rsid w:val="002E5C6C"/>
    <w:rsid w:val="002E643F"/>
    <w:rsid w:val="002E792A"/>
    <w:rsid w:val="002E7BC1"/>
    <w:rsid w:val="002F159A"/>
    <w:rsid w:val="002F4A19"/>
    <w:rsid w:val="002F7788"/>
    <w:rsid w:val="002F7A51"/>
    <w:rsid w:val="003018D3"/>
    <w:rsid w:val="00301DDA"/>
    <w:rsid w:val="00303D1F"/>
    <w:rsid w:val="00305C4F"/>
    <w:rsid w:val="0030770D"/>
    <w:rsid w:val="00307E63"/>
    <w:rsid w:val="00307EDF"/>
    <w:rsid w:val="00311A6B"/>
    <w:rsid w:val="0031277F"/>
    <w:rsid w:val="00312D22"/>
    <w:rsid w:val="0031657A"/>
    <w:rsid w:val="00320730"/>
    <w:rsid w:val="00320D94"/>
    <w:rsid w:val="0032247A"/>
    <w:rsid w:val="003261DE"/>
    <w:rsid w:val="003305D0"/>
    <w:rsid w:val="0033116B"/>
    <w:rsid w:val="00332D70"/>
    <w:rsid w:val="003330A5"/>
    <w:rsid w:val="00333EBF"/>
    <w:rsid w:val="00337250"/>
    <w:rsid w:val="00341443"/>
    <w:rsid w:val="00342295"/>
    <w:rsid w:val="0034445E"/>
    <w:rsid w:val="00346A78"/>
    <w:rsid w:val="003479EA"/>
    <w:rsid w:val="003542CB"/>
    <w:rsid w:val="00355EAA"/>
    <w:rsid w:val="00356CDE"/>
    <w:rsid w:val="003577B7"/>
    <w:rsid w:val="00362C2A"/>
    <w:rsid w:val="003661AF"/>
    <w:rsid w:val="003671DF"/>
    <w:rsid w:val="00374556"/>
    <w:rsid w:val="00376EB2"/>
    <w:rsid w:val="00377FCA"/>
    <w:rsid w:val="00382C85"/>
    <w:rsid w:val="00386DEC"/>
    <w:rsid w:val="00390273"/>
    <w:rsid w:val="00394AB8"/>
    <w:rsid w:val="00396015"/>
    <w:rsid w:val="003967CE"/>
    <w:rsid w:val="003973F3"/>
    <w:rsid w:val="00397E61"/>
    <w:rsid w:val="003A2702"/>
    <w:rsid w:val="003A3836"/>
    <w:rsid w:val="003A580E"/>
    <w:rsid w:val="003A6F3A"/>
    <w:rsid w:val="003B092D"/>
    <w:rsid w:val="003B4788"/>
    <w:rsid w:val="003C1E9E"/>
    <w:rsid w:val="003C1F3C"/>
    <w:rsid w:val="003C47EE"/>
    <w:rsid w:val="003C52D4"/>
    <w:rsid w:val="003D00AD"/>
    <w:rsid w:val="003D3BF3"/>
    <w:rsid w:val="003D4B3C"/>
    <w:rsid w:val="003D5A0C"/>
    <w:rsid w:val="003D6145"/>
    <w:rsid w:val="003D6ECD"/>
    <w:rsid w:val="003E0D42"/>
    <w:rsid w:val="003E5E89"/>
    <w:rsid w:val="003E7F11"/>
    <w:rsid w:val="003F0DE1"/>
    <w:rsid w:val="003F0F98"/>
    <w:rsid w:val="003F30D4"/>
    <w:rsid w:val="003F5164"/>
    <w:rsid w:val="00406E79"/>
    <w:rsid w:val="00407DDA"/>
    <w:rsid w:val="00407F3D"/>
    <w:rsid w:val="00411D0E"/>
    <w:rsid w:val="004123BC"/>
    <w:rsid w:val="0041328B"/>
    <w:rsid w:val="00413F1C"/>
    <w:rsid w:val="00415370"/>
    <w:rsid w:val="00416804"/>
    <w:rsid w:val="00417938"/>
    <w:rsid w:val="00417CCB"/>
    <w:rsid w:val="00421209"/>
    <w:rsid w:val="00421909"/>
    <w:rsid w:val="0042273C"/>
    <w:rsid w:val="00424BA7"/>
    <w:rsid w:val="00430062"/>
    <w:rsid w:val="004321A3"/>
    <w:rsid w:val="00432E36"/>
    <w:rsid w:val="0043408A"/>
    <w:rsid w:val="00434FF4"/>
    <w:rsid w:val="00436631"/>
    <w:rsid w:val="00445DDA"/>
    <w:rsid w:val="00446808"/>
    <w:rsid w:val="00446F87"/>
    <w:rsid w:val="004471D2"/>
    <w:rsid w:val="0044789A"/>
    <w:rsid w:val="0045052C"/>
    <w:rsid w:val="00450EA8"/>
    <w:rsid w:val="00452257"/>
    <w:rsid w:val="00453193"/>
    <w:rsid w:val="00453327"/>
    <w:rsid w:val="00453B71"/>
    <w:rsid w:val="00455A9A"/>
    <w:rsid w:val="0045604D"/>
    <w:rsid w:val="0046127D"/>
    <w:rsid w:val="004631E3"/>
    <w:rsid w:val="00464BA3"/>
    <w:rsid w:val="00464DF6"/>
    <w:rsid w:val="004652AF"/>
    <w:rsid w:val="0046694A"/>
    <w:rsid w:val="00466E05"/>
    <w:rsid w:val="00470605"/>
    <w:rsid w:val="004725C8"/>
    <w:rsid w:val="004733CE"/>
    <w:rsid w:val="00473A71"/>
    <w:rsid w:val="00473DA1"/>
    <w:rsid w:val="00476367"/>
    <w:rsid w:val="00481539"/>
    <w:rsid w:val="0048157E"/>
    <w:rsid w:val="00484D13"/>
    <w:rsid w:val="00485F8A"/>
    <w:rsid w:val="00486051"/>
    <w:rsid w:val="00486D7C"/>
    <w:rsid w:val="00487A2A"/>
    <w:rsid w:val="0049033C"/>
    <w:rsid w:val="00495C8A"/>
    <w:rsid w:val="004A5544"/>
    <w:rsid w:val="004A6630"/>
    <w:rsid w:val="004A7BE3"/>
    <w:rsid w:val="004B20C7"/>
    <w:rsid w:val="004C2479"/>
    <w:rsid w:val="004C2D3F"/>
    <w:rsid w:val="004C3063"/>
    <w:rsid w:val="004C32D7"/>
    <w:rsid w:val="004C3317"/>
    <w:rsid w:val="004C5115"/>
    <w:rsid w:val="004C5958"/>
    <w:rsid w:val="004C5DA9"/>
    <w:rsid w:val="004D08CD"/>
    <w:rsid w:val="004D51AF"/>
    <w:rsid w:val="004D6D7F"/>
    <w:rsid w:val="004E23F9"/>
    <w:rsid w:val="004E2480"/>
    <w:rsid w:val="004E41DB"/>
    <w:rsid w:val="004E4855"/>
    <w:rsid w:val="004E4D40"/>
    <w:rsid w:val="004E7DAE"/>
    <w:rsid w:val="004F60FD"/>
    <w:rsid w:val="005000F0"/>
    <w:rsid w:val="00500975"/>
    <w:rsid w:val="00500FB8"/>
    <w:rsid w:val="00504582"/>
    <w:rsid w:val="00504F91"/>
    <w:rsid w:val="005079BA"/>
    <w:rsid w:val="00513FC9"/>
    <w:rsid w:val="005165D5"/>
    <w:rsid w:val="00516D63"/>
    <w:rsid w:val="005203C9"/>
    <w:rsid w:val="0052047A"/>
    <w:rsid w:val="00521563"/>
    <w:rsid w:val="0052177D"/>
    <w:rsid w:val="00521CC6"/>
    <w:rsid w:val="00521E97"/>
    <w:rsid w:val="005301D6"/>
    <w:rsid w:val="005305D8"/>
    <w:rsid w:val="005314A1"/>
    <w:rsid w:val="00531A9C"/>
    <w:rsid w:val="00533803"/>
    <w:rsid w:val="00533ACC"/>
    <w:rsid w:val="005346C8"/>
    <w:rsid w:val="00535523"/>
    <w:rsid w:val="00535CF8"/>
    <w:rsid w:val="00535DD9"/>
    <w:rsid w:val="00536C90"/>
    <w:rsid w:val="00536CBD"/>
    <w:rsid w:val="00542357"/>
    <w:rsid w:val="0054285C"/>
    <w:rsid w:val="005451EE"/>
    <w:rsid w:val="00545DF3"/>
    <w:rsid w:val="0054669A"/>
    <w:rsid w:val="00546C4B"/>
    <w:rsid w:val="00550D98"/>
    <w:rsid w:val="005529A5"/>
    <w:rsid w:val="005614DD"/>
    <w:rsid w:val="00561AC3"/>
    <w:rsid w:val="00570A2C"/>
    <w:rsid w:val="00572E14"/>
    <w:rsid w:val="00574648"/>
    <w:rsid w:val="00574F5B"/>
    <w:rsid w:val="005754CD"/>
    <w:rsid w:val="0057562E"/>
    <w:rsid w:val="005762C9"/>
    <w:rsid w:val="00581F95"/>
    <w:rsid w:val="005835CB"/>
    <w:rsid w:val="0058655A"/>
    <w:rsid w:val="00587E4E"/>
    <w:rsid w:val="00591DFB"/>
    <w:rsid w:val="00596E20"/>
    <w:rsid w:val="005A1151"/>
    <w:rsid w:val="005A1AD7"/>
    <w:rsid w:val="005A1DAA"/>
    <w:rsid w:val="005A2B9A"/>
    <w:rsid w:val="005A3DC8"/>
    <w:rsid w:val="005A4EF4"/>
    <w:rsid w:val="005A6EF1"/>
    <w:rsid w:val="005A7338"/>
    <w:rsid w:val="005A7D7C"/>
    <w:rsid w:val="005B2179"/>
    <w:rsid w:val="005B2556"/>
    <w:rsid w:val="005B2930"/>
    <w:rsid w:val="005B3CEB"/>
    <w:rsid w:val="005B400F"/>
    <w:rsid w:val="005B4386"/>
    <w:rsid w:val="005B498F"/>
    <w:rsid w:val="005C0C2E"/>
    <w:rsid w:val="005C228F"/>
    <w:rsid w:val="005C3FBE"/>
    <w:rsid w:val="005D0146"/>
    <w:rsid w:val="005D0FD7"/>
    <w:rsid w:val="005D1D61"/>
    <w:rsid w:val="005D2F94"/>
    <w:rsid w:val="005D7BB4"/>
    <w:rsid w:val="005E0739"/>
    <w:rsid w:val="005E2FBE"/>
    <w:rsid w:val="005E4A2C"/>
    <w:rsid w:val="005E5579"/>
    <w:rsid w:val="005E5A8A"/>
    <w:rsid w:val="005E77BD"/>
    <w:rsid w:val="005F2814"/>
    <w:rsid w:val="005F4D37"/>
    <w:rsid w:val="005F5921"/>
    <w:rsid w:val="006019A4"/>
    <w:rsid w:val="006064A1"/>
    <w:rsid w:val="00607F83"/>
    <w:rsid w:val="0061133D"/>
    <w:rsid w:val="00612AAB"/>
    <w:rsid w:val="00614174"/>
    <w:rsid w:val="0061429E"/>
    <w:rsid w:val="00616014"/>
    <w:rsid w:val="006167E2"/>
    <w:rsid w:val="00616A41"/>
    <w:rsid w:val="00616AE3"/>
    <w:rsid w:val="006213D5"/>
    <w:rsid w:val="00622C05"/>
    <w:rsid w:val="00624144"/>
    <w:rsid w:val="00627E3F"/>
    <w:rsid w:val="00630C1B"/>
    <w:rsid w:val="0063352F"/>
    <w:rsid w:val="0063606D"/>
    <w:rsid w:val="006457A7"/>
    <w:rsid w:val="00646B52"/>
    <w:rsid w:val="00646C92"/>
    <w:rsid w:val="00650D2B"/>
    <w:rsid w:val="00653898"/>
    <w:rsid w:val="00663A77"/>
    <w:rsid w:val="00664977"/>
    <w:rsid w:val="00664DB3"/>
    <w:rsid w:val="00670EF5"/>
    <w:rsid w:val="00671FB7"/>
    <w:rsid w:val="00672901"/>
    <w:rsid w:val="00674556"/>
    <w:rsid w:val="00675CA5"/>
    <w:rsid w:val="00677F41"/>
    <w:rsid w:val="006818BC"/>
    <w:rsid w:val="00682FF9"/>
    <w:rsid w:val="00685804"/>
    <w:rsid w:val="00692D57"/>
    <w:rsid w:val="0069412F"/>
    <w:rsid w:val="0069549E"/>
    <w:rsid w:val="0069704D"/>
    <w:rsid w:val="006A3F21"/>
    <w:rsid w:val="006A545A"/>
    <w:rsid w:val="006A6F70"/>
    <w:rsid w:val="006A7E82"/>
    <w:rsid w:val="006B0198"/>
    <w:rsid w:val="006B31F8"/>
    <w:rsid w:val="006B49A6"/>
    <w:rsid w:val="006B6B51"/>
    <w:rsid w:val="006B6EF6"/>
    <w:rsid w:val="006C0095"/>
    <w:rsid w:val="006C598E"/>
    <w:rsid w:val="006C74C7"/>
    <w:rsid w:val="006C7902"/>
    <w:rsid w:val="006C7D3B"/>
    <w:rsid w:val="006D1EE2"/>
    <w:rsid w:val="006E058A"/>
    <w:rsid w:val="006E0CDB"/>
    <w:rsid w:val="006E29BF"/>
    <w:rsid w:val="006E61BB"/>
    <w:rsid w:val="006F0847"/>
    <w:rsid w:val="006F11D7"/>
    <w:rsid w:val="006F1201"/>
    <w:rsid w:val="006F1713"/>
    <w:rsid w:val="006F5C00"/>
    <w:rsid w:val="006F6C71"/>
    <w:rsid w:val="006F70C0"/>
    <w:rsid w:val="007039A8"/>
    <w:rsid w:val="00706214"/>
    <w:rsid w:val="00712647"/>
    <w:rsid w:val="00717BD3"/>
    <w:rsid w:val="00720F41"/>
    <w:rsid w:val="007221BD"/>
    <w:rsid w:val="00726D27"/>
    <w:rsid w:val="00727A12"/>
    <w:rsid w:val="00730F7A"/>
    <w:rsid w:val="00732390"/>
    <w:rsid w:val="00732407"/>
    <w:rsid w:val="00741F94"/>
    <w:rsid w:val="00744178"/>
    <w:rsid w:val="00746A1D"/>
    <w:rsid w:val="00747B15"/>
    <w:rsid w:val="0075051F"/>
    <w:rsid w:val="00753830"/>
    <w:rsid w:val="00754025"/>
    <w:rsid w:val="00754CF1"/>
    <w:rsid w:val="00754D2F"/>
    <w:rsid w:val="007570D9"/>
    <w:rsid w:val="007573DF"/>
    <w:rsid w:val="007628E0"/>
    <w:rsid w:val="00763225"/>
    <w:rsid w:val="007634C7"/>
    <w:rsid w:val="00763BF9"/>
    <w:rsid w:val="0077200B"/>
    <w:rsid w:val="00772AC6"/>
    <w:rsid w:val="00777023"/>
    <w:rsid w:val="00777841"/>
    <w:rsid w:val="00780D7C"/>
    <w:rsid w:val="00782AA1"/>
    <w:rsid w:val="00783118"/>
    <w:rsid w:val="00784C1F"/>
    <w:rsid w:val="007902CE"/>
    <w:rsid w:val="00790C5C"/>
    <w:rsid w:val="007918F9"/>
    <w:rsid w:val="00793A7D"/>
    <w:rsid w:val="00795762"/>
    <w:rsid w:val="00795835"/>
    <w:rsid w:val="00795BD9"/>
    <w:rsid w:val="007A17C2"/>
    <w:rsid w:val="007A224E"/>
    <w:rsid w:val="007A491B"/>
    <w:rsid w:val="007A632B"/>
    <w:rsid w:val="007A6B4A"/>
    <w:rsid w:val="007A7338"/>
    <w:rsid w:val="007A7F94"/>
    <w:rsid w:val="007B0109"/>
    <w:rsid w:val="007B1FA1"/>
    <w:rsid w:val="007B3467"/>
    <w:rsid w:val="007B3CE2"/>
    <w:rsid w:val="007B4BBF"/>
    <w:rsid w:val="007B4F1C"/>
    <w:rsid w:val="007B5853"/>
    <w:rsid w:val="007C01FF"/>
    <w:rsid w:val="007C0781"/>
    <w:rsid w:val="007C58C0"/>
    <w:rsid w:val="007C782F"/>
    <w:rsid w:val="007C7B53"/>
    <w:rsid w:val="007D373C"/>
    <w:rsid w:val="007D6ACC"/>
    <w:rsid w:val="007E0C72"/>
    <w:rsid w:val="007E2043"/>
    <w:rsid w:val="007E2D34"/>
    <w:rsid w:val="007E2D7D"/>
    <w:rsid w:val="007E3942"/>
    <w:rsid w:val="007E4608"/>
    <w:rsid w:val="007E4E0B"/>
    <w:rsid w:val="007F0377"/>
    <w:rsid w:val="007F1440"/>
    <w:rsid w:val="007F2D9A"/>
    <w:rsid w:val="007F3FC1"/>
    <w:rsid w:val="007F4B04"/>
    <w:rsid w:val="007F6EB5"/>
    <w:rsid w:val="0080250B"/>
    <w:rsid w:val="00802BC6"/>
    <w:rsid w:val="00803C45"/>
    <w:rsid w:val="008040CB"/>
    <w:rsid w:val="00804E9A"/>
    <w:rsid w:val="00805946"/>
    <w:rsid w:val="008076CD"/>
    <w:rsid w:val="00807E6F"/>
    <w:rsid w:val="00811465"/>
    <w:rsid w:val="00815C6B"/>
    <w:rsid w:val="00816E3C"/>
    <w:rsid w:val="00823B6E"/>
    <w:rsid w:val="00824433"/>
    <w:rsid w:val="0082484E"/>
    <w:rsid w:val="0082500E"/>
    <w:rsid w:val="0082526C"/>
    <w:rsid w:val="00826823"/>
    <w:rsid w:val="00830FB6"/>
    <w:rsid w:val="00834887"/>
    <w:rsid w:val="00834946"/>
    <w:rsid w:val="00835007"/>
    <w:rsid w:val="00835741"/>
    <w:rsid w:val="00840879"/>
    <w:rsid w:val="008438C5"/>
    <w:rsid w:val="00847678"/>
    <w:rsid w:val="00850FAE"/>
    <w:rsid w:val="00853546"/>
    <w:rsid w:val="00857673"/>
    <w:rsid w:val="00862EB3"/>
    <w:rsid w:val="008634EA"/>
    <w:rsid w:val="00864652"/>
    <w:rsid w:val="008656F6"/>
    <w:rsid w:val="0086570F"/>
    <w:rsid w:val="00871094"/>
    <w:rsid w:val="00873C27"/>
    <w:rsid w:val="008764EF"/>
    <w:rsid w:val="008820EE"/>
    <w:rsid w:val="0088252F"/>
    <w:rsid w:val="0088410C"/>
    <w:rsid w:val="0088443C"/>
    <w:rsid w:val="00884D58"/>
    <w:rsid w:val="00885DA3"/>
    <w:rsid w:val="00886CA2"/>
    <w:rsid w:val="0088743C"/>
    <w:rsid w:val="008903CF"/>
    <w:rsid w:val="008916D1"/>
    <w:rsid w:val="008959D9"/>
    <w:rsid w:val="008973E5"/>
    <w:rsid w:val="008A2315"/>
    <w:rsid w:val="008B06FD"/>
    <w:rsid w:val="008B0F4E"/>
    <w:rsid w:val="008B155F"/>
    <w:rsid w:val="008B1D3A"/>
    <w:rsid w:val="008B2768"/>
    <w:rsid w:val="008B3D8A"/>
    <w:rsid w:val="008C4F8F"/>
    <w:rsid w:val="008C7FE9"/>
    <w:rsid w:val="008D22C9"/>
    <w:rsid w:val="008D29EF"/>
    <w:rsid w:val="008D3976"/>
    <w:rsid w:val="008D3E10"/>
    <w:rsid w:val="008D4BD3"/>
    <w:rsid w:val="008D6030"/>
    <w:rsid w:val="008E10F3"/>
    <w:rsid w:val="008E13C5"/>
    <w:rsid w:val="008E309B"/>
    <w:rsid w:val="008E4E47"/>
    <w:rsid w:val="008E5981"/>
    <w:rsid w:val="008E60B3"/>
    <w:rsid w:val="008F1845"/>
    <w:rsid w:val="008F1946"/>
    <w:rsid w:val="008F41C0"/>
    <w:rsid w:val="008F4DD7"/>
    <w:rsid w:val="008F6856"/>
    <w:rsid w:val="008F7318"/>
    <w:rsid w:val="009009D2"/>
    <w:rsid w:val="00900A4D"/>
    <w:rsid w:val="00904FFF"/>
    <w:rsid w:val="0090685A"/>
    <w:rsid w:val="00910E2A"/>
    <w:rsid w:val="009129C3"/>
    <w:rsid w:val="00913669"/>
    <w:rsid w:val="00914A9A"/>
    <w:rsid w:val="00914FD2"/>
    <w:rsid w:val="009207D9"/>
    <w:rsid w:val="00923439"/>
    <w:rsid w:val="00923A03"/>
    <w:rsid w:val="00924A94"/>
    <w:rsid w:val="00924BF5"/>
    <w:rsid w:val="00924FD9"/>
    <w:rsid w:val="0092524F"/>
    <w:rsid w:val="00926799"/>
    <w:rsid w:val="00926EFE"/>
    <w:rsid w:val="00927414"/>
    <w:rsid w:val="009314D5"/>
    <w:rsid w:val="00932138"/>
    <w:rsid w:val="00932DF9"/>
    <w:rsid w:val="00940356"/>
    <w:rsid w:val="0094061F"/>
    <w:rsid w:val="00943540"/>
    <w:rsid w:val="009444C6"/>
    <w:rsid w:val="00945AD2"/>
    <w:rsid w:val="00950B35"/>
    <w:rsid w:val="009549E2"/>
    <w:rsid w:val="00954FE9"/>
    <w:rsid w:val="00955833"/>
    <w:rsid w:val="00965413"/>
    <w:rsid w:val="00967645"/>
    <w:rsid w:val="00983A30"/>
    <w:rsid w:val="009840EB"/>
    <w:rsid w:val="0098654E"/>
    <w:rsid w:val="00987A70"/>
    <w:rsid w:val="00995930"/>
    <w:rsid w:val="009979BD"/>
    <w:rsid w:val="009A03FF"/>
    <w:rsid w:val="009A1D3F"/>
    <w:rsid w:val="009B29C2"/>
    <w:rsid w:val="009B36A8"/>
    <w:rsid w:val="009B3961"/>
    <w:rsid w:val="009B6C83"/>
    <w:rsid w:val="009C03E7"/>
    <w:rsid w:val="009C03EE"/>
    <w:rsid w:val="009C0445"/>
    <w:rsid w:val="009C1FE7"/>
    <w:rsid w:val="009C2F80"/>
    <w:rsid w:val="009C4D9D"/>
    <w:rsid w:val="009C520B"/>
    <w:rsid w:val="009C5A28"/>
    <w:rsid w:val="009D6B45"/>
    <w:rsid w:val="009D70CD"/>
    <w:rsid w:val="009E2F41"/>
    <w:rsid w:val="009E4B2D"/>
    <w:rsid w:val="009E5161"/>
    <w:rsid w:val="009E744B"/>
    <w:rsid w:val="009F0648"/>
    <w:rsid w:val="009F160B"/>
    <w:rsid w:val="009F49FC"/>
    <w:rsid w:val="009F794C"/>
    <w:rsid w:val="009F7EC3"/>
    <w:rsid w:val="00A00DC8"/>
    <w:rsid w:val="00A0412E"/>
    <w:rsid w:val="00A046BC"/>
    <w:rsid w:val="00A04DF0"/>
    <w:rsid w:val="00A067DC"/>
    <w:rsid w:val="00A07534"/>
    <w:rsid w:val="00A078F9"/>
    <w:rsid w:val="00A14722"/>
    <w:rsid w:val="00A14DEA"/>
    <w:rsid w:val="00A15465"/>
    <w:rsid w:val="00A171FA"/>
    <w:rsid w:val="00A212C7"/>
    <w:rsid w:val="00A22E76"/>
    <w:rsid w:val="00A2300F"/>
    <w:rsid w:val="00A23BA0"/>
    <w:rsid w:val="00A3389E"/>
    <w:rsid w:val="00A33CB1"/>
    <w:rsid w:val="00A3637D"/>
    <w:rsid w:val="00A369EE"/>
    <w:rsid w:val="00A37B5B"/>
    <w:rsid w:val="00A4128D"/>
    <w:rsid w:val="00A41BFB"/>
    <w:rsid w:val="00A42C1A"/>
    <w:rsid w:val="00A43D68"/>
    <w:rsid w:val="00A44E2C"/>
    <w:rsid w:val="00A44F63"/>
    <w:rsid w:val="00A50184"/>
    <w:rsid w:val="00A5093E"/>
    <w:rsid w:val="00A52FD7"/>
    <w:rsid w:val="00A534D6"/>
    <w:rsid w:val="00A55E89"/>
    <w:rsid w:val="00A601AB"/>
    <w:rsid w:val="00A645BA"/>
    <w:rsid w:val="00A64F1D"/>
    <w:rsid w:val="00A739C2"/>
    <w:rsid w:val="00A741F6"/>
    <w:rsid w:val="00A7631A"/>
    <w:rsid w:val="00A768DC"/>
    <w:rsid w:val="00A77422"/>
    <w:rsid w:val="00A7755E"/>
    <w:rsid w:val="00A82B45"/>
    <w:rsid w:val="00A84391"/>
    <w:rsid w:val="00A876C8"/>
    <w:rsid w:val="00A8795F"/>
    <w:rsid w:val="00A87A2C"/>
    <w:rsid w:val="00A906E7"/>
    <w:rsid w:val="00A909A5"/>
    <w:rsid w:val="00A91FC6"/>
    <w:rsid w:val="00A937BC"/>
    <w:rsid w:val="00A941E6"/>
    <w:rsid w:val="00A96A4B"/>
    <w:rsid w:val="00A97882"/>
    <w:rsid w:val="00AA1C46"/>
    <w:rsid w:val="00AA661D"/>
    <w:rsid w:val="00AA78FB"/>
    <w:rsid w:val="00AB05C2"/>
    <w:rsid w:val="00AB15A2"/>
    <w:rsid w:val="00AB25B1"/>
    <w:rsid w:val="00AC0520"/>
    <w:rsid w:val="00AC0669"/>
    <w:rsid w:val="00AC1763"/>
    <w:rsid w:val="00AC182A"/>
    <w:rsid w:val="00AC36B4"/>
    <w:rsid w:val="00AC36CB"/>
    <w:rsid w:val="00AC456D"/>
    <w:rsid w:val="00AD0A5A"/>
    <w:rsid w:val="00AD15B3"/>
    <w:rsid w:val="00AD2901"/>
    <w:rsid w:val="00AD2CDF"/>
    <w:rsid w:val="00AE1ABA"/>
    <w:rsid w:val="00AE5499"/>
    <w:rsid w:val="00AE7C55"/>
    <w:rsid w:val="00AF1440"/>
    <w:rsid w:val="00AF1DFD"/>
    <w:rsid w:val="00AF40F7"/>
    <w:rsid w:val="00AF64A8"/>
    <w:rsid w:val="00B0129E"/>
    <w:rsid w:val="00B012D7"/>
    <w:rsid w:val="00B0204B"/>
    <w:rsid w:val="00B02495"/>
    <w:rsid w:val="00B02A8D"/>
    <w:rsid w:val="00B05E46"/>
    <w:rsid w:val="00B102BF"/>
    <w:rsid w:val="00B10E7C"/>
    <w:rsid w:val="00B110AD"/>
    <w:rsid w:val="00B12402"/>
    <w:rsid w:val="00B14D23"/>
    <w:rsid w:val="00B15A8C"/>
    <w:rsid w:val="00B169A3"/>
    <w:rsid w:val="00B17848"/>
    <w:rsid w:val="00B17FCC"/>
    <w:rsid w:val="00B204EE"/>
    <w:rsid w:val="00B211ED"/>
    <w:rsid w:val="00B22350"/>
    <w:rsid w:val="00B22EA0"/>
    <w:rsid w:val="00B31D39"/>
    <w:rsid w:val="00B33354"/>
    <w:rsid w:val="00B361D1"/>
    <w:rsid w:val="00B37716"/>
    <w:rsid w:val="00B44AC2"/>
    <w:rsid w:val="00B462DE"/>
    <w:rsid w:val="00B46846"/>
    <w:rsid w:val="00B475AB"/>
    <w:rsid w:val="00B5070B"/>
    <w:rsid w:val="00B50EAF"/>
    <w:rsid w:val="00B527B4"/>
    <w:rsid w:val="00B52A07"/>
    <w:rsid w:val="00B55929"/>
    <w:rsid w:val="00B55986"/>
    <w:rsid w:val="00B5613A"/>
    <w:rsid w:val="00B56723"/>
    <w:rsid w:val="00B56B13"/>
    <w:rsid w:val="00B56BF1"/>
    <w:rsid w:val="00B60CA4"/>
    <w:rsid w:val="00B60E90"/>
    <w:rsid w:val="00B614DF"/>
    <w:rsid w:val="00B61BDF"/>
    <w:rsid w:val="00B65058"/>
    <w:rsid w:val="00B7098D"/>
    <w:rsid w:val="00B71ADF"/>
    <w:rsid w:val="00B73BD4"/>
    <w:rsid w:val="00B73E79"/>
    <w:rsid w:val="00B7725B"/>
    <w:rsid w:val="00B778D0"/>
    <w:rsid w:val="00B80437"/>
    <w:rsid w:val="00B80BAA"/>
    <w:rsid w:val="00B82703"/>
    <w:rsid w:val="00B8508F"/>
    <w:rsid w:val="00B85D04"/>
    <w:rsid w:val="00B86A7A"/>
    <w:rsid w:val="00B90D94"/>
    <w:rsid w:val="00B9137A"/>
    <w:rsid w:val="00B93E78"/>
    <w:rsid w:val="00B97108"/>
    <w:rsid w:val="00B97B1C"/>
    <w:rsid w:val="00BA044B"/>
    <w:rsid w:val="00BA16BA"/>
    <w:rsid w:val="00BA222D"/>
    <w:rsid w:val="00BA3594"/>
    <w:rsid w:val="00BB0287"/>
    <w:rsid w:val="00BB14A1"/>
    <w:rsid w:val="00BB4B02"/>
    <w:rsid w:val="00BB4D0A"/>
    <w:rsid w:val="00BB57FF"/>
    <w:rsid w:val="00BC4C10"/>
    <w:rsid w:val="00BC639A"/>
    <w:rsid w:val="00BD0EEE"/>
    <w:rsid w:val="00BD0F31"/>
    <w:rsid w:val="00BD2BC6"/>
    <w:rsid w:val="00BD404E"/>
    <w:rsid w:val="00BD48F6"/>
    <w:rsid w:val="00BD4925"/>
    <w:rsid w:val="00BD5ACD"/>
    <w:rsid w:val="00BE6F9C"/>
    <w:rsid w:val="00BE729B"/>
    <w:rsid w:val="00BF2276"/>
    <w:rsid w:val="00BF28B3"/>
    <w:rsid w:val="00BF3B7A"/>
    <w:rsid w:val="00BF460D"/>
    <w:rsid w:val="00BF5A41"/>
    <w:rsid w:val="00BF600B"/>
    <w:rsid w:val="00BF6E86"/>
    <w:rsid w:val="00BF7108"/>
    <w:rsid w:val="00BF7F55"/>
    <w:rsid w:val="00C00484"/>
    <w:rsid w:val="00C007A2"/>
    <w:rsid w:val="00C01448"/>
    <w:rsid w:val="00C0385D"/>
    <w:rsid w:val="00C03A3C"/>
    <w:rsid w:val="00C03BE5"/>
    <w:rsid w:val="00C057BA"/>
    <w:rsid w:val="00C057F9"/>
    <w:rsid w:val="00C06014"/>
    <w:rsid w:val="00C220F3"/>
    <w:rsid w:val="00C2386A"/>
    <w:rsid w:val="00C23F4A"/>
    <w:rsid w:val="00C24BFB"/>
    <w:rsid w:val="00C2634E"/>
    <w:rsid w:val="00C30972"/>
    <w:rsid w:val="00C30E27"/>
    <w:rsid w:val="00C32CC5"/>
    <w:rsid w:val="00C34443"/>
    <w:rsid w:val="00C34D66"/>
    <w:rsid w:val="00C35113"/>
    <w:rsid w:val="00C45B8C"/>
    <w:rsid w:val="00C45D14"/>
    <w:rsid w:val="00C47772"/>
    <w:rsid w:val="00C47B9E"/>
    <w:rsid w:val="00C52486"/>
    <w:rsid w:val="00C52D12"/>
    <w:rsid w:val="00C545B4"/>
    <w:rsid w:val="00C55322"/>
    <w:rsid w:val="00C56389"/>
    <w:rsid w:val="00C56C07"/>
    <w:rsid w:val="00C57217"/>
    <w:rsid w:val="00C61ED7"/>
    <w:rsid w:val="00C62AFA"/>
    <w:rsid w:val="00C63983"/>
    <w:rsid w:val="00C63A3A"/>
    <w:rsid w:val="00C63C49"/>
    <w:rsid w:val="00C65C22"/>
    <w:rsid w:val="00C6619F"/>
    <w:rsid w:val="00C7049E"/>
    <w:rsid w:val="00C7071A"/>
    <w:rsid w:val="00C74813"/>
    <w:rsid w:val="00C76095"/>
    <w:rsid w:val="00C82A44"/>
    <w:rsid w:val="00C85B15"/>
    <w:rsid w:val="00C9072E"/>
    <w:rsid w:val="00C907DB"/>
    <w:rsid w:val="00C94243"/>
    <w:rsid w:val="00C949D0"/>
    <w:rsid w:val="00C95803"/>
    <w:rsid w:val="00CA1232"/>
    <w:rsid w:val="00CA2080"/>
    <w:rsid w:val="00CA7628"/>
    <w:rsid w:val="00CB035D"/>
    <w:rsid w:val="00CB0654"/>
    <w:rsid w:val="00CB0AD8"/>
    <w:rsid w:val="00CB0EAB"/>
    <w:rsid w:val="00CB3875"/>
    <w:rsid w:val="00CB4F74"/>
    <w:rsid w:val="00CB5E5F"/>
    <w:rsid w:val="00CB6CF4"/>
    <w:rsid w:val="00CC6EF0"/>
    <w:rsid w:val="00CD0FF7"/>
    <w:rsid w:val="00CD4A3B"/>
    <w:rsid w:val="00CD50E8"/>
    <w:rsid w:val="00CD6264"/>
    <w:rsid w:val="00CD6908"/>
    <w:rsid w:val="00CD742A"/>
    <w:rsid w:val="00CE0978"/>
    <w:rsid w:val="00CE0C93"/>
    <w:rsid w:val="00CE1746"/>
    <w:rsid w:val="00CE1987"/>
    <w:rsid w:val="00CE2370"/>
    <w:rsid w:val="00CE366D"/>
    <w:rsid w:val="00CE3D55"/>
    <w:rsid w:val="00CE494C"/>
    <w:rsid w:val="00CE4F73"/>
    <w:rsid w:val="00CE5F27"/>
    <w:rsid w:val="00CE763E"/>
    <w:rsid w:val="00CF1701"/>
    <w:rsid w:val="00CF3AF9"/>
    <w:rsid w:val="00CF4681"/>
    <w:rsid w:val="00CF4C28"/>
    <w:rsid w:val="00CF5427"/>
    <w:rsid w:val="00D01C59"/>
    <w:rsid w:val="00D03E8B"/>
    <w:rsid w:val="00D05EBD"/>
    <w:rsid w:val="00D10733"/>
    <w:rsid w:val="00D10864"/>
    <w:rsid w:val="00D11F17"/>
    <w:rsid w:val="00D1232C"/>
    <w:rsid w:val="00D12DC2"/>
    <w:rsid w:val="00D13D3E"/>
    <w:rsid w:val="00D14436"/>
    <w:rsid w:val="00D217C9"/>
    <w:rsid w:val="00D23696"/>
    <w:rsid w:val="00D26BD5"/>
    <w:rsid w:val="00D3136C"/>
    <w:rsid w:val="00D32E34"/>
    <w:rsid w:val="00D33266"/>
    <w:rsid w:val="00D352E6"/>
    <w:rsid w:val="00D360FC"/>
    <w:rsid w:val="00D36A0E"/>
    <w:rsid w:val="00D36D04"/>
    <w:rsid w:val="00D37C1D"/>
    <w:rsid w:val="00D473C1"/>
    <w:rsid w:val="00D503F9"/>
    <w:rsid w:val="00D51EE6"/>
    <w:rsid w:val="00D526F2"/>
    <w:rsid w:val="00D53379"/>
    <w:rsid w:val="00D53E50"/>
    <w:rsid w:val="00D55871"/>
    <w:rsid w:val="00D5597F"/>
    <w:rsid w:val="00D604F3"/>
    <w:rsid w:val="00D6248C"/>
    <w:rsid w:val="00D63A48"/>
    <w:rsid w:val="00D63B25"/>
    <w:rsid w:val="00D63F04"/>
    <w:rsid w:val="00D65659"/>
    <w:rsid w:val="00D66754"/>
    <w:rsid w:val="00D66A45"/>
    <w:rsid w:val="00D67D6B"/>
    <w:rsid w:val="00D71030"/>
    <w:rsid w:val="00D722C1"/>
    <w:rsid w:val="00D727C4"/>
    <w:rsid w:val="00D729E0"/>
    <w:rsid w:val="00D74E8F"/>
    <w:rsid w:val="00D75726"/>
    <w:rsid w:val="00D76940"/>
    <w:rsid w:val="00D77E02"/>
    <w:rsid w:val="00D80E7E"/>
    <w:rsid w:val="00D811AA"/>
    <w:rsid w:val="00D86804"/>
    <w:rsid w:val="00D906B1"/>
    <w:rsid w:val="00D9616D"/>
    <w:rsid w:val="00D96D13"/>
    <w:rsid w:val="00D97CE6"/>
    <w:rsid w:val="00DA001C"/>
    <w:rsid w:val="00DA1BA3"/>
    <w:rsid w:val="00DA2282"/>
    <w:rsid w:val="00DA3B29"/>
    <w:rsid w:val="00DA3E92"/>
    <w:rsid w:val="00DB03DB"/>
    <w:rsid w:val="00DB2AE8"/>
    <w:rsid w:val="00DB3931"/>
    <w:rsid w:val="00DB55CB"/>
    <w:rsid w:val="00DB60B1"/>
    <w:rsid w:val="00DB7674"/>
    <w:rsid w:val="00DC26D3"/>
    <w:rsid w:val="00DC2A33"/>
    <w:rsid w:val="00DC7876"/>
    <w:rsid w:val="00DD0084"/>
    <w:rsid w:val="00DD4EE6"/>
    <w:rsid w:val="00DD51D1"/>
    <w:rsid w:val="00DD5C2C"/>
    <w:rsid w:val="00DD7C37"/>
    <w:rsid w:val="00DE0648"/>
    <w:rsid w:val="00DE0CBE"/>
    <w:rsid w:val="00DE2398"/>
    <w:rsid w:val="00DE766F"/>
    <w:rsid w:val="00DF7975"/>
    <w:rsid w:val="00E03323"/>
    <w:rsid w:val="00E03E8C"/>
    <w:rsid w:val="00E06A4E"/>
    <w:rsid w:val="00E06D8C"/>
    <w:rsid w:val="00E070CA"/>
    <w:rsid w:val="00E1112B"/>
    <w:rsid w:val="00E14C2C"/>
    <w:rsid w:val="00E15321"/>
    <w:rsid w:val="00E157AF"/>
    <w:rsid w:val="00E179CE"/>
    <w:rsid w:val="00E228BE"/>
    <w:rsid w:val="00E24781"/>
    <w:rsid w:val="00E261B0"/>
    <w:rsid w:val="00E274BF"/>
    <w:rsid w:val="00E30F38"/>
    <w:rsid w:val="00E325F6"/>
    <w:rsid w:val="00E33A5A"/>
    <w:rsid w:val="00E354B1"/>
    <w:rsid w:val="00E36415"/>
    <w:rsid w:val="00E368F4"/>
    <w:rsid w:val="00E439A9"/>
    <w:rsid w:val="00E44AE3"/>
    <w:rsid w:val="00E45A56"/>
    <w:rsid w:val="00E479DE"/>
    <w:rsid w:val="00E50A02"/>
    <w:rsid w:val="00E539A1"/>
    <w:rsid w:val="00E549ED"/>
    <w:rsid w:val="00E5667B"/>
    <w:rsid w:val="00E56FE5"/>
    <w:rsid w:val="00E604CC"/>
    <w:rsid w:val="00E61916"/>
    <w:rsid w:val="00E6333A"/>
    <w:rsid w:val="00E638C5"/>
    <w:rsid w:val="00E65565"/>
    <w:rsid w:val="00E65F41"/>
    <w:rsid w:val="00E6609A"/>
    <w:rsid w:val="00E662FB"/>
    <w:rsid w:val="00E6667B"/>
    <w:rsid w:val="00E678E5"/>
    <w:rsid w:val="00E75624"/>
    <w:rsid w:val="00E75798"/>
    <w:rsid w:val="00E758A9"/>
    <w:rsid w:val="00E81ED8"/>
    <w:rsid w:val="00E82F6D"/>
    <w:rsid w:val="00E83625"/>
    <w:rsid w:val="00E839AB"/>
    <w:rsid w:val="00E8523F"/>
    <w:rsid w:val="00E86DDD"/>
    <w:rsid w:val="00E873EE"/>
    <w:rsid w:val="00E90FCC"/>
    <w:rsid w:val="00E91C53"/>
    <w:rsid w:val="00E92B20"/>
    <w:rsid w:val="00E9546F"/>
    <w:rsid w:val="00E975A6"/>
    <w:rsid w:val="00EA08BB"/>
    <w:rsid w:val="00EA1ACB"/>
    <w:rsid w:val="00EA23D3"/>
    <w:rsid w:val="00EA25CD"/>
    <w:rsid w:val="00EA39E2"/>
    <w:rsid w:val="00EA3E97"/>
    <w:rsid w:val="00EA5540"/>
    <w:rsid w:val="00EA6770"/>
    <w:rsid w:val="00EB62B8"/>
    <w:rsid w:val="00EB755A"/>
    <w:rsid w:val="00EC00EF"/>
    <w:rsid w:val="00EC4D7A"/>
    <w:rsid w:val="00EC733B"/>
    <w:rsid w:val="00ED0A7C"/>
    <w:rsid w:val="00ED185B"/>
    <w:rsid w:val="00ED29CC"/>
    <w:rsid w:val="00EE16AD"/>
    <w:rsid w:val="00EE2091"/>
    <w:rsid w:val="00EE2D56"/>
    <w:rsid w:val="00EF08AC"/>
    <w:rsid w:val="00EF0D59"/>
    <w:rsid w:val="00EF2254"/>
    <w:rsid w:val="00EF33FD"/>
    <w:rsid w:val="00EF3BB3"/>
    <w:rsid w:val="00EF3E18"/>
    <w:rsid w:val="00EF43B2"/>
    <w:rsid w:val="00F02D72"/>
    <w:rsid w:val="00F03A61"/>
    <w:rsid w:val="00F03FB4"/>
    <w:rsid w:val="00F03FF8"/>
    <w:rsid w:val="00F066C9"/>
    <w:rsid w:val="00F06C64"/>
    <w:rsid w:val="00F07A8E"/>
    <w:rsid w:val="00F07F5A"/>
    <w:rsid w:val="00F1488D"/>
    <w:rsid w:val="00F148D1"/>
    <w:rsid w:val="00F2215C"/>
    <w:rsid w:val="00F222AA"/>
    <w:rsid w:val="00F22B8F"/>
    <w:rsid w:val="00F2331A"/>
    <w:rsid w:val="00F27B0C"/>
    <w:rsid w:val="00F31DBA"/>
    <w:rsid w:val="00F33DB3"/>
    <w:rsid w:val="00F347E7"/>
    <w:rsid w:val="00F35CA3"/>
    <w:rsid w:val="00F36546"/>
    <w:rsid w:val="00F41EF9"/>
    <w:rsid w:val="00F43AE4"/>
    <w:rsid w:val="00F44B69"/>
    <w:rsid w:val="00F46878"/>
    <w:rsid w:val="00F51673"/>
    <w:rsid w:val="00F5191F"/>
    <w:rsid w:val="00F5397C"/>
    <w:rsid w:val="00F54461"/>
    <w:rsid w:val="00F57B80"/>
    <w:rsid w:val="00F6012A"/>
    <w:rsid w:val="00F604ED"/>
    <w:rsid w:val="00F60A78"/>
    <w:rsid w:val="00F6262A"/>
    <w:rsid w:val="00F6264A"/>
    <w:rsid w:val="00F659AD"/>
    <w:rsid w:val="00F671E5"/>
    <w:rsid w:val="00F7148D"/>
    <w:rsid w:val="00F7178D"/>
    <w:rsid w:val="00F72BDD"/>
    <w:rsid w:val="00F731D3"/>
    <w:rsid w:val="00F746F3"/>
    <w:rsid w:val="00F7519D"/>
    <w:rsid w:val="00F755F8"/>
    <w:rsid w:val="00F7663C"/>
    <w:rsid w:val="00F82724"/>
    <w:rsid w:val="00F83C89"/>
    <w:rsid w:val="00F84E8D"/>
    <w:rsid w:val="00F86452"/>
    <w:rsid w:val="00F87C62"/>
    <w:rsid w:val="00F92EE5"/>
    <w:rsid w:val="00F95F05"/>
    <w:rsid w:val="00F97DE1"/>
    <w:rsid w:val="00FA2F4B"/>
    <w:rsid w:val="00FA4963"/>
    <w:rsid w:val="00FA4CA0"/>
    <w:rsid w:val="00FA7F30"/>
    <w:rsid w:val="00FB01F0"/>
    <w:rsid w:val="00FB0AFD"/>
    <w:rsid w:val="00FB1CB7"/>
    <w:rsid w:val="00FB227D"/>
    <w:rsid w:val="00FB337D"/>
    <w:rsid w:val="00FB530F"/>
    <w:rsid w:val="00FB6944"/>
    <w:rsid w:val="00FB7497"/>
    <w:rsid w:val="00FB7815"/>
    <w:rsid w:val="00FB7F38"/>
    <w:rsid w:val="00FC4E63"/>
    <w:rsid w:val="00FC6975"/>
    <w:rsid w:val="00FD0533"/>
    <w:rsid w:val="00FD29E1"/>
    <w:rsid w:val="00FD3F1E"/>
    <w:rsid w:val="00FD5860"/>
    <w:rsid w:val="00FE2005"/>
    <w:rsid w:val="00FE2B32"/>
    <w:rsid w:val="00FE2CD5"/>
    <w:rsid w:val="00FE3A1B"/>
    <w:rsid w:val="00FE3C44"/>
    <w:rsid w:val="00FE561E"/>
    <w:rsid w:val="00FE61B0"/>
    <w:rsid w:val="00FE69BA"/>
    <w:rsid w:val="00FE7C9C"/>
    <w:rsid w:val="00FF0080"/>
    <w:rsid w:val="00FF14C2"/>
    <w:rsid w:val="00FF308D"/>
    <w:rsid w:val="00FF47CD"/>
    <w:rsid w:val="00FF4B39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31A"/>
    <w:pPr>
      <w:ind w:left="720"/>
      <w:contextualSpacing/>
    </w:pPr>
  </w:style>
  <w:style w:type="paragraph" w:styleId="NormalWeb">
    <w:name w:val="Normal (Web)"/>
    <w:basedOn w:val="Normal"/>
    <w:uiPriority w:val="99"/>
    <w:rsid w:val="0050458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18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1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18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4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18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18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18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1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16149</TotalTime>
  <Pages>23</Pages>
  <Words>6755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Сергеевна</dc:creator>
  <cp:keywords/>
  <dc:description/>
  <cp:lastModifiedBy>Мульменко</cp:lastModifiedBy>
  <cp:revision>409</cp:revision>
  <cp:lastPrinted>2020-11-22T10:50:00Z</cp:lastPrinted>
  <dcterms:created xsi:type="dcterms:W3CDTF">2020-08-20T09:38:00Z</dcterms:created>
  <dcterms:modified xsi:type="dcterms:W3CDTF">2021-12-17T09:19:00Z</dcterms:modified>
</cp:coreProperties>
</file>