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DA" w:rsidRPr="00F2331A" w:rsidRDefault="00941ADA" w:rsidP="00F2331A">
      <w:pPr>
        <w:jc w:val="center"/>
        <w:rPr>
          <w:rFonts w:ascii="PT Serif" w:hAnsi="PT Serif"/>
          <w:b/>
          <w:sz w:val="36"/>
          <w:szCs w:val="36"/>
        </w:rPr>
      </w:pPr>
      <w:r w:rsidRPr="00F2331A">
        <w:rPr>
          <w:rFonts w:ascii="PT Serif" w:hAnsi="PT Serif"/>
          <w:b/>
          <w:sz w:val="36"/>
          <w:szCs w:val="36"/>
        </w:rPr>
        <w:t xml:space="preserve">Список литературы, поступившей в фонд отдела </w:t>
      </w:r>
    </w:p>
    <w:p w:rsidR="00941ADA" w:rsidRDefault="00941ADA" w:rsidP="00F2331A">
      <w:pPr>
        <w:jc w:val="center"/>
        <w:rPr>
          <w:rFonts w:ascii="PT Serif" w:hAnsi="PT Serif"/>
          <w:b/>
          <w:sz w:val="36"/>
          <w:szCs w:val="36"/>
        </w:rPr>
      </w:pPr>
      <w:r w:rsidRPr="00F2331A">
        <w:rPr>
          <w:rFonts w:ascii="PT Serif" w:hAnsi="PT Serif"/>
          <w:b/>
          <w:sz w:val="36"/>
          <w:szCs w:val="36"/>
        </w:rPr>
        <w:t>основного хранения (</w:t>
      </w:r>
      <w:r>
        <w:rPr>
          <w:rFonts w:ascii="PT Serif" w:hAnsi="PT Serif"/>
          <w:b/>
          <w:sz w:val="36"/>
          <w:szCs w:val="36"/>
        </w:rPr>
        <w:t>июль</w:t>
      </w:r>
      <w:r w:rsidRPr="00F2331A">
        <w:rPr>
          <w:rFonts w:ascii="PT Serif" w:hAnsi="PT Serif"/>
          <w:b/>
          <w:sz w:val="36"/>
          <w:szCs w:val="36"/>
        </w:rPr>
        <w:t>)</w:t>
      </w:r>
    </w:p>
    <w:p w:rsidR="00941ADA" w:rsidRDefault="00941ADA" w:rsidP="00F2331A">
      <w:pPr>
        <w:rPr>
          <w:rFonts w:ascii="PT Serif" w:hAnsi="PT Serif"/>
          <w:b/>
          <w:sz w:val="28"/>
          <w:szCs w:val="28"/>
          <w:u w:val="single"/>
        </w:rPr>
      </w:pPr>
      <w:r w:rsidRPr="00F2331A">
        <w:rPr>
          <w:rFonts w:ascii="PT Serif" w:hAnsi="PT Serif"/>
          <w:b/>
          <w:sz w:val="28"/>
          <w:szCs w:val="28"/>
          <w:u w:val="single"/>
        </w:rPr>
        <w:t>Естественные науки</w:t>
      </w:r>
    </w:p>
    <w:p w:rsidR="00941ADA" w:rsidRDefault="00941ADA" w:rsidP="006F1201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F1201">
        <w:rPr>
          <w:rFonts w:ascii="PT Serif" w:hAnsi="PT Serif"/>
          <w:sz w:val="28"/>
          <w:szCs w:val="28"/>
        </w:rPr>
        <w:t>Батракова, Г. М. Экологический мониторинг и контроль источников негативного воздействия объектов окружающей среды : учебно-методическое пособие / Г. М. Батракова, Г. Т. Армишева. – Пермь : Издательство Пермского национального исследовательского политехнического университета, 2021. – 70 с. – ISBN 978-5-398-02449-4.</w:t>
      </w:r>
    </w:p>
    <w:p w:rsidR="00941ADA" w:rsidRPr="00C545B4" w:rsidRDefault="00941ADA" w:rsidP="00C545B4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545B4">
        <w:rPr>
          <w:rFonts w:ascii="PT Serif" w:hAnsi="PT Serif"/>
          <w:b/>
          <w:sz w:val="28"/>
          <w:szCs w:val="28"/>
        </w:rPr>
        <w:t>II-2142420, II-2142421</w:t>
      </w:r>
    </w:p>
    <w:p w:rsidR="00941ADA" w:rsidRDefault="00941ADA" w:rsidP="00D12DC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12DC2">
        <w:rPr>
          <w:rFonts w:ascii="PT Serif" w:hAnsi="PT Serif"/>
          <w:sz w:val="28"/>
          <w:szCs w:val="28"/>
        </w:rPr>
        <w:t>Ившина, И. Б. Биоразнообразие и систематика микроорганизмов : учебное пособие / И. Б. Ившина, А. В. Криворучко, М. С. Куюкина. – Пермь : Perm University Press, 2019. – 3</w:t>
      </w:r>
      <w:r>
        <w:rPr>
          <w:rFonts w:ascii="PT Serif" w:hAnsi="PT Serif"/>
          <w:sz w:val="28"/>
          <w:szCs w:val="28"/>
        </w:rPr>
        <w:t>03 с. – ISBN 978-5-7944-3421-7.</w:t>
      </w:r>
    </w:p>
    <w:p w:rsidR="00941ADA" w:rsidRPr="00C545B4" w:rsidRDefault="00941ADA" w:rsidP="00C545B4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545B4">
        <w:rPr>
          <w:rFonts w:ascii="PT Serif" w:hAnsi="PT Serif"/>
          <w:b/>
          <w:sz w:val="28"/>
          <w:szCs w:val="28"/>
        </w:rPr>
        <w:t>II-2142438, II-2142439</w:t>
      </w:r>
    </w:p>
    <w:p w:rsidR="00941ADA" w:rsidRDefault="00941ADA" w:rsidP="009C4D9D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C4D9D">
        <w:rPr>
          <w:rFonts w:ascii="PT Serif" w:hAnsi="PT Serif"/>
          <w:sz w:val="28"/>
          <w:szCs w:val="28"/>
        </w:rPr>
        <w:t>Кузьминых, К. Г. Диаграммы состояния водно-солевых систем. Расчеты процессов растворения и кристаллизации с использованием диаграмм состояния : учебно-методическое пособие / К. Г. Кузьминых, А. Р. Кобелева</w:t>
      </w:r>
      <w:r>
        <w:rPr>
          <w:rFonts w:ascii="PT Serif" w:hAnsi="PT Serif"/>
          <w:sz w:val="28"/>
          <w:szCs w:val="28"/>
        </w:rPr>
        <w:t>.</w:t>
      </w:r>
      <w:r w:rsidRPr="009C4D9D">
        <w:rPr>
          <w:rFonts w:ascii="PT Serif" w:hAnsi="PT Serif"/>
          <w:sz w:val="28"/>
          <w:szCs w:val="28"/>
        </w:rPr>
        <w:t xml:space="preserve"> – Пермь : Издательство Пермского национального исследовательского политехнического университета, 2020. – </w:t>
      </w:r>
      <w:r>
        <w:rPr>
          <w:rFonts w:ascii="PT Serif" w:hAnsi="PT Serif"/>
          <w:sz w:val="28"/>
          <w:szCs w:val="28"/>
        </w:rPr>
        <w:t>60 с. – ISBN 978-5-398-02464-7.</w:t>
      </w:r>
    </w:p>
    <w:p w:rsidR="00941ADA" w:rsidRPr="00A739C2" w:rsidRDefault="00941ADA" w:rsidP="00A739C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A739C2">
        <w:rPr>
          <w:rFonts w:ascii="PT Serif" w:hAnsi="PT Serif"/>
          <w:b/>
          <w:sz w:val="28"/>
          <w:szCs w:val="28"/>
        </w:rPr>
        <w:t>II-2142428, II-2142429</w:t>
      </w:r>
    </w:p>
    <w:p w:rsidR="00941ADA" w:rsidRDefault="00941ADA" w:rsidP="009C4D9D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C4D9D">
        <w:rPr>
          <w:rFonts w:ascii="PT Serif" w:hAnsi="PT Serif"/>
          <w:sz w:val="28"/>
          <w:szCs w:val="28"/>
        </w:rPr>
        <w:t>Куликов, М. А. Современный катализ : учебное пособие / М. А. Куликов. – Пермь : Издательство Пермского национального исследовательского политехнического университета, 2020. – 2</w:t>
      </w:r>
      <w:r>
        <w:rPr>
          <w:rFonts w:ascii="PT Serif" w:hAnsi="PT Serif"/>
          <w:sz w:val="28"/>
          <w:szCs w:val="28"/>
        </w:rPr>
        <w:t>03 с. – ISBN 978-5-398-02400-5.</w:t>
      </w:r>
    </w:p>
    <w:p w:rsidR="00941ADA" w:rsidRPr="00A739C2" w:rsidRDefault="00941ADA" w:rsidP="00A739C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A739C2">
        <w:rPr>
          <w:rFonts w:ascii="PT Serif" w:hAnsi="PT Serif"/>
          <w:b/>
          <w:sz w:val="28"/>
          <w:szCs w:val="28"/>
        </w:rPr>
        <w:t>II-2142430, II-2142431</w:t>
      </w:r>
    </w:p>
    <w:p w:rsidR="00941ADA" w:rsidRDefault="00941ADA" w:rsidP="00100C6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00C62">
        <w:rPr>
          <w:rFonts w:ascii="PT Serif" w:hAnsi="PT Serif"/>
          <w:sz w:val="28"/>
          <w:szCs w:val="28"/>
        </w:rPr>
        <w:t>Николай Константинович Кольцов : очерки, статьи, письма, документы / Рос. акад. наук, Отд-ние биолог. наук, Ин-т биологии развития им. Н. К. Кольцова, Арх. Рос. акад. Наук. – Москва : Научный мир, 2021. – 598 с., [13] л</w:t>
      </w:r>
      <w:r>
        <w:rPr>
          <w:rFonts w:ascii="PT Serif" w:hAnsi="PT Serif"/>
          <w:sz w:val="28"/>
          <w:szCs w:val="28"/>
        </w:rPr>
        <w:t>. ил. – ISBN 978-5-91522-497-0.</w:t>
      </w:r>
    </w:p>
    <w:p w:rsidR="00941ADA" w:rsidRPr="00A739C2" w:rsidRDefault="00941ADA" w:rsidP="00A739C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A739C2">
        <w:rPr>
          <w:rFonts w:ascii="PT Serif" w:hAnsi="PT Serif"/>
          <w:b/>
          <w:sz w:val="28"/>
          <w:szCs w:val="28"/>
        </w:rPr>
        <w:t>III-2143161</w:t>
      </w:r>
    </w:p>
    <w:p w:rsidR="00941ADA" w:rsidRDefault="00941ADA" w:rsidP="005D1D61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D1D61">
        <w:rPr>
          <w:rFonts w:ascii="PT Serif" w:hAnsi="PT Serif"/>
          <w:sz w:val="28"/>
          <w:szCs w:val="28"/>
        </w:rPr>
        <w:t>Общая и неорганическая химия : учебно-методическое пособие / М-во науки и высш. образования Рос. Федерации, Перм. нац. исслед. политехн. ун-т. – Пермь : Издательство Пермского национального исследовательского политехнического университета, 2018. – 1</w:t>
      </w:r>
      <w:r>
        <w:rPr>
          <w:rFonts w:ascii="PT Serif" w:hAnsi="PT Serif"/>
          <w:sz w:val="28"/>
          <w:szCs w:val="28"/>
        </w:rPr>
        <w:t>07 с. – ISBN 978-5-398-02069-4.</w:t>
      </w:r>
    </w:p>
    <w:p w:rsidR="00941ADA" w:rsidRPr="00A739C2" w:rsidRDefault="00941ADA" w:rsidP="00A739C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A739C2">
        <w:rPr>
          <w:rFonts w:ascii="PT Serif" w:hAnsi="PT Serif"/>
          <w:b/>
          <w:sz w:val="28"/>
          <w:szCs w:val="28"/>
        </w:rPr>
        <w:t>II-2142400, II-2142401</w:t>
      </w:r>
    </w:p>
    <w:p w:rsidR="00941ADA" w:rsidRDefault="00941ADA" w:rsidP="009C4D9D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C4D9D">
        <w:rPr>
          <w:rFonts w:ascii="PT Serif" w:hAnsi="PT Serif"/>
          <w:sz w:val="28"/>
          <w:szCs w:val="28"/>
        </w:rPr>
        <w:t xml:space="preserve">Осипенко, М. А. Теоретическая механика. Решение типовых задач : учебно-методическое пособие / М. А. Осипенко, А. А. Киченко, М. И. Шмурак. – Пермь : Издательство Пермского национального исследовательского политехнического университета, 2020. – </w:t>
      </w:r>
      <w:r>
        <w:rPr>
          <w:rFonts w:ascii="PT Serif" w:hAnsi="PT Serif"/>
          <w:sz w:val="28"/>
          <w:szCs w:val="28"/>
        </w:rPr>
        <w:t>73 с. – ISBN 978-5-398-02423-4.</w:t>
      </w:r>
    </w:p>
    <w:p w:rsidR="00941ADA" w:rsidRPr="00A739C2" w:rsidRDefault="00941ADA" w:rsidP="00A739C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A739C2">
        <w:rPr>
          <w:rFonts w:ascii="PT Serif" w:hAnsi="PT Serif"/>
          <w:b/>
          <w:sz w:val="28"/>
          <w:szCs w:val="28"/>
        </w:rPr>
        <w:t>II-2142432, II-2142433</w:t>
      </w:r>
    </w:p>
    <w:p w:rsidR="00941ADA" w:rsidRDefault="00941ADA" w:rsidP="00C30E2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30E27">
        <w:rPr>
          <w:rFonts w:ascii="PT Serif" w:hAnsi="PT Serif"/>
          <w:sz w:val="28"/>
          <w:szCs w:val="28"/>
        </w:rPr>
        <w:t>Петрофизика негидрофильных коллекторов нефтяных месторождений Тимано-Печорской нефтегазоносной провинции : коллективная монография / В. Ю. Терентьев, Т. Ф. Дьяконова, А. Д. Саетгараев [и др.]. – Пермь : Астер Диджитал, 2020. – 2</w:t>
      </w:r>
      <w:r>
        <w:rPr>
          <w:rFonts w:ascii="PT Serif" w:hAnsi="PT Serif"/>
          <w:sz w:val="28"/>
          <w:szCs w:val="28"/>
        </w:rPr>
        <w:t>31 с. – ISBN 978-5-6041729-8-8.</w:t>
      </w:r>
    </w:p>
    <w:p w:rsidR="00941ADA" w:rsidRPr="00A739C2" w:rsidRDefault="00941ADA" w:rsidP="00A739C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A739C2">
        <w:rPr>
          <w:rFonts w:ascii="PT Serif" w:hAnsi="PT Serif"/>
          <w:b/>
          <w:sz w:val="28"/>
          <w:szCs w:val="28"/>
        </w:rPr>
        <w:t>II-2142762, II-2142763, II-2142764</w:t>
      </w:r>
    </w:p>
    <w:p w:rsidR="00941ADA" w:rsidRDefault="00941ADA" w:rsidP="002D2EA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D2EA3">
        <w:rPr>
          <w:rFonts w:ascii="PT Serif" w:hAnsi="PT Serif"/>
          <w:sz w:val="28"/>
          <w:szCs w:val="28"/>
        </w:rPr>
        <w:t xml:space="preserve">Станкова, А. В. Закономерности расслаивания и распределение ионов металлов в системах вода – оксиэтилированный нонилфенол – высаливатель : 02.00.04 – Физическая химия : автореферат диссертации на соискание ученой степени кандидата химических наук / Станкова Анастасия Вадимовна. – Екатеринбург, 2021. – </w:t>
      </w:r>
      <w:r>
        <w:rPr>
          <w:rFonts w:ascii="PT Serif" w:hAnsi="PT Serif"/>
          <w:sz w:val="28"/>
          <w:szCs w:val="28"/>
        </w:rPr>
        <w:t>20 с.</w:t>
      </w:r>
    </w:p>
    <w:p w:rsidR="00941ADA" w:rsidRPr="00A739C2" w:rsidRDefault="00941ADA" w:rsidP="00A739C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A739C2">
        <w:rPr>
          <w:rFonts w:ascii="PT Serif" w:hAnsi="PT Serif"/>
          <w:b/>
          <w:sz w:val="28"/>
          <w:szCs w:val="28"/>
        </w:rPr>
        <w:t>I-2142599</w:t>
      </w:r>
    </w:p>
    <w:p w:rsidR="00941ADA" w:rsidRDefault="00941ADA" w:rsidP="002D2EA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D2EA3">
        <w:rPr>
          <w:rFonts w:ascii="PT Serif" w:hAnsi="PT Serif"/>
          <w:sz w:val="28"/>
          <w:szCs w:val="28"/>
        </w:rPr>
        <w:t>Супруненко, Ю. П. Карелия. Озерный край / Ю. П. Супруненко. – Москва : Вече, 2016. – 319 с., [4] л. цв. ил. – (Исторический путеводитель). – ISBN 978-5-4444-4231-9.</w:t>
      </w:r>
    </w:p>
    <w:p w:rsidR="00941ADA" w:rsidRPr="00A739C2" w:rsidRDefault="00941ADA" w:rsidP="00A739C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A739C2">
        <w:rPr>
          <w:rFonts w:ascii="PT Serif" w:hAnsi="PT Serif"/>
          <w:b/>
          <w:sz w:val="28"/>
          <w:szCs w:val="28"/>
        </w:rPr>
        <w:t>I-2142866</w:t>
      </w:r>
    </w:p>
    <w:p w:rsidR="00941ADA" w:rsidRDefault="00941ADA" w:rsidP="002D2EA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D2EA3">
        <w:rPr>
          <w:rFonts w:ascii="PT Serif" w:hAnsi="PT Serif"/>
          <w:sz w:val="28"/>
          <w:szCs w:val="28"/>
        </w:rPr>
        <w:t xml:space="preserve">Теория информации : методические указания / М-во науки и высш. образования Рос. Федерации, Перм. нац. исслед. политехн. ун-т. – Пермь : Издательство Пермского национального исследовательского политехнического университета, 2021. – </w:t>
      </w:r>
      <w:r>
        <w:rPr>
          <w:rFonts w:ascii="PT Serif" w:hAnsi="PT Serif"/>
          <w:sz w:val="28"/>
          <w:szCs w:val="28"/>
        </w:rPr>
        <w:t>21 с. – ISBN 978-5-398-02491-3.</w:t>
      </w:r>
    </w:p>
    <w:p w:rsidR="00941ADA" w:rsidRPr="00A739C2" w:rsidRDefault="00941ADA" w:rsidP="00A739C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A739C2">
        <w:rPr>
          <w:rFonts w:ascii="PT Serif" w:hAnsi="PT Serif"/>
          <w:b/>
          <w:sz w:val="28"/>
          <w:szCs w:val="28"/>
        </w:rPr>
        <w:t>II-2142396, II-2142397</w:t>
      </w:r>
    </w:p>
    <w:p w:rsidR="00941ADA" w:rsidRDefault="00941ADA" w:rsidP="00C30E2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30E27">
        <w:rPr>
          <w:rFonts w:ascii="PT Serif" w:hAnsi="PT Serif"/>
          <w:sz w:val="28"/>
          <w:szCs w:val="28"/>
        </w:rPr>
        <w:t xml:space="preserve">Третьякова, Н. Г. Некоторые главы математического программирования : учебно-методическое пособие / Н. Г. Третьякова. – Пермь : Издательство Пермского национального исследовательского политехнического университета, 2020. – </w:t>
      </w:r>
      <w:r>
        <w:rPr>
          <w:rFonts w:ascii="PT Serif" w:hAnsi="PT Serif"/>
          <w:sz w:val="28"/>
          <w:szCs w:val="28"/>
        </w:rPr>
        <w:t>57 с. – ISBN 978-5-398-02385-5.</w:t>
      </w:r>
    </w:p>
    <w:p w:rsidR="00941ADA" w:rsidRPr="00A739C2" w:rsidRDefault="00941ADA" w:rsidP="00A739C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A739C2">
        <w:rPr>
          <w:rFonts w:ascii="PT Serif" w:hAnsi="PT Serif"/>
          <w:b/>
          <w:sz w:val="28"/>
          <w:szCs w:val="28"/>
        </w:rPr>
        <w:t>II-2142434, II-2142435</w:t>
      </w:r>
    </w:p>
    <w:p w:rsidR="00941ADA" w:rsidRDefault="00941ADA" w:rsidP="00D12DC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12DC2">
        <w:rPr>
          <w:rFonts w:ascii="PT Serif" w:hAnsi="PT Serif"/>
          <w:sz w:val="28"/>
          <w:szCs w:val="28"/>
        </w:rPr>
        <w:t>Файнбург, Г. З. Введение в аэровалеологию: воздушная среда и здоровье человека / Г. З. Файнбург. – Изд. 4-е, испр. и доп. – Пермь : Издательство Пермского национального исследовательского политехнического университета, 2019. – 162 с. – ISBN 978-5-398-02204-9.</w:t>
      </w:r>
    </w:p>
    <w:p w:rsidR="00941ADA" w:rsidRPr="00A739C2" w:rsidRDefault="00941ADA" w:rsidP="00A739C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A739C2">
        <w:rPr>
          <w:rFonts w:ascii="PT Serif" w:hAnsi="PT Serif"/>
          <w:b/>
          <w:sz w:val="28"/>
          <w:szCs w:val="28"/>
        </w:rPr>
        <w:t>II-2142424, II-2142425</w:t>
      </w:r>
    </w:p>
    <w:p w:rsidR="00941ADA" w:rsidRDefault="00941ADA" w:rsidP="009C4D9D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C4D9D">
        <w:rPr>
          <w:rFonts w:ascii="PT Serif" w:hAnsi="PT Serif"/>
          <w:sz w:val="28"/>
          <w:szCs w:val="28"/>
        </w:rPr>
        <w:t>Файнбург, Г. З. Естественнонаучные основы нетрадиционного использования соляных горных пород Верхнекамского месторождения калийно-магниевых солей : монография / Г. З. Файнбург, К. А. Черный. – Пермь : Издательство Пермского национального исследовательского политехнического университета, 2018. – 2</w:t>
      </w:r>
      <w:r>
        <w:rPr>
          <w:rFonts w:ascii="PT Serif" w:hAnsi="PT Serif"/>
          <w:sz w:val="28"/>
          <w:szCs w:val="28"/>
        </w:rPr>
        <w:t>12 с. – ISBN 978-5-398-02056-4.</w:t>
      </w:r>
    </w:p>
    <w:p w:rsidR="00941ADA" w:rsidRPr="00A739C2" w:rsidRDefault="00941ADA" w:rsidP="00A739C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A739C2">
        <w:rPr>
          <w:rFonts w:ascii="PT Serif" w:hAnsi="PT Serif"/>
          <w:b/>
          <w:sz w:val="28"/>
          <w:szCs w:val="28"/>
        </w:rPr>
        <w:t>II-2142426, II-2142427</w:t>
      </w:r>
    </w:p>
    <w:p w:rsidR="00941ADA" w:rsidRDefault="00941ADA" w:rsidP="00C30E2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30E27">
        <w:rPr>
          <w:rFonts w:ascii="PT Serif" w:hAnsi="PT Serif"/>
          <w:sz w:val="28"/>
          <w:szCs w:val="28"/>
        </w:rPr>
        <w:t>Федотова, С. Л. Геолог удачи. Настоящая жизнь профессора Преображенского / Светлана Федотова. – Пермь : Пермская нефть : Астер Плюс, 2021. – 331, [</w:t>
      </w:r>
      <w:r>
        <w:rPr>
          <w:rFonts w:ascii="PT Serif" w:hAnsi="PT Serif"/>
          <w:sz w:val="28"/>
          <w:szCs w:val="28"/>
        </w:rPr>
        <w:t>4] с. – ISBN 978-5-907334-40-3.</w:t>
      </w:r>
    </w:p>
    <w:p w:rsidR="00941ADA" w:rsidRPr="00A739C2" w:rsidRDefault="00941ADA" w:rsidP="00A739C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A739C2">
        <w:rPr>
          <w:rFonts w:ascii="PT Serif" w:hAnsi="PT Serif"/>
          <w:b/>
          <w:sz w:val="28"/>
          <w:szCs w:val="28"/>
        </w:rPr>
        <w:t>КР-2142769, II-2142770, II-2142771</w:t>
      </w:r>
    </w:p>
    <w:p w:rsidR="00941ADA" w:rsidRDefault="00941ADA" w:rsidP="002D2EA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D2EA3">
        <w:rPr>
          <w:rFonts w:ascii="PT Serif" w:hAnsi="PT Serif"/>
          <w:sz w:val="28"/>
          <w:szCs w:val="28"/>
        </w:rPr>
        <w:t>Физика. Оптика : методические указания к лабораторному практикуму / М-во науки и высш. образования Рос. Федерации, Перм. нац. исслед. политехн. ун-т, Каф. общ. Физики. – Пермь : Издательство Пермского национального исследовательского политехническ</w:t>
      </w:r>
      <w:r>
        <w:rPr>
          <w:rFonts w:ascii="PT Serif" w:hAnsi="PT Serif"/>
          <w:sz w:val="28"/>
          <w:szCs w:val="28"/>
        </w:rPr>
        <w:t>ого университета, 2021. – 58 с.</w:t>
      </w:r>
    </w:p>
    <w:p w:rsidR="00941ADA" w:rsidRPr="00A739C2" w:rsidRDefault="00941ADA" w:rsidP="00A739C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A739C2">
        <w:rPr>
          <w:rFonts w:ascii="PT Serif" w:hAnsi="PT Serif"/>
          <w:b/>
          <w:sz w:val="28"/>
          <w:szCs w:val="28"/>
        </w:rPr>
        <w:t>II-2142398, II-2142399</w:t>
      </w:r>
    </w:p>
    <w:p w:rsidR="00941ADA" w:rsidRDefault="00941ADA" w:rsidP="002D2EA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D2EA3">
        <w:rPr>
          <w:rFonts w:ascii="PT Serif" w:hAnsi="PT Serif"/>
          <w:sz w:val="28"/>
          <w:szCs w:val="28"/>
        </w:rPr>
        <w:t>Химия. Свойства простых веществ и соединений : справочное пособие / М-во науки и высш. образования Рос. Федерации, Перм. нац. исслед. политехн. ун-т. – Пермь : Издательство Пермского национального исследовательского политехнического университета, 2019. – 52, [</w:t>
      </w:r>
      <w:r>
        <w:rPr>
          <w:rFonts w:ascii="PT Serif" w:hAnsi="PT Serif"/>
          <w:sz w:val="28"/>
          <w:szCs w:val="28"/>
        </w:rPr>
        <w:t>1] с. – ISBN 978-5-398-02158-5.</w:t>
      </w:r>
    </w:p>
    <w:p w:rsidR="00941ADA" w:rsidRPr="00A739C2" w:rsidRDefault="00941ADA" w:rsidP="00A739C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A739C2">
        <w:rPr>
          <w:rFonts w:ascii="PT Serif" w:hAnsi="PT Serif"/>
          <w:b/>
          <w:sz w:val="28"/>
          <w:szCs w:val="28"/>
        </w:rPr>
        <w:t>II-2142386, II-2142387</w:t>
      </w:r>
    </w:p>
    <w:p w:rsidR="00941ADA" w:rsidRDefault="00941ADA" w:rsidP="009C4D9D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C4D9D">
        <w:rPr>
          <w:rFonts w:ascii="PT Serif" w:hAnsi="PT Serif"/>
          <w:sz w:val="28"/>
          <w:szCs w:val="28"/>
        </w:rPr>
        <w:t>Численные методы : методические указания / М-во науки и высш. образования Рос. Федерации, Перм. нац. исслед. политехн. ун-т, Каф. прикл. Математики. – Пермь : Издательство Пермского национального исследовательского политехнического университета, 2020. – 23 с. – ISBN</w:t>
      </w:r>
      <w:r>
        <w:rPr>
          <w:rFonts w:ascii="PT Serif" w:hAnsi="PT Serif"/>
          <w:sz w:val="28"/>
          <w:szCs w:val="28"/>
        </w:rPr>
        <w:t xml:space="preserve"> 978-5-398-02383-1.</w:t>
      </w:r>
    </w:p>
    <w:p w:rsidR="00941ADA" w:rsidRPr="00A739C2" w:rsidRDefault="00941ADA" w:rsidP="00A739C2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A739C2">
        <w:rPr>
          <w:rFonts w:ascii="PT Serif" w:hAnsi="PT Serif"/>
          <w:b/>
          <w:sz w:val="28"/>
          <w:szCs w:val="28"/>
        </w:rPr>
        <w:t>II-2142436, II-2142437</w:t>
      </w:r>
    </w:p>
    <w:p w:rsidR="00941ADA" w:rsidRDefault="00941ADA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Техника. Технические науки</w:t>
      </w:r>
    </w:p>
    <w:p w:rsidR="00941ADA" w:rsidRDefault="00941ADA" w:rsidP="00F43AE4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43AE4">
        <w:rPr>
          <w:rFonts w:ascii="PT Serif" w:hAnsi="PT Serif"/>
          <w:sz w:val="28"/>
          <w:szCs w:val="28"/>
        </w:rPr>
        <w:t xml:space="preserve">Аэрокосмическая техника, высокие технологии и инновации – 2020 : материалы XXI Всероссийской научно-технической конференции, (г. Пермь, 19–21 нояб. </w:t>
      </w:r>
      <w:smartTag w:uri="urn:schemas-microsoft-com:office:smarttags" w:element="metricconverter">
        <w:smartTagPr>
          <w:attr w:name="ProductID" w:val="2020 г"/>
        </w:smartTagPr>
        <w:r w:rsidRPr="00F43AE4">
          <w:rPr>
            <w:rFonts w:ascii="PT Serif" w:hAnsi="PT Serif"/>
            <w:sz w:val="28"/>
            <w:szCs w:val="28"/>
          </w:rPr>
          <w:t>2020 г</w:t>
        </w:r>
      </w:smartTag>
      <w:r w:rsidRPr="00F43AE4">
        <w:rPr>
          <w:rFonts w:ascii="PT Serif" w:hAnsi="PT Serif"/>
          <w:sz w:val="28"/>
          <w:szCs w:val="28"/>
        </w:rPr>
        <w:t>.). В 2 томах. Том 2 / М-во науки и высш. образования Рос. Федерации, Перм. нац. исслед. политех. ун-т, М-во образования и науки Перм. края. – Пермь : [б. и.], 2020. – 1</w:t>
      </w:r>
      <w:r>
        <w:rPr>
          <w:rFonts w:ascii="PT Serif" w:hAnsi="PT Serif"/>
          <w:sz w:val="28"/>
          <w:szCs w:val="28"/>
        </w:rPr>
        <w:t>71 с. – ISBN 978-5-398-02463-0.</w:t>
      </w:r>
    </w:p>
    <w:p w:rsidR="00941ADA" w:rsidRPr="00D67D6B" w:rsidRDefault="00941ADA" w:rsidP="00D67D6B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D67D6B">
        <w:rPr>
          <w:rFonts w:ascii="PT Serif" w:hAnsi="PT Serif"/>
          <w:b/>
          <w:sz w:val="28"/>
          <w:szCs w:val="28"/>
        </w:rPr>
        <w:t>II-2142350, II-2142351</w:t>
      </w:r>
    </w:p>
    <w:p w:rsidR="00941ADA" w:rsidRDefault="00941ADA" w:rsidP="002C41E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C41EC">
        <w:rPr>
          <w:rFonts w:ascii="PT Serif" w:hAnsi="PT Serif"/>
          <w:sz w:val="28"/>
          <w:szCs w:val="28"/>
        </w:rPr>
        <w:t>Аэрокосмическая техника, высокие технологии и инновации – 2020 :</w:t>
      </w:r>
      <w:r w:rsidRPr="002C41EC">
        <w:t xml:space="preserve"> </w:t>
      </w:r>
      <w:r w:rsidRPr="002C41EC">
        <w:rPr>
          <w:rFonts w:ascii="PT Serif" w:hAnsi="PT Serif"/>
          <w:sz w:val="28"/>
          <w:szCs w:val="28"/>
        </w:rPr>
        <w:t xml:space="preserve">материалы XXI Всероссийской научно-технической конференции, (г. Пермь, 19–21 нояб. </w:t>
      </w:r>
      <w:smartTag w:uri="urn:schemas-microsoft-com:office:smarttags" w:element="metricconverter">
        <w:smartTagPr>
          <w:attr w:name="ProductID" w:val="2020 г"/>
        </w:smartTagPr>
        <w:r w:rsidRPr="002C41EC">
          <w:rPr>
            <w:rFonts w:ascii="PT Serif" w:hAnsi="PT Serif"/>
            <w:sz w:val="28"/>
            <w:szCs w:val="28"/>
          </w:rPr>
          <w:t>2020 г</w:t>
        </w:r>
      </w:smartTag>
      <w:r w:rsidRPr="002C41EC">
        <w:rPr>
          <w:rFonts w:ascii="PT Serif" w:hAnsi="PT Serif"/>
          <w:sz w:val="28"/>
          <w:szCs w:val="28"/>
        </w:rPr>
        <w:t>.). В 2 томах. Том 1 / М-во науки и высш. образования Рос. Федерации, Перм. нац. исслед. политех. ун-т, М-во образования и науки Перм. края. – Пермь : [б. и.], 2020. – 234 с. – ISBN 978-5-398-02460-9.</w:t>
      </w:r>
    </w:p>
    <w:p w:rsidR="00941ADA" w:rsidRPr="00D67D6B" w:rsidRDefault="00941ADA" w:rsidP="00D67D6B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D67D6B">
        <w:rPr>
          <w:rFonts w:ascii="PT Serif" w:hAnsi="PT Serif"/>
          <w:b/>
          <w:sz w:val="28"/>
          <w:szCs w:val="28"/>
        </w:rPr>
        <w:t>II-2142348, II-2142349</w:t>
      </w:r>
    </w:p>
    <w:p w:rsidR="00941ADA" w:rsidRDefault="00941ADA" w:rsidP="00950B35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50B35">
        <w:rPr>
          <w:rFonts w:ascii="PT Serif" w:hAnsi="PT Serif"/>
          <w:sz w:val="28"/>
          <w:szCs w:val="28"/>
        </w:rPr>
        <w:t>Глушанков, С. Л. Научно-исследовательские и инженерные разработки в области производства и применения углеродных сорбентов : монография / С. Л. Глушанков. – Пермь : Издательство Пермского национального исследовательского политехнического университета, 2020. – 2</w:t>
      </w:r>
      <w:r>
        <w:rPr>
          <w:rFonts w:ascii="PT Serif" w:hAnsi="PT Serif"/>
          <w:sz w:val="28"/>
          <w:szCs w:val="28"/>
        </w:rPr>
        <w:t>44 с. – ISBN 978-5-398-02401-2.</w:t>
      </w:r>
    </w:p>
    <w:p w:rsidR="00941ADA" w:rsidRPr="00D67D6B" w:rsidRDefault="00941ADA" w:rsidP="00D67D6B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D67D6B">
        <w:rPr>
          <w:rFonts w:ascii="PT Serif" w:hAnsi="PT Serif"/>
          <w:b/>
          <w:sz w:val="28"/>
          <w:szCs w:val="28"/>
        </w:rPr>
        <w:t>II-2142406, II-2142407</w:t>
      </w:r>
    </w:p>
    <w:p w:rsidR="00941ADA" w:rsidRDefault="00941ADA" w:rsidP="00A941E6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941E6">
        <w:rPr>
          <w:rFonts w:ascii="PT Serif" w:hAnsi="PT Serif"/>
          <w:sz w:val="28"/>
          <w:szCs w:val="28"/>
        </w:rPr>
        <w:t>Данилкин, Л. А. Пассажир с детьми : Юрий Гагарин до и после 27 марта 1968 года / Лев Данилкин. – Москва : Молодая гвардия, 2021. – 541, [2] с., [12] л</w:t>
      </w:r>
      <w:r>
        <w:rPr>
          <w:rFonts w:ascii="PT Serif" w:hAnsi="PT Serif"/>
          <w:sz w:val="28"/>
          <w:szCs w:val="28"/>
        </w:rPr>
        <w:t>. ил. – ISBN 978-5-235-04411-1.</w:t>
      </w:r>
    </w:p>
    <w:p w:rsidR="00941ADA" w:rsidRPr="00D67D6B" w:rsidRDefault="00941ADA" w:rsidP="00D67D6B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D67D6B">
        <w:rPr>
          <w:rFonts w:ascii="PT Serif" w:hAnsi="PT Serif"/>
          <w:b/>
          <w:sz w:val="28"/>
          <w:szCs w:val="28"/>
        </w:rPr>
        <w:t>II-2142904</w:t>
      </w:r>
    </w:p>
    <w:p w:rsidR="00941ADA" w:rsidRDefault="00941ADA" w:rsidP="009F794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F794C">
        <w:rPr>
          <w:rFonts w:ascii="PT Serif" w:hAnsi="PT Serif"/>
          <w:sz w:val="28"/>
          <w:szCs w:val="28"/>
        </w:rPr>
        <w:t>Кирчанов, В. С. Физические основы нанотехнологий фотоники и оптоинформатики : учебное пособие / В. С. Кирчанов. –  Пермь : Издательство Пермского национального исследовательского политехнического университета, 2020. – 3</w:t>
      </w:r>
      <w:r>
        <w:rPr>
          <w:rFonts w:ascii="PT Serif" w:hAnsi="PT Serif"/>
          <w:sz w:val="28"/>
          <w:szCs w:val="28"/>
        </w:rPr>
        <w:t>50 с. – ISBN 978-5-398-02420-3.</w:t>
      </w:r>
    </w:p>
    <w:p w:rsidR="00941ADA" w:rsidRPr="00D67D6B" w:rsidRDefault="00941ADA" w:rsidP="00D67D6B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D67D6B">
        <w:rPr>
          <w:rFonts w:ascii="PT Serif" w:hAnsi="PT Serif"/>
          <w:b/>
          <w:sz w:val="28"/>
          <w:szCs w:val="28"/>
        </w:rPr>
        <w:t>III-2142452, III-2142453</w:t>
      </w:r>
    </w:p>
    <w:p w:rsidR="00941ADA" w:rsidRDefault="00941ADA" w:rsidP="00487A2A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87A2A">
        <w:rPr>
          <w:rFonts w:ascii="PT Serif" w:hAnsi="PT Serif"/>
          <w:sz w:val="28"/>
          <w:szCs w:val="28"/>
        </w:rPr>
        <w:t>Куликов, М. А. Химическая технология неорганических веществ. Теоретические основы получения щелочей, хлора и хлорпродуктов : учебное пособие / М. А. Куликов. – Пермь : Издательство Пермского национального исследовательского политехнического университета, 2021. – 31 с. – ISBN 978-5-398-02510-1.</w:t>
      </w:r>
    </w:p>
    <w:p w:rsidR="00941ADA" w:rsidRPr="00D67D6B" w:rsidRDefault="00941ADA" w:rsidP="00D67D6B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D67D6B">
        <w:rPr>
          <w:rFonts w:ascii="PT Serif" w:hAnsi="PT Serif"/>
          <w:b/>
          <w:sz w:val="28"/>
          <w:szCs w:val="28"/>
        </w:rPr>
        <w:t>II-2142410, II-2142411</w:t>
      </w:r>
    </w:p>
    <w:p w:rsidR="00941ADA" w:rsidRDefault="00941ADA" w:rsidP="00EE2091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E2091">
        <w:rPr>
          <w:rFonts w:ascii="PT Serif" w:hAnsi="PT Serif"/>
          <w:sz w:val="28"/>
          <w:szCs w:val="28"/>
        </w:rPr>
        <w:t>Кущенко, В. А. Устройства и комплексы обработки информации в неживых, живых и мыслящих системах принятия решений (управляемый мир). Книга 2 / В. А. Кущенко. – Санкт-Петербург : [б. и.], 2017. – 417 с. – ISBN 978-5-9500568-6-4.</w:t>
      </w:r>
    </w:p>
    <w:p w:rsidR="00941ADA" w:rsidRPr="00D67D6B" w:rsidRDefault="00941ADA" w:rsidP="00D67D6B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D67D6B">
        <w:rPr>
          <w:rFonts w:ascii="PT Serif" w:hAnsi="PT Serif"/>
          <w:b/>
          <w:sz w:val="28"/>
          <w:szCs w:val="28"/>
        </w:rPr>
        <w:t>II-2142519</w:t>
      </w:r>
    </w:p>
    <w:p w:rsidR="00941ADA" w:rsidRDefault="00941ADA" w:rsidP="005762C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762C9">
        <w:rPr>
          <w:rFonts w:ascii="PT Serif" w:hAnsi="PT Serif"/>
          <w:sz w:val="28"/>
          <w:szCs w:val="28"/>
        </w:rPr>
        <w:t>Кущенко, В. А. Устройства и комплексы обработки информации в неживых, живых и мыслящих системах принятия решений (управляемый мир). Книга 3 / В. А. Кущенко. – Санкт-Петербург : [б. и.], 2017. – 651, [</w:t>
      </w:r>
      <w:r>
        <w:rPr>
          <w:rFonts w:ascii="PT Serif" w:hAnsi="PT Serif"/>
          <w:sz w:val="28"/>
          <w:szCs w:val="28"/>
        </w:rPr>
        <w:t>1] с. – ISBN 978-5-9500840-3-4.</w:t>
      </w:r>
    </w:p>
    <w:p w:rsidR="00941ADA" w:rsidRPr="00D67D6B" w:rsidRDefault="00941ADA" w:rsidP="00D67D6B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D67D6B">
        <w:rPr>
          <w:rFonts w:ascii="PT Serif" w:hAnsi="PT Serif"/>
          <w:b/>
          <w:sz w:val="28"/>
          <w:szCs w:val="28"/>
        </w:rPr>
        <w:t>II-2142520</w:t>
      </w:r>
    </w:p>
    <w:p w:rsidR="00941ADA" w:rsidRDefault="00941ADA" w:rsidP="0069549E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9549E">
        <w:rPr>
          <w:rFonts w:ascii="PT Serif" w:hAnsi="PT Serif"/>
          <w:sz w:val="28"/>
          <w:szCs w:val="28"/>
        </w:rPr>
        <w:t>Кущенко, В. А. Устройства и комплексы обработки информации в неживых, живых и мыслящих системах принятия решений (управляемый мир). Книга 4</w:t>
      </w:r>
      <w:r>
        <w:rPr>
          <w:rFonts w:ascii="PT Serif" w:hAnsi="PT Serif"/>
          <w:sz w:val="28"/>
          <w:szCs w:val="28"/>
        </w:rPr>
        <w:t>, том</w:t>
      </w:r>
      <w:r w:rsidRPr="0069549E">
        <w:rPr>
          <w:rFonts w:ascii="PT Serif" w:hAnsi="PT Serif"/>
          <w:sz w:val="28"/>
          <w:szCs w:val="28"/>
        </w:rPr>
        <w:t xml:space="preserve"> 4. Реконструкционный словарь. Л, М, Н, О / В. А. Кущенко. – Санкт-Петербург : [б. и.], 2018. – 2018. – 822 с. – ISBN 978-5-6041294-0-1.</w:t>
      </w:r>
    </w:p>
    <w:p w:rsidR="00941ADA" w:rsidRPr="00D67D6B" w:rsidRDefault="00941ADA" w:rsidP="00D67D6B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D67D6B">
        <w:rPr>
          <w:rFonts w:ascii="PT Serif" w:hAnsi="PT Serif"/>
          <w:b/>
          <w:sz w:val="28"/>
          <w:szCs w:val="28"/>
        </w:rPr>
        <w:t>II-2142523</w:t>
      </w:r>
    </w:p>
    <w:p w:rsidR="00941ADA" w:rsidRDefault="00941ADA" w:rsidP="0092524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2524F">
        <w:rPr>
          <w:rFonts w:ascii="PT Serif" w:hAnsi="PT Serif"/>
          <w:sz w:val="28"/>
          <w:szCs w:val="28"/>
        </w:rPr>
        <w:t xml:space="preserve">Кущенко, В. А. Устройства и комплексы обработки информации в неживых, живых и мыслящих системах принятия решений (управляемый мир). Книга 4, том </w:t>
      </w:r>
      <w:r>
        <w:rPr>
          <w:rFonts w:ascii="PT Serif" w:hAnsi="PT Serif"/>
          <w:sz w:val="28"/>
          <w:szCs w:val="28"/>
        </w:rPr>
        <w:t>2</w:t>
      </w:r>
      <w:r w:rsidRPr="0092524F">
        <w:rPr>
          <w:rFonts w:ascii="PT Serif" w:hAnsi="PT Serif"/>
          <w:sz w:val="28"/>
          <w:szCs w:val="28"/>
        </w:rPr>
        <w:t xml:space="preserve">. Реконструкционный словарь. </w:t>
      </w:r>
      <w:r>
        <w:rPr>
          <w:rFonts w:ascii="PT Serif" w:hAnsi="PT Serif"/>
          <w:sz w:val="28"/>
          <w:szCs w:val="28"/>
        </w:rPr>
        <w:t>Б, В, Г</w:t>
      </w:r>
      <w:r w:rsidRPr="0092524F">
        <w:rPr>
          <w:rFonts w:ascii="PT Serif" w:hAnsi="PT Serif"/>
          <w:sz w:val="28"/>
          <w:szCs w:val="28"/>
        </w:rPr>
        <w:t xml:space="preserve"> / В. А. Кущенко. – Санкт-Петербург : [б. и.], 2018. – 2018. – </w:t>
      </w:r>
      <w:r>
        <w:rPr>
          <w:rFonts w:ascii="PT Serif" w:hAnsi="PT Serif"/>
          <w:sz w:val="28"/>
          <w:szCs w:val="28"/>
        </w:rPr>
        <w:t>725</w:t>
      </w:r>
      <w:r w:rsidRPr="0092524F">
        <w:rPr>
          <w:rFonts w:ascii="PT Serif" w:hAnsi="PT Serif"/>
          <w:sz w:val="28"/>
          <w:szCs w:val="28"/>
        </w:rPr>
        <w:t xml:space="preserve"> с. – ISBN 978-5-604</w:t>
      </w:r>
      <w:r>
        <w:rPr>
          <w:rFonts w:ascii="PT Serif" w:hAnsi="PT Serif"/>
          <w:sz w:val="28"/>
          <w:szCs w:val="28"/>
        </w:rPr>
        <w:t>0639</w:t>
      </w:r>
      <w:r w:rsidRPr="0092524F">
        <w:rPr>
          <w:rFonts w:ascii="PT Serif" w:hAnsi="PT Serif"/>
          <w:sz w:val="28"/>
          <w:szCs w:val="28"/>
        </w:rPr>
        <w:t>-</w:t>
      </w:r>
      <w:r>
        <w:rPr>
          <w:rFonts w:ascii="PT Serif" w:hAnsi="PT Serif"/>
          <w:sz w:val="28"/>
          <w:szCs w:val="28"/>
        </w:rPr>
        <w:t>1-0.</w:t>
      </w:r>
    </w:p>
    <w:p w:rsidR="00941ADA" w:rsidRPr="00D67D6B" w:rsidRDefault="00941ADA" w:rsidP="00D67D6B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D67D6B">
        <w:rPr>
          <w:rFonts w:ascii="PT Serif" w:hAnsi="PT Serif"/>
          <w:b/>
          <w:sz w:val="28"/>
          <w:szCs w:val="28"/>
        </w:rPr>
        <w:t>II-2142522</w:t>
      </w:r>
    </w:p>
    <w:p w:rsidR="00941ADA" w:rsidRDefault="00941ADA" w:rsidP="0092524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2524F">
        <w:rPr>
          <w:rFonts w:ascii="PT Serif" w:hAnsi="PT Serif"/>
          <w:sz w:val="28"/>
          <w:szCs w:val="28"/>
        </w:rPr>
        <w:t>Кущенко, В. А. Устройства и комплексы обработки информации в неживых, живых и мыслящих системах принятия решений (</w:t>
      </w:r>
      <w:r>
        <w:rPr>
          <w:rFonts w:ascii="PT Serif" w:hAnsi="PT Serif"/>
          <w:sz w:val="28"/>
          <w:szCs w:val="28"/>
        </w:rPr>
        <w:t>управляемый мир). Книга 4, том 7</w:t>
      </w:r>
      <w:r w:rsidRPr="0092524F">
        <w:rPr>
          <w:rFonts w:ascii="PT Serif" w:hAnsi="PT Serif"/>
          <w:sz w:val="28"/>
          <w:szCs w:val="28"/>
        </w:rPr>
        <w:t>. Реконструкционный словарь</w:t>
      </w:r>
      <w:r>
        <w:rPr>
          <w:rFonts w:ascii="PT Serif" w:hAnsi="PT Serif"/>
          <w:sz w:val="28"/>
          <w:szCs w:val="28"/>
        </w:rPr>
        <w:t xml:space="preserve"> русского языка: дополнение 1</w:t>
      </w:r>
      <w:r w:rsidRPr="0092524F">
        <w:rPr>
          <w:rFonts w:ascii="PT Serif" w:hAnsi="PT Serif"/>
          <w:sz w:val="28"/>
          <w:szCs w:val="28"/>
        </w:rPr>
        <w:t xml:space="preserve"> / В. А. Кущенко. – Санкт-Петербург : [б. и.], 2018. – 2018. – </w:t>
      </w:r>
      <w:r>
        <w:rPr>
          <w:rFonts w:ascii="PT Serif" w:hAnsi="PT Serif"/>
          <w:sz w:val="28"/>
          <w:szCs w:val="28"/>
        </w:rPr>
        <w:t>869</w:t>
      </w:r>
      <w:r w:rsidRPr="0092524F">
        <w:rPr>
          <w:rFonts w:ascii="PT Serif" w:hAnsi="PT Serif"/>
          <w:sz w:val="28"/>
          <w:szCs w:val="28"/>
        </w:rPr>
        <w:t xml:space="preserve"> с. – ISBN 978-5-604</w:t>
      </w:r>
      <w:r>
        <w:rPr>
          <w:rFonts w:ascii="PT Serif" w:hAnsi="PT Serif"/>
          <w:sz w:val="28"/>
          <w:szCs w:val="28"/>
        </w:rPr>
        <w:t>3493</w:t>
      </w:r>
      <w:r w:rsidRPr="0092524F">
        <w:rPr>
          <w:rFonts w:ascii="PT Serif" w:hAnsi="PT Serif"/>
          <w:sz w:val="28"/>
          <w:szCs w:val="28"/>
        </w:rPr>
        <w:t>-</w:t>
      </w:r>
      <w:r>
        <w:rPr>
          <w:rFonts w:ascii="PT Serif" w:hAnsi="PT Serif"/>
          <w:sz w:val="28"/>
          <w:szCs w:val="28"/>
        </w:rPr>
        <w:t>0-4.</w:t>
      </w:r>
    </w:p>
    <w:p w:rsidR="00941ADA" w:rsidRPr="00D67D6B" w:rsidRDefault="00941ADA" w:rsidP="00D67D6B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D67D6B">
        <w:rPr>
          <w:rFonts w:ascii="PT Serif" w:hAnsi="PT Serif"/>
          <w:b/>
          <w:sz w:val="28"/>
          <w:szCs w:val="28"/>
        </w:rPr>
        <w:t>II-2142525</w:t>
      </w:r>
    </w:p>
    <w:p w:rsidR="00941ADA" w:rsidRDefault="00941ADA" w:rsidP="009F794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F794C">
        <w:rPr>
          <w:rFonts w:ascii="PT Serif" w:hAnsi="PT Serif"/>
          <w:sz w:val="28"/>
          <w:szCs w:val="28"/>
        </w:rPr>
        <w:t>Кущенко, В. А. Устройства и комплексы обработки информации в неживых, живых и мыслящих системах принятия решений (управляемый мир). Книга 1 / В. А. Кущенко. – Санкт-Петербург : [б. и.], 2017. – 4</w:t>
      </w:r>
      <w:r>
        <w:rPr>
          <w:rFonts w:ascii="PT Serif" w:hAnsi="PT Serif"/>
          <w:sz w:val="28"/>
          <w:szCs w:val="28"/>
        </w:rPr>
        <w:t>44 с. – ISBN 978-5-9500457-7-6.</w:t>
      </w:r>
    </w:p>
    <w:p w:rsidR="00941ADA" w:rsidRPr="00D67D6B" w:rsidRDefault="00941ADA" w:rsidP="00D67D6B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D67D6B">
        <w:rPr>
          <w:rFonts w:ascii="PT Serif" w:hAnsi="PT Serif"/>
          <w:b/>
          <w:sz w:val="28"/>
          <w:szCs w:val="28"/>
        </w:rPr>
        <w:t>II-2142518</w:t>
      </w:r>
    </w:p>
    <w:p w:rsidR="00941ADA" w:rsidRDefault="00941ADA" w:rsidP="00240886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40886">
        <w:rPr>
          <w:rFonts w:ascii="PT Serif" w:hAnsi="PT Serif"/>
          <w:sz w:val="28"/>
          <w:szCs w:val="28"/>
        </w:rPr>
        <w:t>Кущенко, В. А. Устройства и комплексы обработки информации в неживых, живых и мыслящих системах принятия решений (управляемый мир). Книга 4, том 1. Реконструкционный словарь русского языка – буква А : (с приложением словаря фамилий и их значений) / В. А. Кущенко. – Санкт-Петербург : [б. и.], 2017. – 5</w:t>
      </w:r>
      <w:r>
        <w:rPr>
          <w:rFonts w:ascii="PT Serif" w:hAnsi="PT Serif"/>
          <w:sz w:val="28"/>
          <w:szCs w:val="28"/>
        </w:rPr>
        <w:t>65 с. – ISBN 978-5-9500984-6-8.</w:t>
      </w:r>
    </w:p>
    <w:p w:rsidR="00941ADA" w:rsidRPr="00D67D6B" w:rsidRDefault="00941ADA" w:rsidP="00D67D6B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D67D6B">
        <w:rPr>
          <w:rFonts w:ascii="PT Serif" w:hAnsi="PT Serif"/>
          <w:b/>
          <w:sz w:val="28"/>
          <w:szCs w:val="28"/>
        </w:rPr>
        <w:t>II-2142521</w:t>
      </w:r>
    </w:p>
    <w:p w:rsidR="00941ADA" w:rsidRDefault="00941ADA" w:rsidP="00A1472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14722">
        <w:rPr>
          <w:rFonts w:ascii="PT Serif" w:hAnsi="PT Serif"/>
          <w:sz w:val="28"/>
          <w:szCs w:val="28"/>
        </w:rPr>
        <w:t xml:space="preserve">Кущенко, В. А. Устройства и комплексы обработки информации в неживых, живых и мыслящих системах принятия решений (управляемый мир). Книга 4, том </w:t>
      </w:r>
      <w:r>
        <w:rPr>
          <w:rFonts w:ascii="PT Serif" w:hAnsi="PT Serif"/>
          <w:sz w:val="28"/>
          <w:szCs w:val="28"/>
        </w:rPr>
        <w:t>6</w:t>
      </w:r>
      <w:r w:rsidRPr="00A14722">
        <w:rPr>
          <w:rFonts w:ascii="PT Serif" w:hAnsi="PT Serif"/>
          <w:sz w:val="28"/>
          <w:szCs w:val="28"/>
        </w:rPr>
        <w:t>. Реконструкционный словарь русского языка</w:t>
      </w:r>
      <w:r>
        <w:rPr>
          <w:rFonts w:ascii="PT Serif" w:hAnsi="PT Serif"/>
          <w:sz w:val="28"/>
          <w:szCs w:val="28"/>
        </w:rPr>
        <w:t>.</w:t>
      </w:r>
      <w:r w:rsidRPr="00A14722">
        <w:rPr>
          <w:rFonts w:ascii="PT Serif" w:hAnsi="PT Serif"/>
          <w:sz w:val="28"/>
          <w:szCs w:val="28"/>
        </w:rPr>
        <w:t xml:space="preserve"> </w:t>
      </w:r>
      <w:r>
        <w:rPr>
          <w:rFonts w:ascii="PT Serif" w:hAnsi="PT Serif"/>
          <w:sz w:val="28"/>
          <w:szCs w:val="28"/>
        </w:rPr>
        <w:t>Т, У, Ф, Х, Ц, Ч, Ш, Щ, Э, Ю, Я</w:t>
      </w:r>
      <w:r w:rsidRPr="00A14722">
        <w:rPr>
          <w:rFonts w:ascii="PT Serif" w:hAnsi="PT Serif"/>
          <w:sz w:val="28"/>
          <w:szCs w:val="28"/>
        </w:rPr>
        <w:t xml:space="preserve"> / В. А. Кущенко. – Санкт-Петербург : [б. и.], 201</w:t>
      </w:r>
      <w:r>
        <w:rPr>
          <w:rFonts w:ascii="PT Serif" w:hAnsi="PT Serif"/>
          <w:sz w:val="28"/>
          <w:szCs w:val="28"/>
        </w:rPr>
        <w:t>8</w:t>
      </w:r>
      <w:r w:rsidRPr="00A14722">
        <w:rPr>
          <w:rFonts w:ascii="PT Serif" w:hAnsi="PT Serif"/>
          <w:sz w:val="28"/>
          <w:szCs w:val="28"/>
        </w:rPr>
        <w:t xml:space="preserve">. – </w:t>
      </w:r>
      <w:r>
        <w:rPr>
          <w:rFonts w:ascii="PT Serif" w:hAnsi="PT Serif"/>
          <w:sz w:val="28"/>
          <w:szCs w:val="28"/>
        </w:rPr>
        <w:t>704</w:t>
      </w:r>
      <w:r w:rsidRPr="00A14722">
        <w:rPr>
          <w:rFonts w:ascii="PT Serif" w:hAnsi="PT Serif"/>
          <w:sz w:val="28"/>
          <w:szCs w:val="28"/>
        </w:rPr>
        <w:t xml:space="preserve"> с. – ISBN 978-5-</w:t>
      </w:r>
      <w:r>
        <w:rPr>
          <w:rFonts w:ascii="PT Serif" w:hAnsi="PT Serif"/>
          <w:sz w:val="28"/>
          <w:szCs w:val="28"/>
        </w:rPr>
        <w:t>6041613</w:t>
      </w:r>
      <w:r w:rsidRPr="00A14722">
        <w:rPr>
          <w:rFonts w:ascii="PT Serif" w:hAnsi="PT Serif"/>
          <w:sz w:val="28"/>
          <w:szCs w:val="28"/>
        </w:rPr>
        <w:t>-</w:t>
      </w:r>
      <w:r>
        <w:rPr>
          <w:rFonts w:ascii="PT Serif" w:hAnsi="PT Serif"/>
          <w:sz w:val="28"/>
          <w:szCs w:val="28"/>
        </w:rPr>
        <w:t>4</w:t>
      </w:r>
      <w:r w:rsidRPr="00A14722">
        <w:rPr>
          <w:rFonts w:ascii="PT Serif" w:hAnsi="PT Serif"/>
          <w:sz w:val="28"/>
          <w:szCs w:val="28"/>
        </w:rPr>
        <w:t>-</w:t>
      </w:r>
      <w:r>
        <w:rPr>
          <w:rFonts w:ascii="PT Serif" w:hAnsi="PT Serif"/>
          <w:sz w:val="28"/>
          <w:szCs w:val="28"/>
        </w:rPr>
        <w:t>0.</w:t>
      </w:r>
    </w:p>
    <w:p w:rsidR="00941ADA" w:rsidRPr="00D67D6B" w:rsidRDefault="00941ADA" w:rsidP="00D67D6B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D67D6B">
        <w:rPr>
          <w:rFonts w:ascii="PT Serif" w:hAnsi="PT Serif"/>
          <w:b/>
          <w:sz w:val="28"/>
          <w:szCs w:val="28"/>
        </w:rPr>
        <w:t>II-2142524</w:t>
      </w:r>
    </w:p>
    <w:p w:rsidR="00941ADA" w:rsidRDefault="00941ADA" w:rsidP="0073240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32407">
        <w:rPr>
          <w:rFonts w:ascii="PT Serif" w:hAnsi="PT Serif"/>
          <w:sz w:val="28"/>
          <w:szCs w:val="28"/>
        </w:rPr>
        <w:t xml:space="preserve">Мальцев, Д. В. Технологии технического обслуживания и ремонта автомобилей : учебное пособие / Д. В. Мальцев, Е. М. Генсон, Д. С. Репецкий. – Пермь : Издательство Пермского национального исследовательского политехнического университета, 2020. – </w:t>
      </w:r>
      <w:r>
        <w:rPr>
          <w:rFonts w:ascii="PT Serif" w:hAnsi="PT Serif"/>
          <w:sz w:val="28"/>
          <w:szCs w:val="28"/>
        </w:rPr>
        <w:t>75 с. – ISBN 978-5-398-02395-4.</w:t>
      </w:r>
    </w:p>
    <w:p w:rsidR="00941ADA" w:rsidRPr="00D67D6B" w:rsidRDefault="00941ADA" w:rsidP="00D67D6B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D67D6B">
        <w:rPr>
          <w:rFonts w:ascii="PT Serif" w:hAnsi="PT Serif"/>
          <w:b/>
          <w:sz w:val="28"/>
          <w:szCs w:val="28"/>
        </w:rPr>
        <w:t>II-2142378, II-2142379</w:t>
      </w:r>
    </w:p>
    <w:p w:rsidR="00941ADA" w:rsidRDefault="00941ADA" w:rsidP="005A7D7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A7D7C">
        <w:rPr>
          <w:rFonts w:ascii="PT Serif" w:hAnsi="PT Serif"/>
          <w:sz w:val="28"/>
          <w:szCs w:val="28"/>
        </w:rPr>
        <w:t xml:space="preserve">Мальцев, Д. В. Технологии технического обслуживания и ремонта автомобилей : лабораторный практикум / Д. В. Мальцев, Е. М. Генсон, Д. С. Репецкий. – Пермь : Издательство Пермского национального исследовательского политехнического университета, 2020. – </w:t>
      </w:r>
      <w:r>
        <w:rPr>
          <w:rFonts w:ascii="PT Serif" w:hAnsi="PT Serif"/>
          <w:sz w:val="28"/>
          <w:szCs w:val="28"/>
        </w:rPr>
        <w:t>80 с. – ISBN 978-5-398-02394-7.</w:t>
      </w:r>
    </w:p>
    <w:p w:rsidR="00941ADA" w:rsidRPr="00D67D6B" w:rsidRDefault="00941ADA" w:rsidP="00D67D6B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D67D6B">
        <w:rPr>
          <w:rFonts w:ascii="PT Serif" w:hAnsi="PT Serif"/>
          <w:b/>
          <w:sz w:val="28"/>
          <w:szCs w:val="28"/>
        </w:rPr>
        <w:t>II-2142376, II-2142377</w:t>
      </w:r>
    </w:p>
    <w:p w:rsidR="00941ADA" w:rsidRDefault="00941ADA" w:rsidP="0073240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32407">
        <w:rPr>
          <w:rFonts w:ascii="PT Serif" w:hAnsi="PT Serif"/>
          <w:sz w:val="28"/>
          <w:szCs w:val="28"/>
        </w:rPr>
        <w:t>Модернизация и научные исследования в транспортном комплексе : материалы международной научно-практической конференции, (г. Пермь, 5–6 ноября 2020 г.). – Пермь : Издательство Пермского национального исследовательского политехнического университета, 2020. – 3</w:t>
      </w:r>
      <w:r>
        <w:rPr>
          <w:rFonts w:ascii="PT Serif" w:hAnsi="PT Serif"/>
          <w:sz w:val="28"/>
          <w:szCs w:val="28"/>
        </w:rPr>
        <w:t xml:space="preserve">67 с. – ISBN 978-5-398-02433-3. 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III-2142444, III-2142445</w:t>
      </w:r>
    </w:p>
    <w:p w:rsidR="00941ADA" w:rsidRDefault="00941ADA" w:rsidP="00622C05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22C05">
        <w:rPr>
          <w:rFonts w:ascii="PT Serif" w:hAnsi="PT Serif"/>
          <w:sz w:val="28"/>
          <w:szCs w:val="28"/>
        </w:rPr>
        <w:t>Модорский, В. Я. Моделирование влияния вибраций на обледенение конструкции на базе малогабаритной климатической аэродинамической трубы и высокопроизводительного вычислительного комплекса ПНИПУ : монография / В. Я. Модорский, С. Л. Калюлин, Д. С. Максимов. – Пермь : Издательство Пермского национального исследовательского политехнического университета, 2020. – 1</w:t>
      </w:r>
      <w:r>
        <w:rPr>
          <w:rFonts w:ascii="PT Serif" w:hAnsi="PT Serif"/>
          <w:sz w:val="28"/>
          <w:szCs w:val="28"/>
        </w:rPr>
        <w:t>15 с. – ISBN 978-5-398-02314-5.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II-2142422, II-2142423</w:t>
      </w:r>
    </w:p>
    <w:p w:rsidR="00941ADA" w:rsidRDefault="00941ADA" w:rsidP="009F0648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F0648">
        <w:rPr>
          <w:rFonts w:ascii="PT Serif" w:hAnsi="PT Serif"/>
          <w:sz w:val="28"/>
          <w:szCs w:val="28"/>
        </w:rPr>
        <w:t>Молодежная наука в развитии регионов : материалы всероссийской научно-практической конференции студентов и молодых ученых (г. Березники, 29 апреля 2020 г.) / М-во науки и высш. образования Рос. Федерации, Перм. нац. исслед. политехн. ун-т. – Пермь : Издательство Пермского национального исследовательского политехнического университета, 2020. – 409 с. – ISBN 978-5-398-02336-7.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III-2142470, III-2142471</w:t>
      </w:r>
    </w:p>
    <w:p w:rsidR="00941ADA" w:rsidRDefault="00941ADA" w:rsidP="00591DF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91DFB">
        <w:rPr>
          <w:rFonts w:ascii="PT Serif" w:hAnsi="PT Serif"/>
          <w:sz w:val="28"/>
          <w:szCs w:val="28"/>
        </w:rPr>
        <w:t xml:space="preserve">Мониторинг гидравлического разрыва пласта на основе математической обработки геолого-промысловых данных : монография / А. В. Растегаев, В. И. Галкин, И. Н. Пономарева, Д. А. Мартюшев. – Пермь : Издательство Пермского национального исследовательского политехнического университета, 2020. – </w:t>
      </w:r>
      <w:r>
        <w:rPr>
          <w:rFonts w:ascii="PT Serif" w:hAnsi="PT Serif"/>
          <w:sz w:val="28"/>
          <w:szCs w:val="28"/>
        </w:rPr>
        <w:t>94 с. – ISBN 978-5-398-02407-4.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II-2142416, II-2142417</w:t>
      </w:r>
    </w:p>
    <w:p w:rsidR="00941ADA" w:rsidRDefault="00941ADA" w:rsidP="009F794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F794C">
        <w:rPr>
          <w:rFonts w:ascii="PT Serif" w:hAnsi="PT Serif"/>
          <w:sz w:val="28"/>
          <w:szCs w:val="28"/>
        </w:rPr>
        <w:t>Нарский, А. Р. «Красные директора» ВИАМ : биографии первых руководителей Всесоюзного научно-исследовательского института авиационных материалов П. А. Бахматова и В. М. Десятникова / А. Р. Нарский ; Всерос. науч.-исслед. ин-т авиац. материалов. – Москва : ВИАМ, 2020. – 119 с., [14] л. ил. – ISBN 978-5-905217-59-3.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II-2142609</w:t>
      </w:r>
    </w:p>
    <w:p w:rsidR="00941ADA" w:rsidRDefault="00941ADA" w:rsidP="009F794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F794C">
        <w:rPr>
          <w:rFonts w:ascii="PT Serif" w:hAnsi="PT Serif"/>
          <w:sz w:val="28"/>
          <w:szCs w:val="28"/>
        </w:rPr>
        <w:t>Обоснование целесообразности выделения полос для движения маршрутных транспортных средств на улично-дорожной сети города : методические рекомендации / Рос. акад. транспорта, Ин-т транспорт. планирования ; сост. М. Р. Якимов. – 2-е изд. – Москва : Институт транспортного планирования Российской ака</w:t>
      </w:r>
      <w:r>
        <w:rPr>
          <w:rFonts w:ascii="PT Serif" w:hAnsi="PT Serif"/>
          <w:sz w:val="28"/>
          <w:szCs w:val="28"/>
        </w:rPr>
        <w:t>демии транспорта, 2016. – 24 с.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II-2142607</w:t>
      </w:r>
    </w:p>
    <w:p w:rsidR="00941ADA" w:rsidRDefault="00941ADA" w:rsidP="0073240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32407">
        <w:rPr>
          <w:rFonts w:ascii="PT Serif" w:hAnsi="PT Serif"/>
          <w:sz w:val="28"/>
          <w:szCs w:val="28"/>
        </w:rPr>
        <w:t>Основы проектирования промышленных зданий : методические указания к выполнению практических заданий / М-во науки и высш. образования Рос. Федерации, Перм. нац. исслед. политехн. ун-т, Каф. архитектуры и урбанистики. – Пермь : Издательство Пермского национального исследовательского политехнического университета, 2020. – 46 с. – ISBN 978-5-398-02452-4.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III-2142458, III-2142459</w:t>
      </w:r>
    </w:p>
    <w:p w:rsidR="00941ADA" w:rsidRDefault="00941ADA" w:rsidP="009F794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F794C">
        <w:rPr>
          <w:rFonts w:ascii="PT Serif" w:hAnsi="PT Serif"/>
          <w:sz w:val="28"/>
          <w:szCs w:val="28"/>
        </w:rPr>
        <w:t>Оценка целесообразности выделения пешеходной фазы на регулируемых перекрестках : методические рекомендации / Рос. акад. транспорта, Ин-т транспорт. планирования ; [сост.] М. Р. Якимов. – Москва : Институт транспортного планирования Российской академии транспорта, 2021. – 57 с.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II-2142606</w:t>
      </w:r>
    </w:p>
    <w:p w:rsidR="00941ADA" w:rsidRDefault="00941ADA" w:rsidP="0073240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32407">
        <w:rPr>
          <w:rFonts w:ascii="PT Serif" w:hAnsi="PT Serif"/>
          <w:sz w:val="28"/>
          <w:szCs w:val="28"/>
        </w:rPr>
        <w:t>Поезжаева, Е. В. Искусственный интеллект в теории механизмов машин и робототехнике : учебное пособие. В 3 частях. Часть 1 / Е. В. Поезжаева. – Пермь : Издательство Пермского национального исследовательского политехнического университета, 2020. – 1</w:t>
      </w:r>
      <w:r>
        <w:rPr>
          <w:rFonts w:ascii="PT Serif" w:hAnsi="PT Serif"/>
          <w:sz w:val="28"/>
          <w:szCs w:val="28"/>
        </w:rPr>
        <w:t>17 с. – ISBN 978-5-398-02373-2.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III-2142474, III-2142475</w:t>
      </w:r>
    </w:p>
    <w:p w:rsidR="00941ADA" w:rsidRDefault="00941ADA" w:rsidP="005A7D7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A7D7C">
        <w:rPr>
          <w:rFonts w:ascii="PT Serif" w:hAnsi="PT Serif"/>
          <w:sz w:val="28"/>
          <w:szCs w:val="28"/>
        </w:rPr>
        <w:t>Практическое руководство по металлографии сплавов на основе титана и его интерметаллидов : учебное пособие / П. В. Панин, Н. А. Ночовная, Д. Е. Каблов [и др.]</w:t>
      </w:r>
      <w:r>
        <w:rPr>
          <w:rFonts w:ascii="PT Serif" w:hAnsi="PT Serif"/>
          <w:sz w:val="28"/>
          <w:szCs w:val="28"/>
        </w:rPr>
        <w:t xml:space="preserve"> ; Всерос. нуч.-исслед. ин-т авиац. материалов.</w:t>
      </w:r>
      <w:r w:rsidRPr="005A7D7C">
        <w:rPr>
          <w:rFonts w:ascii="PT Serif" w:hAnsi="PT Serif"/>
          <w:sz w:val="28"/>
          <w:szCs w:val="28"/>
        </w:rPr>
        <w:t xml:space="preserve"> – Москва : ВИАМ, 2020. – 199, [</w:t>
      </w:r>
      <w:r>
        <w:rPr>
          <w:rFonts w:ascii="PT Serif" w:hAnsi="PT Serif"/>
          <w:sz w:val="28"/>
          <w:szCs w:val="28"/>
        </w:rPr>
        <w:t>1] с. – ISBN 978-5-905217-61-6.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II-2142610</w:t>
      </w:r>
    </w:p>
    <w:p w:rsidR="00941ADA" w:rsidRDefault="00941ADA" w:rsidP="007C58C0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C58C0">
        <w:rPr>
          <w:rFonts w:ascii="PT Serif" w:hAnsi="PT Serif"/>
          <w:sz w:val="28"/>
          <w:szCs w:val="28"/>
        </w:rPr>
        <w:t>Проблемы разработки месторождений углеводородных и рудных полезных ископаемых : материалы XIII Всероссийской научно-технической конференции, г. Пермь, 18–19 ноября 2020 г. В 2 томах. Том 2 / М-во науки и высш. образования Рос. Федерации, Федер. гос. бюджет. образоват. учреждение высш. образования «Перм. нац. исслед. политехн. ун-т». – Пермь ; Екатеринбург : ПНИПУ, 2020. – 4</w:t>
      </w:r>
      <w:r>
        <w:rPr>
          <w:rFonts w:ascii="PT Serif" w:hAnsi="PT Serif"/>
          <w:sz w:val="28"/>
          <w:szCs w:val="28"/>
        </w:rPr>
        <w:t>80 с. – ISBN 978-5-398-02457-9.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III-2142450, III-2142451</w:t>
      </w:r>
    </w:p>
    <w:p w:rsidR="00941ADA" w:rsidRDefault="00941ADA" w:rsidP="007C58C0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C58C0">
        <w:rPr>
          <w:rFonts w:ascii="PT Serif" w:hAnsi="PT Serif"/>
          <w:sz w:val="28"/>
          <w:szCs w:val="28"/>
        </w:rPr>
        <w:t xml:space="preserve">Проблемы разработки месторождений углеводородных и рудных полезных ископаемых : материалы XIII Всероссийской научно-технической конференции, г. Пермь, 18–19 ноября 2020 г. В 2 томах. Том </w:t>
      </w:r>
      <w:r>
        <w:rPr>
          <w:rFonts w:ascii="PT Serif" w:hAnsi="PT Serif"/>
          <w:sz w:val="28"/>
          <w:szCs w:val="28"/>
        </w:rPr>
        <w:t>1</w:t>
      </w:r>
      <w:r w:rsidRPr="007C58C0">
        <w:rPr>
          <w:rFonts w:ascii="PT Serif" w:hAnsi="PT Serif"/>
          <w:sz w:val="28"/>
          <w:szCs w:val="28"/>
        </w:rPr>
        <w:t xml:space="preserve"> / М-во науки и высш. образования Рос. Федерации, Федер. гос. бюджет. образоват. учреждение высш. образования «Перм. нац. исслед. политехн. ун-т». – Пермь ; Екатеринбург : ПНИПУ, 2020. – 4</w:t>
      </w:r>
      <w:r>
        <w:rPr>
          <w:rFonts w:ascii="PT Serif" w:hAnsi="PT Serif"/>
          <w:sz w:val="28"/>
          <w:szCs w:val="28"/>
        </w:rPr>
        <w:t>26</w:t>
      </w:r>
      <w:r w:rsidRPr="007C58C0">
        <w:rPr>
          <w:rFonts w:ascii="PT Serif" w:hAnsi="PT Serif"/>
          <w:sz w:val="28"/>
          <w:szCs w:val="28"/>
        </w:rPr>
        <w:t xml:space="preserve"> с. – </w:t>
      </w:r>
      <w:r>
        <w:rPr>
          <w:rFonts w:ascii="PT Serif" w:hAnsi="PT Serif"/>
          <w:sz w:val="28"/>
          <w:szCs w:val="28"/>
        </w:rPr>
        <w:t>ISBN 978-5-398-02456</w:t>
      </w:r>
      <w:r w:rsidRPr="007C58C0">
        <w:rPr>
          <w:rFonts w:ascii="PT Serif" w:hAnsi="PT Serif"/>
          <w:sz w:val="28"/>
          <w:szCs w:val="28"/>
        </w:rPr>
        <w:t>-</w:t>
      </w:r>
      <w:r>
        <w:rPr>
          <w:rFonts w:ascii="PT Serif" w:hAnsi="PT Serif"/>
          <w:sz w:val="28"/>
          <w:szCs w:val="28"/>
        </w:rPr>
        <w:t>2.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III-2142448, III-2142449</w:t>
      </w:r>
    </w:p>
    <w:p w:rsidR="00941ADA" w:rsidRDefault="00941ADA" w:rsidP="00100C6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C58C0">
        <w:rPr>
          <w:rFonts w:ascii="PT Serif" w:hAnsi="PT Serif"/>
          <w:sz w:val="28"/>
          <w:szCs w:val="28"/>
        </w:rPr>
        <w:t>Проблемы разработки месторождений углеводородных и рудных полезных ископаемых: Прикладная геология, нефтегазовое дело и геодезия : материалы XIII Всероссийской научно-технической конференции, г. Пермь, 18–19 ноября 2020 г. / М-во науки и высш. образования Рос. Федерации, Федер. гос. бюджет. образоват. учреждение высш. образования «Перм. нац. исслед. политехн. ун-т». – Пермь ; Екатеринбург : ПНИПУ, 2020. – 1</w:t>
      </w:r>
      <w:r>
        <w:rPr>
          <w:rFonts w:ascii="PT Serif" w:hAnsi="PT Serif"/>
          <w:sz w:val="28"/>
          <w:szCs w:val="28"/>
        </w:rPr>
        <w:t>60 с. – ISBN 978-5-398-02458-6.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III-2142442, III-2142443</w:t>
      </w:r>
    </w:p>
    <w:p w:rsidR="00941ADA" w:rsidRDefault="00941ADA" w:rsidP="005A7D7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A7D7C">
        <w:rPr>
          <w:rFonts w:ascii="PT Serif" w:hAnsi="PT Serif"/>
          <w:sz w:val="28"/>
          <w:szCs w:val="28"/>
        </w:rPr>
        <w:t>Современные технологии в строительстве. Теория и практика : материалы IX Всероссийской молодежной конференции аспирантов, молодых ученых и студентов (5–7 апреля 2017 г.). Часть 2 / М-во образования и науки Рос. Федерации, Перм. нац. исслед. политехн. ун-т. – Пермь : Издательство Пермского национального исследовательского политехнического университета, 2017. – 4</w:t>
      </w:r>
      <w:r>
        <w:rPr>
          <w:rFonts w:ascii="PT Serif" w:hAnsi="PT Serif"/>
          <w:sz w:val="28"/>
          <w:szCs w:val="28"/>
        </w:rPr>
        <w:t>48 с. – ISBN 978-5-398-01985-8.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II-2142384, II-2142385</w:t>
      </w:r>
    </w:p>
    <w:p w:rsidR="00941ADA" w:rsidRDefault="00941ADA" w:rsidP="002C41E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C41EC">
        <w:rPr>
          <w:rFonts w:ascii="PT Serif" w:hAnsi="PT Serif"/>
          <w:sz w:val="28"/>
          <w:szCs w:val="28"/>
        </w:rPr>
        <w:t xml:space="preserve">Теплоухова, М. В. Технология сульфатной целлюлозы : учебное пособие / М. В. Теплоухова. – Пермь : Издательство Пермского национального исследовательского политехнического университета, 2021. – </w:t>
      </w:r>
      <w:r>
        <w:rPr>
          <w:rFonts w:ascii="PT Serif" w:hAnsi="PT Serif"/>
          <w:sz w:val="28"/>
          <w:szCs w:val="28"/>
        </w:rPr>
        <w:t>54 с. – ISBN 978-5-398-02478-4.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II-2142368, II-2142369</w:t>
      </w:r>
    </w:p>
    <w:p w:rsidR="00941ADA" w:rsidRDefault="00941ADA" w:rsidP="000F1495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F1495">
        <w:rPr>
          <w:rFonts w:ascii="PT Serif" w:hAnsi="PT Serif"/>
          <w:sz w:val="28"/>
          <w:szCs w:val="28"/>
        </w:rPr>
        <w:t>Технология машиностроения : методические рекомендации к выполнению практических работ / М-во науки и высш. образования Рос. Федерации, Федер. гос. бюджет. образоват. учреждение высш. образования «Перм. нац. исслед. политехн. ун-т», Каф. «Инновац. технологии машиностроения». – Пермь : Издательство Пермского национального исследовательского политехнического университета, 2020. – 75 с. – ISBN 978-5-398-02447-0.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II-2142418, II-2142419</w:t>
      </w:r>
    </w:p>
    <w:p w:rsidR="00941ADA" w:rsidRDefault="00941ADA" w:rsidP="00591DF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91DFB">
        <w:rPr>
          <w:rFonts w:ascii="PT Serif" w:hAnsi="PT Serif"/>
          <w:sz w:val="28"/>
          <w:szCs w:val="28"/>
        </w:rPr>
        <w:t>Тихонов, В. А. Переработка минерально-сырьевых ресурсов : учебное пособие / В. А. Тихонов, М. А. Куликов. – Пермь : Издательство Пермского национального исследовательского политехнического университета, 2020. – 79 с. – ISBN 978-5-398-02381-7.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II-2142414, II-2142415</w:t>
      </w:r>
    </w:p>
    <w:p w:rsidR="00941ADA" w:rsidRDefault="00941ADA" w:rsidP="00487A2A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87A2A">
        <w:rPr>
          <w:rFonts w:ascii="PT Serif" w:hAnsi="PT Serif"/>
          <w:sz w:val="28"/>
          <w:szCs w:val="28"/>
        </w:rPr>
        <w:t xml:space="preserve">Тихонов, В. А. Технология соединений магния и титана : учебное пособие / В. А. Тихонов, М. А. Куликов. – Пермь : Издательство Пермского национального исследовательского политехнического университета, 2020. – </w:t>
      </w:r>
      <w:r>
        <w:rPr>
          <w:rFonts w:ascii="PT Serif" w:hAnsi="PT Serif"/>
          <w:sz w:val="28"/>
          <w:szCs w:val="28"/>
        </w:rPr>
        <w:t>77 с. – ISBN 978-5-398-02424-1.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II-2142412, II-2142413</w:t>
      </w:r>
    </w:p>
    <w:p w:rsidR="00941ADA" w:rsidRDefault="00941ADA" w:rsidP="0083488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34887">
        <w:rPr>
          <w:rFonts w:ascii="PT Serif" w:hAnsi="PT Serif"/>
          <w:sz w:val="28"/>
          <w:szCs w:val="28"/>
        </w:rPr>
        <w:t xml:space="preserve">Тихонов, В. А. Физико-химические основы процессов в технологии производства минеральных удобрений : учебное пособие / В. А. Тихонов, М. А. Куликов. – Пермь : Издательство Пермского национального исследовательского политехнического университета, 2019. – </w:t>
      </w:r>
      <w:r>
        <w:rPr>
          <w:rFonts w:ascii="PT Serif" w:hAnsi="PT Serif"/>
          <w:sz w:val="28"/>
          <w:szCs w:val="28"/>
        </w:rPr>
        <w:t>79 с. – ISBN 978-5-398-02415-9.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II-2142408, II-2142409</w:t>
      </w:r>
    </w:p>
    <w:p w:rsidR="00941ADA" w:rsidRDefault="00941ADA" w:rsidP="005203C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203C9">
        <w:rPr>
          <w:rFonts w:ascii="PT Serif" w:hAnsi="PT Serif"/>
          <w:sz w:val="28"/>
          <w:szCs w:val="28"/>
        </w:rPr>
        <w:t>Транспортное планирование : прогнозные транспортные модели городов России : альбом. – Пермь : Агентство дорожной информации РАДАР, 2021. –</w:t>
      </w:r>
      <w:r>
        <w:rPr>
          <w:rFonts w:ascii="PT Serif" w:hAnsi="PT Serif"/>
          <w:sz w:val="28"/>
          <w:szCs w:val="28"/>
        </w:rPr>
        <w:t xml:space="preserve"> 24 с.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II-2142622, II-2142623</w:t>
      </w:r>
    </w:p>
    <w:p w:rsidR="00941ADA" w:rsidRDefault="00941ADA" w:rsidP="0006293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62939">
        <w:rPr>
          <w:rFonts w:ascii="PT Serif" w:hAnsi="PT Serif"/>
          <w:sz w:val="28"/>
          <w:szCs w:val="28"/>
        </w:rPr>
        <w:t xml:space="preserve">Файзрахманов, Р. А. Решение задач по курсу «Теоретические основы автоматизированного управления» : учебное пособие. Часть 1. Линейные детерминированные системы./ Р. А. Файзрахманов, И. Н. Липатов – 2-е изд., стер. – Пермь : Издательство Пермского национального исследовательского политехнического университета, 2020. – </w:t>
      </w:r>
      <w:r>
        <w:rPr>
          <w:rFonts w:ascii="PT Serif" w:hAnsi="PT Serif"/>
          <w:sz w:val="28"/>
          <w:szCs w:val="28"/>
        </w:rPr>
        <w:t>94 с. – ISBN 978-5-398-02428-9.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II-2142362, II-2142363</w:t>
      </w:r>
    </w:p>
    <w:p w:rsidR="00941ADA" w:rsidRDefault="00941ADA" w:rsidP="0006293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62939">
        <w:rPr>
          <w:rFonts w:ascii="PT Serif" w:hAnsi="PT Serif"/>
          <w:sz w:val="28"/>
          <w:szCs w:val="28"/>
        </w:rPr>
        <w:t>Файнбург, Г. З. Основы организации рационального проветривания подземных горных выработок / Г. З. Файнбург. – Пермь : Издательство Пермского национального исследовательского политехнического университета, 2020. – 1</w:t>
      </w:r>
      <w:r>
        <w:rPr>
          <w:rFonts w:ascii="PT Serif" w:hAnsi="PT Serif"/>
          <w:sz w:val="28"/>
          <w:szCs w:val="28"/>
        </w:rPr>
        <w:t>92 с. – ISBN 978-5-398-02291-9.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II-2142366, II-2142367</w:t>
      </w:r>
    </w:p>
    <w:p w:rsidR="00941ADA" w:rsidRDefault="00941ADA" w:rsidP="0006293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62939">
        <w:rPr>
          <w:rFonts w:ascii="PT Serif" w:hAnsi="PT Serif"/>
          <w:sz w:val="28"/>
          <w:szCs w:val="28"/>
        </w:rPr>
        <w:t>Хакимова, Ф. Х. Получение модифицированной порошковой целлюлозы : учебное пособие / Ф. Х. Хакимова, О. А. Носкова. – Пермь : Издательство Пермского национального исследовательского политехнического университета, 2021. – 70 с., [1] л</w:t>
      </w:r>
      <w:r>
        <w:rPr>
          <w:rFonts w:ascii="PT Serif" w:hAnsi="PT Serif"/>
          <w:sz w:val="28"/>
          <w:szCs w:val="28"/>
        </w:rPr>
        <w:t>. ил. – ISBN 978-5-398-02477-7.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II-2142364, II-2142365</w:t>
      </w:r>
    </w:p>
    <w:p w:rsidR="00941ADA" w:rsidRDefault="00941ADA" w:rsidP="0073240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32407">
        <w:rPr>
          <w:rFonts w:ascii="PT Serif" w:hAnsi="PT Serif"/>
          <w:sz w:val="28"/>
          <w:szCs w:val="28"/>
        </w:rPr>
        <w:t>Шихов, А. Н. Физика среды и ограждающих конструкций : учебное пособие / А. Н. Шихов. – Пермь : Прокростъ, 2021. – 2</w:t>
      </w:r>
      <w:r>
        <w:rPr>
          <w:rFonts w:ascii="PT Serif" w:hAnsi="PT Serif"/>
          <w:sz w:val="28"/>
          <w:szCs w:val="28"/>
        </w:rPr>
        <w:t>18 с. – ISBN 978-5-94279-519-1.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III-2142673, III-2142674</w:t>
      </w:r>
    </w:p>
    <w:p w:rsidR="00941ADA" w:rsidRDefault="00941ADA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Сельское и лесное хозяйство. Сельскохозяйственные и лесохозяйственные науки.</w:t>
      </w:r>
    </w:p>
    <w:p w:rsidR="00941ADA" w:rsidRDefault="00941ADA" w:rsidP="00550D98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50D98">
        <w:rPr>
          <w:rFonts w:ascii="PT Serif" w:hAnsi="PT Serif"/>
          <w:sz w:val="28"/>
          <w:szCs w:val="28"/>
        </w:rPr>
        <w:t>Гурова, С. В. Частная гистология : учебное пособие / С. В. Гурова. – Пермь : Прокростъ, 2021. – 1</w:t>
      </w:r>
      <w:r>
        <w:rPr>
          <w:rFonts w:ascii="PT Serif" w:hAnsi="PT Serif"/>
          <w:sz w:val="28"/>
          <w:szCs w:val="28"/>
        </w:rPr>
        <w:t>23 с. – ISBN 978-5-94279-520-7.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III-2142671, III-2142672</w:t>
      </w:r>
    </w:p>
    <w:p w:rsidR="00941ADA" w:rsidRDefault="00941ADA" w:rsidP="00A8795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8795F">
        <w:rPr>
          <w:rFonts w:ascii="PT Serif" w:hAnsi="PT Serif"/>
          <w:sz w:val="28"/>
          <w:szCs w:val="28"/>
        </w:rPr>
        <w:t>Самофалова, И. А. Полевое описание почв : учебно-методическое пособие / И. А. Самофалова. – Пермь : Прокростъ, 2021. – 1</w:t>
      </w:r>
      <w:r>
        <w:rPr>
          <w:rFonts w:ascii="PT Serif" w:hAnsi="PT Serif"/>
          <w:sz w:val="28"/>
          <w:szCs w:val="28"/>
        </w:rPr>
        <w:t>13 с. – ISBN 978-5-94279-521-4.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III-2142667, III-2142668</w:t>
      </w:r>
    </w:p>
    <w:p w:rsidR="00941ADA" w:rsidRDefault="00941ADA" w:rsidP="00533AC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33ACC">
        <w:rPr>
          <w:rFonts w:ascii="PT Serif" w:hAnsi="PT Serif"/>
          <w:sz w:val="28"/>
          <w:szCs w:val="28"/>
        </w:rPr>
        <w:t>Технологии земледелия и защиты растений: интеллектуальные, инновационные и цифровые ресурсы – 2020 : материалы II-й Всероссийской научно-практической конференции, посвященной 95-летию Заслуженного деятеля науки Российской Федерации, доктора сельскохозяйственных наук, профессора Михаила Николаевича Гуренёва (Пермь, 25 ноября 2020 года) / М-во сел. хоз-ва Рос. Федерации, Перм. гос. аграр.-технол. ун-т им. акад. Д. Н. Прянишникова, Урал. науч.-исслед. ин-т сел. хоз-ва – фил. «Урал. федер. аграр. науч.-исслед. центр Урал. отд-ния Рос. акад. наук». – Пермь : Прокростъ, 2021. – 110 с. – ISBN 978-5-94279-522-1.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III-2142669, III-2142670</w:t>
      </w:r>
    </w:p>
    <w:p w:rsidR="00941ADA" w:rsidRDefault="00941ADA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Здравоохранение. Медицинские науки</w:t>
      </w:r>
    </w:p>
    <w:p w:rsidR="00941ADA" w:rsidRDefault="00941ADA" w:rsidP="00550D98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50D98">
        <w:rPr>
          <w:rFonts w:ascii="PT Serif" w:hAnsi="PT Serif"/>
          <w:sz w:val="28"/>
          <w:szCs w:val="28"/>
        </w:rPr>
        <w:t>Щербаков, А. П. Отомкнутое недро земли / А. П. Щербаков, Л. А. Вшивков. – Пермь : Пермское книжное издательство, 2006. – 14</w:t>
      </w:r>
      <w:r>
        <w:rPr>
          <w:rFonts w:ascii="PT Serif" w:hAnsi="PT Serif"/>
          <w:sz w:val="28"/>
          <w:szCs w:val="28"/>
        </w:rPr>
        <w:t>1, [2] с. – ISBN 5-93683-111-6.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КР-2072980, I-2143087</w:t>
      </w:r>
    </w:p>
    <w:p w:rsidR="00941ADA" w:rsidRDefault="00941ADA" w:rsidP="008D29E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50D98">
        <w:rPr>
          <w:rFonts w:ascii="PT Serif" w:hAnsi="PT Serif"/>
          <w:sz w:val="28"/>
          <w:szCs w:val="28"/>
        </w:rPr>
        <w:t>Зайцева, Н. В. Гаптены природного и техногенного происхождения и клеточная гибель : монография / Н. В. Зайцева, О. В. Долгих, Д. Г. Дианова. – Пермь : Издательство Пермского национального исследовательского политехнического университета, 2020. – 3</w:t>
      </w:r>
      <w:r>
        <w:rPr>
          <w:rFonts w:ascii="PT Serif" w:hAnsi="PT Serif"/>
          <w:sz w:val="28"/>
          <w:szCs w:val="28"/>
        </w:rPr>
        <w:t>00 с. – ISBN 978-5-398-02461-6.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II-2142394, II-2142395</w:t>
      </w:r>
    </w:p>
    <w:p w:rsidR="00941ADA" w:rsidRDefault="00941ADA" w:rsidP="008D29E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D29EF">
        <w:rPr>
          <w:rFonts w:ascii="PT Serif" w:hAnsi="PT Serif"/>
          <w:sz w:val="28"/>
          <w:szCs w:val="28"/>
        </w:rPr>
        <w:t>Неврологические чтения в Перми : материалы межрегиональной научно-практической конференции с международным участием, посвященной памяти профессора Ю. И. Кравцова, (26–28 ноября 2020 года) / «Перм. гос. мед. ун-т им. акад. Е. А. Вагнера» М-ва здравоохранения Рос. Федерации ; под ред. Ю. В. Каракуловой, Н. В. Селяниной. – Пермь : ФГБОУ ВО ПГМУ им. академика Е. А. Вагнера Минздрава России : Издательство Пермского национального исследовательского политехнического университета, 2020. – 1</w:t>
      </w:r>
      <w:r>
        <w:rPr>
          <w:rFonts w:ascii="PT Serif" w:hAnsi="PT Serif"/>
          <w:sz w:val="28"/>
          <w:szCs w:val="28"/>
        </w:rPr>
        <w:t>52 с. – ISBN 978-5-398-02439-5.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II-2142388, II-2142389</w:t>
      </w:r>
    </w:p>
    <w:p w:rsidR="00941ADA" w:rsidRDefault="00941ADA" w:rsidP="00EF3E18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F3E18">
        <w:rPr>
          <w:rFonts w:ascii="PT Serif" w:hAnsi="PT Serif"/>
          <w:sz w:val="28"/>
          <w:szCs w:val="28"/>
        </w:rPr>
        <w:t>Применение антропометрии в самостоятельной работе студентов специального медицинского отделения : методические указания / М-во науки и высш. образования Рос. Федерации, Перм. нац. исслед. политехн. ун-т, Каф. физич. культуры. – Пермь : Издательство Пермского национального исследовательского политехнического университета, 2020. – 28 с. – ISBN 978-5-398-02411</w:t>
      </w:r>
      <w:r>
        <w:rPr>
          <w:rFonts w:ascii="PT Serif" w:hAnsi="PT Serif"/>
          <w:sz w:val="28"/>
          <w:szCs w:val="28"/>
        </w:rPr>
        <w:t>-1.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II-2142390, II-2142391</w:t>
      </w:r>
    </w:p>
    <w:p w:rsidR="00941ADA" w:rsidRDefault="00941ADA" w:rsidP="00E070CA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070CA">
        <w:rPr>
          <w:rFonts w:ascii="PT Serif" w:hAnsi="PT Serif"/>
          <w:sz w:val="28"/>
          <w:szCs w:val="28"/>
        </w:rPr>
        <w:t>Заболевания органов пищеварения : учебно-методическое пособие / Я. Б. Ховаева [и др.] : Пермь : ФГБОУ ВО ПГМУ им. академика Е. А. Вагнера Минздрава России : Издательство Пермского национального исследовательского политехнического университета, 2020. – 94 с. – ISBN 978-5-398-02422-7.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II-2142392, II-2142393</w:t>
      </w:r>
    </w:p>
    <w:p w:rsidR="00941ADA" w:rsidRDefault="00941ADA" w:rsidP="00E070CA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070CA">
        <w:rPr>
          <w:rFonts w:ascii="PT Serif" w:hAnsi="PT Serif"/>
          <w:sz w:val="28"/>
          <w:szCs w:val="28"/>
        </w:rPr>
        <w:t>Идиопатические интерстициальные пневмонии : учебное пособие / Перм. гос. мед. ун-т им. акад. Е. А. Вагнера М-ва здравоохранения Рос. Федерации ; сост.: О.</w:t>
      </w:r>
      <w:r>
        <w:rPr>
          <w:rFonts w:ascii="PT Serif" w:hAnsi="PT Serif"/>
          <w:sz w:val="28"/>
          <w:szCs w:val="28"/>
        </w:rPr>
        <w:t xml:space="preserve"> </w:t>
      </w:r>
      <w:r w:rsidRPr="00E070CA">
        <w:rPr>
          <w:rFonts w:ascii="PT Serif" w:hAnsi="PT Serif"/>
          <w:sz w:val="28"/>
          <w:szCs w:val="28"/>
        </w:rPr>
        <w:t xml:space="preserve">В. Обухова, А. С. Наумов, Л. М. Василец. – Пермь : ФГБОУ ВО ПГМУ им. академика Е. А. Вагнера Минздрава России, 2020. – </w:t>
      </w:r>
      <w:r>
        <w:rPr>
          <w:rFonts w:ascii="PT Serif" w:hAnsi="PT Serif"/>
          <w:sz w:val="28"/>
          <w:szCs w:val="28"/>
        </w:rPr>
        <w:t>80 с. – ISBN 978-5-7812-0633-9.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II-2142360, II-2142361</w:t>
      </w:r>
    </w:p>
    <w:p w:rsidR="00941ADA" w:rsidRDefault="00941ADA" w:rsidP="00FA7F30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A7F30">
        <w:rPr>
          <w:rFonts w:ascii="PT Serif" w:hAnsi="PT Serif"/>
          <w:sz w:val="28"/>
          <w:szCs w:val="28"/>
        </w:rPr>
        <w:t>Фундаментальные и прикладные аспекты анализа риска здоровью населения : материалы всероссийской научно-практической интернет-конференции молодых ученых и специалистов Роспотребнадзора с международным участием, (Пермь, 5–9 октября 2020 г.) / под ред. А. Ю. Поповой, Н. В. Зайцевой. – Пермь : Федеральный научный центр медико-профилактических технологий управления рисками здоровью населения : Издательство Пермского национального исследовательского политехнического университета, 2020. – 4</w:t>
      </w:r>
      <w:r>
        <w:rPr>
          <w:rFonts w:ascii="PT Serif" w:hAnsi="PT Serif"/>
          <w:sz w:val="28"/>
          <w:szCs w:val="28"/>
        </w:rPr>
        <w:t>31 с. – ISBN 978-5-398-02417-3.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III-2142440, III-2142441</w:t>
      </w:r>
    </w:p>
    <w:p w:rsidR="00941ADA" w:rsidRDefault="00941ADA" w:rsidP="00FA7F30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A7F30">
        <w:rPr>
          <w:rFonts w:ascii="PT Serif" w:hAnsi="PT Serif"/>
          <w:sz w:val="28"/>
          <w:szCs w:val="28"/>
        </w:rPr>
        <w:t>Пермский государственный медицинский университет им. Е. А. Вагнера. Научная сессия. Научная сессия Пермского государственного медицинского университета имени академика Е. А. Вагнера : материалы научной конференции / «Перм. гос. мед. ун-т им. акад. Е. А. Вагнера» М-ва здравоохранения Рос. Федерации. – Пермь : Издательство Пермского национального исследовательского политехнического университета, 2020. – 1</w:t>
      </w:r>
      <w:r>
        <w:rPr>
          <w:rFonts w:ascii="PT Serif" w:hAnsi="PT Serif"/>
          <w:sz w:val="28"/>
          <w:szCs w:val="28"/>
        </w:rPr>
        <w:t>18 с. – ISBN 978-5-398-02388-6.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III-2142482, III-2142483</w:t>
      </w:r>
    </w:p>
    <w:p w:rsidR="00941ADA" w:rsidRDefault="00941ADA" w:rsidP="001272E0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272E0">
        <w:rPr>
          <w:rFonts w:ascii="PT Serif" w:hAnsi="PT Serif"/>
          <w:sz w:val="28"/>
          <w:szCs w:val="28"/>
        </w:rPr>
        <w:t>Регистр пациентов с муковисцидозом Приволжского федерального округа Российской Федерации за 2017 год : информационно-аналитические материалы / «Перм. гос. мед. ун-т им. акад. Е. А. Вагнера» М-ва здравоохранения Рос. Федерации. – Пермь : Издательство Пермского национального исследовательского политехнического университета, 2020. – 56 с. – (Муковисцидоз). – ISBN 978-5-398-02329-9.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III-2142484, III-2142485</w:t>
      </w:r>
    </w:p>
    <w:p w:rsidR="00941ADA" w:rsidRDefault="00941ADA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Социальные науки в целом. Обществознание</w:t>
      </w:r>
    </w:p>
    <w:p w:rsidR="00941ADA" w:rsidRDefault="00941ADA" w:rsidP="0092524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2524F">
        <w:rPr>
          <w:rFonts w:ascii="PT Serif" w:hAnsi="PT Serif"/>
          <w:sz w:val="28"/>
          <w:szCs w:val="28"/>
        </w:rPr>
        <w:t>Лисенкова, А. А. Тран</w:t>
      </w:r>
      <w:r>
        <w:rPr>
          <w:rFonts w:ascii="PT Serif" w:hAnsi="PT Serif"/>
          <w:sz w:val="28"/>
          <w:szCs w:val="28"/>
        </w:rPr>
        <w:t>с</w:t>
      </w:r>
      <w:r w:rsidRPr="0092524F">
        <w:rPr>
          <w:rFonts w:ascii="PT Serif" w:hAnsi="PT Serif"/>
          <w:sz w:val="28"/>
          <w:szCs w:val="28"/>
        </w:rPr>
        <w:t>формация социокультурной идентичности в цифровом пространстве : монография / А. А. Лисенкова. – Пермь : Пермский государственный институт культуры, 2021. – 2</w:t>
      </w:r>
      <w:r>
        <w:rPr>
          <w:rFonts w:ascii="PT Serif" w:hAnsi="PT Serif"/>
          <w:sz w:val="28"/>
          <w:szCs w:val="28"/>
        </w:rPr>
        <w:t>85 с. – ISBN 978-5-91201-355-3.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СПР-2142766, II-2142767, II-2142768</w:t>
      </w:r>
    </w:p>
    <w:p w:rsidR="00941ADA" w:rsidRDefault="00941ADA" w:rsidP="00BB4B0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B4B02">
        <w:rPr>
          <w:rFonts w:ascii="PT Serif" w:hAnsi="PT Serif"/>
          <w:sz w:val="28"/>
          <w:szCs w:val="28"/>
        </w:rPr>
        <w:t>Современное общество: вопросы теории, методологии, методы социальных исследований : материалы XIX (заочной) Всероссийской научной конференции, посвященной памяти профессора З. И. Файнбурга, Пермь, ноябрь 2020 г. / редкол.: В. Н. Стегний (отв. ред.) [и др.]. – Пермь : Издательство Пермского национального исследовательского политехнического университета, 2020. – 249 с. – ISBN 978-5-398-02426-5.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II-2142338, II-2142339</w:t>
      </w:r>
    </w:p>
    <w:p w:rsidR="00941ADA" w:rsidRDefault="00941ADA" w:rsidP="00BB4B0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B4B02">
        <w:rPr>
          <w:rFonts w:ascii="PT Serif" w:hAnsi="PT Serif"/>
          <w:sz w:val="28"/>
          <w:szCs w:val="28"/>
        </w:rPr>
        <w:t>Социология : учебное пособие / В. Н. Стегний, Э. Б. Кощеев, М. А. Ермаков [и др.] ; под ред. В. Н. Стегния. – Пермь : Издательство Пермского национального исследовательского политехнического университета, 2020. – 2</w:t>
      </w:r>
      <w:r>
        <w:rPr>
          <w:rFonts w:ascii="PT Serif" w:hAnsi="PT Serif"/>
          <w:sz w:val="28"/>
          <w:szCs w:val="28"/>
        </w:rPr>
        <w:t>19 с. – ISBN 978-5-398-02402-9.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II-2142334, II-2142335</w:t>
      </w:r>
    </w:p>
    <w:p w:rsidR="00941ADA" w:rsidRDefault="00941ADA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История. Исторические науки</w:t>
      </w:r>
    </w:p>
    <w:p w:rsidR="00941ADA" w:rsidRDefault="00941ADA" w:rsidP="00646C9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46C92">
        <w:rPr>
          <w:rFonts w:ascii="PT Serif" w:hAnsi="PT Serif"/>
          <w:sz w:val="28"/>
          <w:szCs w:val="28"/>
        </w:rPr>
        <w:t>Андреев, А. А. Пребываю верным слугою Вам моему Государю, князь Александр Черкасский / А. А. Андреев. – Санкт-Петербург : Наука, 2020. – 238, [</w:t>
      </w:r>
      <w:r>
        <w:rPr>
          <w:rFonts w:ascii="PT Serif" w:hAnsi="PT Serif"/>
          <w:sz w:val="28"/>
          <w:szCs w:val="28"/>
        </w:rPr>
        <w:t>1] с. – ISBN 978-5-02-040516-5.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II-2142585</w:t>
      </w:r>
    </w:p>
    <w:p w:rsidR="00941ADA" w:rsidRDefault="00941ADA" w:rsidP="002F4A1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F4A19">
        <w:rPr>
          <w:rFonts w:ascii="PT Serif" w:hAnsi="PT Serif"/>
          <w:sz w:val="28"/>
          <w:szCs w:val="28"/>
        </w:rPr>
        <w:t>Асфандияров, А. З. История сел и деревень Башкортостана и сопредельных территорий / А. З. Асфандияров. – Уфа : Китап, 2021. – 740, [</w:t>
      </w:r>
      <w:r>
        <w:rPr>
          <w:rFonts w:ascii="PT Serif" w:hAnsi="PT Serif"/>
          <w:sz w:val="28"/>
          <w:szCs w:val="28"/>
        </w:rPr>
        <w:t>1] с. – ISBN 978-5-295-07509-4.</w:t>
      </w:r>
    </w:p>
    <w:p w:rsidR="00941ADA" w:rsidRPr="004652AF" w:rsidRDefault="00941ADA" w:rsidP="004652A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652AF">
        <w:rPr>
          <w:rFonts w:ascii="PT Serif" w:hAnsi="PT Serif"/>
          <w:b/>
          <w:sz w:val="28"/>
          <w:szCs w:val="28"/>
        </w:rPr>
        <w:t>III-2143154, III-2143155, III-2143156</w:t>
      </w:r>
    </w:p>
    <w:p w:rsidR="00941ADA" w:rsidRDefault="00941ADA" w:rsidP="00237E5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37E53">
        <w:rPr>
          <w:rFonts w:ascii="PT Serif" w:hAnsi="PT Serif"/>
          <w:sz w:val="28"/>
          <w:szCs w:val="28"/>
        </w:rPr>
        <w:t>Биркин, М. Ю. Епископ в вестготской Испании : [монография] / М. Ю. Биркин. – Санкт-Петербург : Наука, 2020. – 365 с. – (Библиотека всемирной истории). – I</w:t>
      </w:r>
      <w:r>
        <w:rPr>
          <w:rFonts w:ascii="PT Serif" w:hAnsi="PT Serif"/>
          <w:sz w:val="28"/>
          <w:szCs w:val="28"/>
        </w:rPr>
        <w:t>SBN 978-5-02-040521-9.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II-2142583</w:t>
      </w:r>
    </w:p>
    <w:p w:rsidR="00941ADA" w:rsidRDefault="00941ADA" w:rsidP="006F6C71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F6C71">
        <w:rPr>
          <w:rFonts w:ascii="PT Serif" w:hAnsi="PT Serif"/>
          <w:sz w:val="28"/>
          <w:szCs w:val="28"/>
        </w:rPr>
        <w:t>Вебер, М. И. Жизнь и смерть Николая Соколова (1882–1924) : документы и материалы / М. И. Вебер. – Екатеринбург : ДЕРЖАВНОЕ НАСЛЕДИЕ, 2019. – 104, [1] с., [4] л.</w:t>
      </w:r>
      <w:r>
        <w:rPr>
          <w:rFonts w:ascii="PT Serif" w:hAnsi="PT Serif"/>
          <w:sz w:val="28"/>
          <w:szCs w:val="28"/>
        </w:rPr>
        <w:t xml:space="preserve"> ил. – ISBN 978-5-60423-03-2-9.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II-2142596</w:t>
      </w:r>
    </w:p>
    <w:p w:rsidR="00941ADA" w:rsidRDefault="00941ADA" w:rsidP="00B614D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614DF">
        <w:rPr>
          <w:rFonts w:ascii="PT Serif" w:hAnsi="PT Serif"/>
          <w:sz w:val="28"/>
          <w:szCs w:val="28"/>
        </w:rPr>
        <w:t>Воскресенская, М. А. Серебряный век в социокультурном измерении / М. А. Воскресенская. – Санкт-Петербург : Издательство Санкт-Петербургского университета, 2020. – 222, [</w:t>
      </w:r>
      <w:r>
        <w:rPr>
          <w:rFonts w:ascii="PT Serif" w:hAnsi="PT Serif"/>
          <w:sz w:val="28"/>
          <w:szCs w:val="28"/>
        </w:rPr>
        <w:t>1] с. – ISBN 978-5-288-06072-4.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II-2142579</w:t>
      </w:r>
    </w:p>
    <w:p w:rsidR="00941ADA" w:rsidRDefault="00941ADA" w:rsidP="00EA08B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A08BB">
        <w:rPr>
          <w:rFonts w:ascii="PT Serif" w:hAnsi="PT Serif"/>
          <w:sz w:val="28"/>
          <w:szCs w:val="28"/>
        </w:rPr>
        <w:t>Дементьева, М. И. Судак. Хроники старого города / М. И. Дементьева – Симферополь</w:t>
      </w:r>
      <w:r>
        <w:rPr>
          <w:rFonts w:ascii="PT Serif" w:hAnsi="PT Serif"/>
          <w:sz w:val="28"/>
          <w:szCs w:val="28"/>
        </w:rPr>
        <w:t xml:space="preserve"> : Соло рич, 2020. – 31, [1] c.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II-2143073</w:t>
      </w:r>
    </w:p>
    <w:p w:rsidR="00941ADA" w:rsidRDefault="00941ADA" w:rsidP="00692D5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92D57">
        <w:rPr>
          <w:rFonts w:ascii="PT Serif" w:hAnsi="PT Serif"/>
          <w:sz w:val="28"/>
          <w:szCs w:val="28"/>
        </w:rPr>
        <w:t>Жуков, Ю. Н. Иной Сталин : политические реформы в СССР в 1933–1937 гг. / Юрий Жуков. – Москва : Концептуал, 2019. – 367 с. – (Неизвестные архивы С</w:t>
      </w:r>
      <w:r>
        <w:rPr>
          <w:rFonts w:ascii="PT Serif" w:hAnsi="PT Serif"/>
          <w:sz w:val="28"/>
          <w:szCs w:val="28"/>
        </w:rPr>
        <w:t>ССР). – ISBN 978-5-907172-55-5.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II-2142561</w:t>
      </w:r>
    </w:p>
    <w:p w:rsidR="00941ADA" w:rsidRDefault="00941ADA" w:rsidP="00237E5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37E53">
        <w:rPr>
          <w:rFonts w:ascii="PT Serif" w:hAnsi="PT Serif"/>
          <w:sz w:val="28"/>
          <w:szCs w:val="28"/>
        </w:rPr>
        <w:t>Жуков, Ю. Н. Оборотная сторона НЭПа : экономика и политическая борьба в СССР / Юрий Жуков. – Москва : Концептуал, 2019. – 377, [2] с. – (Неизвестные архивы С</w:t>
      </w:r>
      <w:r>
        <w:rPr>
          <w:rFonts w:ascii="PT Serif" w:hAnsi="PT Serif"/>
          <w:sz w:val="28"/>
          <w:szCs w:val="28"/>
        </w:rPr>
        <w:t>ССР). – ISBN 978-5-907172-12-8.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II-2142558</w:t>
      </w:r>
    </w:p>
    <w:p w:rsidR="00941ADA" w:rsidRDefault="00941ADA" w:rsidP="00237E5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37E53">
        <w:rPr>
          <w:rFonts w:ascii="PT Serif" w:hAnsi="PT Serif"/>
          <w:sz w:val="28"/>
          <w:szCs w:val="28"/>
        </w:rPr>
        <w:t>Жуков, Ю. Н. Первое поражение Сталина : 1917–1922 : от Российской империи – к СССР / Юрий Жуков. – Москва : Концептуал, 2020. – 600, [2] с. – (Неизвестные архивы С</w:t>
      </w:r>
      <w:r>
        <w:rPr>
          <w:rFonts w:ascii="PT Serif" w:hAnsi="PT Serif"/>
          <w:sz w:val="28"/>
          <w:szCs w:val="28"/>
        </w:rPr>
        <w:t>ССР). – ISBN 978-5-907172-56-2.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II-2142557</w:t>
      </w:r>
    </w:p>
    <w:p w:rsidR="00941ADA" w:rsidRDefault="00941ADA" w:rsidP="0088252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92D57">
        <w:rPr>
          <w:rFonts w:ascii="PT Serif" w:hAnsi="PT Serif"/>
          <w:sz w:val="28"/>
          <w:szCs w:val="28"/>
        </w:rPr>
        <w:t>Жуков, Ю. Н. Сталин. Операция «Эрмитаж» / Юрий Жуков. – Москва : Концептуал, 2019. – 223 с. – (Неизвестные архивы С</w:t>
      </w:r>
      <w:r>
        <w:rPr>
          <w:rFonts w:ascii="PT Serif" w:hAnsi="PT Serif"/>
          <w:sz w:val="28"/>
          <w:szCs w:val="28"/>
        </w:rPr>
        <w:t>ССР). – ISBN 978-5-907172-13-5.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II-2142560</w:t>
      </w:r>
    </w:p>
    <w:p w:rsidR="00941ADA" w:rsidRDefault="00941ADA" w:rsidP="00692D5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92D57">
        <w:rPr>
          <w:rFonts w:ascii="PT Serif" w:hAnsi="PT Serif"/>
          <w:sz w:val="28"/>
          <w:szCs w:val="28"/>
        </w:rPr>
        <w:t>Жуков, Ю. Н. Сталин. Тайны власти : [закулисная борьба внутри сталинского руководства СССР] / Юрий Жуков. – Москва : Концептуал, 2019. – 509 с. – (Неизвестные архивы СССР). – ISBN 978-5-907172-14-2.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II-2142562</w:t>
      </w:r>
    </w:p>
    <w:p w:rsidR="00941ADA" w:rsidRDefault="00941ADA" w:rsidP="00237E5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37E53">
        <w:rPr>
          <w:rFonts w:ascii="PT Serif" w:hAnsi="PT Serif"/>
          <w:sz w:val="28"/>
          <w:szCs w:val="28"/>
        </w:rPr>
        <w:t>Жуков, Ю. Н. Сталин. Шаг вправо : индустриализация как основной фактор борьбы в руководстве ВКП(б), 1926–1927 годы / Юрий Жуков. – Москва : Концептуал, 2020. – 409 с. – (Неизвестные архивы С</w:t>
      </w:r>
      <w:r>
        <w:rPr>
          <w:rFonts w:ascii="PT Serif" w:hAnsi="PT Serif"/>
          <w:sz w:val="28"/>
          <w:szCs w:val="28"/>
        </w:rPr>
        <w:t>ССР). – ISBN 978-5-907172-81-4.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II-2142559</w:t>
      </w:r>
    </w:p>
    <w:p w:rsidR="00941ADA" w:rsidRDefault="00941ADA" w:rsidP="002F4A1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F4A19">
        <w:rPr>
          <w:rFonts w:ascii="PT Serif" w:hAnsi="PT Serif"/>
          <w:sz w:val="28"/>
          <w:szCs w:val="28"/>
        </w:rPr>
        <w:t xml:space="preserve">Имена героев на карте России / Федер. служба гос. регистрации, кадастра и картографии (Росреестр). – Москва : Центр геодезии, картографии и ИПД, 2020. – </w:t>
      </w:r>
      <w:r>
        <w:rPr>
          <w:rFonts w:ascii="PT Serif" w:hAnsi="PT Serif"/>
          <w:sz w:val="28"/>
          <w:szCs w:val="28"/>
        </w:rPr>
        <w:t>83 с. – ISBN 978-5-903547-27-2.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III-2142612</w:t>
      </w:r>
    </w:p>
    <w:p w:rsidR="00941ADA" w:rsidRDefault="00941ADA" w:rsidP="002F4A1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F4A19">
        <w:rPr>
          <w:rFonts w:ascii="PT Serif" w:hAnsi="PT Serif"/>
          <w:sz w:val="28"/>
          <w:szCs w:val="28"/>
        </w:rPr>
        <w:t>История в женских портретах : еженедельное издание. № 5. Принцесса Диана. – Моск</w:t>
      </w:r>
      <w:r>
        <w:rPr>
          <w:rFonts w:ascii="PT Serif" w:hAnsi="PT Serif"/>
          <w:sz w:val="28"/>
          <w:szCs w:val="28"/>
        </w:rPr>
        <w:t>ва : Де Агостини, 2013. – 31 с.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III-2142890</w:t>
      </w:r>
    </w:p>
    <w:p w:rsidR="00941ADA" w:rsidRDefault="00941ADA" w:rsidP="009C1FE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C1FE7">
        <w:rPr>
          <w:rFonts w:ascii="PT Serif" w:hAnsi="PT Serif"/>
          <w:sz w:val="28"/>
          <w:szCs w:val="28"/>
        </w:rPr>
        <w:t xml:space="preserve">Камская археолого-этнографическая экспедиция. Труды Камской археолого-этнографической экспедиции. Выпуск 17 / М-во просвещения Рос. Федерации ; Перм. гос. гуманитар.-пед. ун-т. </w:t>
      </w:r>
      <w:r>
        <w:rPr>
          <w:rFonts w:ascii="PT Serif" w:hAnsi="PT Serif"/>
          <w:sz w:val="28"/>
          <w:szCs w:val="28"/>
        </w:rPr>
        <w:t>– Пермь : ПГГПУ, 2020. – 162 с.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КР-2142478, III-2142479</w:t>
      </w:r>
    </w:p>
    <w:p w:rsidR="00941ADA" w:rsidRDefault="00941ADA" w:rsidP="009C1FE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C1FE7">
        <w:rPr>
          <w:rFonts w:ascii="PT Serif" w:hAnsi="PT Serif"/>
          <w:sz w:val="28"/>
          <w:szCs w:val="28"/>
        </w:rPr>
        <w:t>Камская археолого-этнографическая экспедиция. Труды Камской археолого-этнографической экспедиции. Выпуск 16. Ранние города Волго-Камья и Приуралья: взаимодействие ислама, христианства и язычества / М-во просвещения Рос. Федерации ; Перм. гос. гуманитар.-пед. ун-т. – Пермь : ПГГП</w:t>
      </w:r>
      <w:r>
        <w:rPr>
          <w:rFonts w:ascii="PT Serif" w:hAnsi="PT Serif"/>
          <w:sz w:val="28"/>
          <w:szCs w:val="28"/>
        </w:rPr>
        <w:t>У, 2020. – 99 с.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КР-2142476, III-2142477</w:t>
      </w:r>
    </w:p>
    <w:p w:rsidR="00941ADA" w:rsidRDefault="00941ADA" w:rsidP="00BF600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F600B">
        <w:rPr>
          <w:rFonts w:ascii="PT Serif" w:hAnsi="PT Serif"/>
          <w:sz w:val="28"/>
          <w:szCs w:val="28"/>
        </w:rPr>
        <w:t xml:space="preserve">Красная Кама : путеводитель по выставке / Краснокам. краевед. музей. – Краснокамск : [б. и., 2020]. – </w:t>
      </w:r>
      <w:r>
        <w:rPr>
          <w:rFonts w:ascii="PT Serif" w:hAnsi="PT Serif"/>
          <w:sz w:val="28"/>
          <w:szCs w:val="28"/>
        </w:rPr>
        <w:t>15 с. – (75 Победа! 1945–2020).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КР-2142736, I-2142737</w:t>
      </w:r>
    </w:p>
    <w:p w:rsidR="00941ADA" w:rsidRDefault="00941ADA" w:rsidP="00BF600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F600B">
        <w:rPr>
          <w:rFonts w:ascii="PT Serif" w:hAnsi="PT Serif"/>
          <w:sz w:val="28"/>
          <w:szCs w:val="28"/>
        </w:rPr>
        <w:t>Кубрякова, Е. В. Зазеркалье Петербурга : путешествие в историю / Екатерина Кубрякова. – Москва : Центрполиграф, 2021. – 254, [1] с. – (Голоса из о</w:t>
      </w:r>
      <w:r>
        <w:rPr>
          <w:rFonts w:ascii="PT Serif" w:hAnsi="PT Serif"/>
          <w:sz w:val="28"/>
          <w:szCs w:val="28"/>
        </w:rPr>
        <w:t>кон). – ISBN 978-5-9524-5501-6.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I-2143020</w:t>
      </w:r>
    </w:p>
    <w:p w:rsidR="00941ADA" w:rsidRDefault="00941ADA" w:rsidP="00237E5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37E53">
        <w:rPr>
          <w:rFonts w:ascii="PT Serif" w:hAnsi="PT Serif"/>
          <w:sz w:val="28"/>
          <w:szCs w:val="28"/>
        </w:rPr>
        <w:t>Кулаков, В. И. Пруссы эпохи викингов : жизнь и быт общины Каупа / Владимир Кулаков. – Москва : Книжный мир, 2016. – 350, [1] с. – (Начало Р</w:t>
      </w:r>
      <w:r>
        <w:rPr>
          <w:rFonts w:ascii="PT Serif" w:hAnsi="PT Serif"/>
          <w:sz w:val="28"/>
          <w:szCs w:val="28"/>
        </w:rPr>
        <w:t>уси). – ISBN 978-5-8041-0846-6.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II-2142553</w:t>
      </w:r>
    </w:p>
    <w:p w:rsidR="00941ADA" w:rsidRDefault="00941ADA" w:rsidP="00DD7C3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D7C37">
        <w:rPr>
          <w:rFonts w:ascii="PT Serif" w:hAnsi="PT Serif"/>
          <w:sz w:val="28"/>
          <w:szCs w:val="28"/>
        </w:rPr>
        <w:t>Лебедев, В. Г. Здравствуйте, дорогие папа, мама и брат Сева!.. : письма военных лет, 1942–1945 гг. / Виктор Лебедев. – Иваново : Листос, 2020. – 116 с., [6] л</w:t>
      </w:r>
      <w:r>
        <w:rPr>
          <w:rFonts w:ascii="PT Serif" w:hAnsi="PT Serif"/>
          <w:sz w:val="28"/>
          <w:szCs w:val="28"/>
        </w:rPr>
        <w:t>. ил. – ISBN 978-5-6043390-5-3.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I-2142597</w:t>
      </w:r>
    </w:p>
    <w:p w:rsidR="00941ADA" w:rsidRDefault="00941ADA" w:rsidP="00646C9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46C92">
        <w:rPr>
          <w:rFonts w:ascii="PT Serif" w:hAnsi="PT Serif"/>
          <w:sz w:val="28"/>
          <w:szCs w:val="28"/>
        </w:rPr>
        <w:t>Лопухины : краткое историческое родословие : к 1000-летию рода / Рос. науч.-исслед. ин-т культур. и природ. наследия им. Д. С. Лихачева. – Москва : Старая Басманная, 2021. – 499 с., XX с. ил. – (Россия забытая и неизвест</w:t>
      </w:r>
      <w:r>
        <w:rPr>
          <w:rFonts w:ascii="PT Serif" w:hAnsi="PT Serif"/>
          <w:sz w:val="28"/>
          <w:szCs w:val="28"/>
        </w:rPr>
        <w:t>ная). – ISBN 978-5-907169-47-0.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II-2142608</w:t>
      </w:r>
    </w:p>
    <w:p w:rsidR="00941ADA" w:rsidRDefault="00941ADA" w:rsidP="009C1FE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C1FE7">
        <w:rPr>
          <w:rFonts w:ascii="PT Serif" w:hAnsi="PT Serif"/>
          <w:sz w:val="28"/>
          <w:szCs w:val="28"/>
        </w:rPr>
        <w:t>Лычагина, Е. Л. Неолит Верхнего и Среднего Прикамья : монография / Е. Л. Лычагина. – Пермь : Пермский государственный гуманитарно-педагогический университет, 2020. – 362, [1] с., [6] л. цв. ил. – ISBN 978-5-907287-43-3.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КР-2142480, III-2142481</w:t>
      </w:r>
    </w:p>
    <w:p w:rsidR="00941ADA" w:rsidRDefault="00941ADA" w:rsidP="00100C6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00C62">
        <w:rPr>
          <w:rFonts w:ascii="PT Serif" w:hAnsi="PT Serif"/>
          <w:sz w:val="28"/>
          <w:szCs w:val="28"/>
        </w:rPr>
        <w:t>Махачкала: Дагестан-Россия : мемориальный комплекс представителям русского народа. – Махачкала : Дагпресс Медиа, 2009</w:t>
      </w:r>
      <w:r>
        <w:rPr>
          <w:rFonts w:ascii="PT Serif" w:hAnsi="PT Serif"/>
          <w:sz w:val="28"/>
          <w:szCs w:val="28"/>
        </w:rPr>
        <w:t>. – 59 с. – ISBN 5-297-0059-7.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III-2142892</w:t>
      </w:r>
    </w:p>
    <w:p w:rsidR="00941ADA" w:rsidRDefault="00941ADA" w:rsidP="00B614D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614DF">
        <w:rPr>
          <w:rFonts w:ascii="PT Serif" w:hAnsi="PT Serif"/>
          <w:sz w:val="28"/>
          <w:szCs w:val="28"/>
        </w:rPr>
        <w:t>Медведев, И. П. Судьба ученого: Владимир Николаевич Бенешевич : сборник статей / И. П. Медведев. – Москва : ЯСК, 2020. – 486 с., [12] л. ил. – (Монфокон : исследования по палеографии, кодикологии и дипломатике ; вып</w:t>
      </w:r>
      <w:r>
        <w:rPr>
          <w:rFonts w:ascii="PT Serif" w:hAnsi="PT Serif"/>
          <w:sz w:val="28"/>
          <w:szCs w:val="28"/>
        </w:rPr>
        <w:t>. 6). – ISBN 978-5-907290-31-0.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II-2142576</w:t>
      </w:r>
    </w:p>
    <w:p w:rsidR="00941ADA" w:rsidRDefault="00941ADA" w:rsidP="00A941E6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941E6">
        <w:rPr>
          <w:rFonts w:ascii="PT Serif" w:hAnsi="PT Serif"/>
          <w:sz w:val="28"/>
          <w:szCs w:val="28"/>
        </w:rPr>
        <w:t>Михеенков, С. Е. Москва – 41 / Сергей Михеенков. – Москва : Молодая гвардия, 2020. – 400, [3] с., [16] л</w:t>
      </w:r>
      <w:r>
        <w:rPr>
          <w:rFonts w:ascii="PT Serif" w:hAnsi="PT Serif"/>
          <w:sz w:val="28"/>
          <w:szCs w:val="28"/>
        </w:rPr>
        <w:t>. ил. – ISBN 978-5-235-04362-6.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II-2142916</w:t>
      </w:r>
    </w:p>
    <w:p w:rsidR="00941ADA" w:rsidRDefault="00941ADA" w:rsidP="00BF600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F600B">
        <w:rPr>
          <w:rFonts w:ascii="PT Serif" w:hAnsi="PT Serif"/>
          <w:sz w:val="28"/>
          <w:szCs w:val="28"/>
        </w:rPr>
        <w:t>Награды Победы : [ордена и медали, изготовленные на Краснокамском Монетном дворе в годы Великой Отечественной войны : буклет] / Краснокам. краевед. музей ; при поддержке Фонда президент. грантов. – Красн</w:t>
      </w:r>
      <w:r>
        <w:rPr>
          <w:rFonts w:ascii="PT Serif" w:hAnsi="PT Serif"/>
          <w:sz w:val="28"/>
          <w:szCs w:val="28"/>
        </w:rPr>
        <w:t>окамск : [б. и., 2020]. – 23 с.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I-2142704, I-2142705</w:t>
      </w:r>
    </w:p>
    <w:p w:rsidR="00941ADA" w:rsidRDefault="00941ADA" w:rsidP="00EA08B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A08BB">
        <w:rPr>
          <w:rFonts w:ascii="PT Serif" w:hAnsi="PT Serif"/>
          <w:sz w:val="28"/>
          <w:szCs w:val="28"/>
        </w:rPr>
        <w:t>Общественная жизнь в Центральной России в XVI – начале XX вв. : сборник научных трудов / Воронеж. гос. ун-т. – Воронеж : Издательство Воронежского университета, 1995. – 212, [2] с. – ISBN 5-7455-0869-8.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I-2142867</w:t>
      </w:r>
    </w:p>
    <w:p w:rsidR="00941ADA" w:rsidRDefault="00941ADA" w:rsidP="00646C9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46C92">
        <w:rPr>
          <w:rFonts w:ascii="PT Serif" w:hAnsi="PT Serif"/>
          <w:sz w:val="28"/>
          <w:szCs w:val="28"/>
        </w:rPr>
        <w:t>Политические деятели России, 1917 : биографический словарь / гл. ред. П. В. Волобуев. – Москва : Большая российская энциклопедия, 1993. – 432 с. – (Биографические словари и спра</w:t>
      </w:r>
      <w:r>
        <w:rPr>
          <w:rFonts w:ascii="PT Serif" w:hAnsi="PT Serif"/>
          <w:sz w:val="28"/>
          <w:szCs w:val="28"/>
        </w:rPr>
        <w:t>вочники). – ISBN 5-85270-137-8.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II-2142602</w:t>
      </w:r>
    </w:p>
    <w:p w:rsidR="00941ADA" w:rsidRDefault="00941ADA" w:rsidP="00DD7C3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D7C37">
        <w:rPr>
          <w:rFonts w:ascii="PT Serif" w:hAnsi="PT Serif"/>
          <w:sz w:val="28"/>
          <w:szCs w:val="28"/>
        </w:rPr>
        <w:t>Поповцева, С. В. Пикулевы – крестьянский род : история рода государственных крестьян. Наша ветка / Светлана Витальевна Поповцева Пикулева. – Пермь : ОТ и ДО, 20</w:t>
      </w:r>
      <w:r>
        <w:rPr>
          <w:rFonts w:ascii="PT Serif" w:hAnsi="PT Serif"/>
          <w:sz w:val="28"/>
          <w:szCs w:val="28"/>
        </w:rPr>
        <w:t>20. – 95 с. – (Нашим потомкам).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КР-2140003, II-2142711</w:t>
      </w:r>
    </w:p>
    <w:p w:rsidR="00941ADA" w:rsidRDefault="00941ADA" w:rsidP="00BF600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F600B">
        <w:rPr>
          <w:rFonts w:ascii="PT Serif" w:hAnsi="PT Serif"/>
          <w:sz w:val="28"/>
          <w:szCs w:val="28"/>
        </w:rPr>
        <w:t xml:space="preserve">Правдин, А. Российская империя : (марксистское изложение истории Российской империи) / А. Правдин. – </w:t>
      </w:r>
      <w:r>
        <w:rPr>
          <w:rFonts w:ascii="PT Serif" w:hAnsi="PT Serif"/>
          <w:sz w:val="28"/>
          <w:szCs w:val="28"/>
        </w:rPr>
        <w:t>Пермь : [б. и.], 2017. – 351 с.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III-2142663</w:t>
      </w:r>
    </w:p>
    <w:p w:rsidR="00941ADA" w:rsidRDefault="00941ADA" w:rsidP="002F4A1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F4A19">
        <w:rPr>
          <w:rFonts w:ascii="PT Serif" w:hAnsi="PT Serif"/>
          <w:sz w:val="28"/>
          <w:szCs w:val="28"/>
        </w:rPr>
        <w:t>Раздорский, А. И. Печатные всеподданнейшие отчеты наместников, генерал-губернаторов, губернаторов и градоначальников Российской империи, 1845–1916 : сводный каталог / А. И. Раздорский. – Санкт-Петербург : Дмитрий Буланин, 2020. – 937, [36] с., [4] л</w:t>
      </w:r>
      <w:r>
        <w:rPr>
          <w:rFonts w:ascii="PT Serif" w:hAnsi="PT Serif"/>
          <w:sz w:val="28"/>
          <w:szCs w:val="28"/>
        </w:rPr>
        <w:t>. ил. – ISBN 978-5-86007-955-7.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II-2143139</w:t>
      </w:r>
    </w:p>
    <w:p w:rsidR="00941ADA" w:rsidRDefault="00941ADA" w:rsidP="006F6C71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F6C71">
        <w:rPr>
          <w:rFonts w:ascii="PT Serif" w:hAnsi="PT Serif"/>
          <w:sz w:val="28"/>
          <w:szCs w:val="28"/>
        </w:rPr>
        <w:t>Серова, О. В. Россия и Ватикан. Политика и дипломатия XIX–XX века. Книга 2. 1870–1894 / О. В. Серова. – Москва : ЯСК, 2021 – 1023 с., [4] л. портр. – (Studia Historica). – ISBN 978-5-907290-33-4.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II-2142588</w:t>
      </w:r>
    </w:p>
    <w:p w:rsidR="00941ADA" w:rsidRDefault="00941ADA" w:rsidP="00646C9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46C92">
        <w:rPr>
          <w:rFonts w:ascii="PT Serif" w:hAnsi="PT Serif"/>
          <w:sz w:val="28"/>
          <w:szCs w:val="28"/>
        </w:rPr>
        <w:t>Трубецкой, Г. Н. Воспоминания русского дипломата / Г. Н. Трубецкой. – Москва : Кучково поле, 2020. – 7</w:t>
      </w:r>
      <w:r>
        <w:rPr>
          <w:rFonts w:ascii="PT Serif" w:hAnsi="PT Serif"/>
          <w:sz w:val="28"/>
          <w:szCs w:val="28"/>
        </w:rPr>
        <w:t>99 с. – ISBN 978-5-907171-13-8.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II-2142587</w:t>
      </w:r>
    </w:p>
    <w:p w:rsidR="00941ADA" w:rsidRDefault="00941ADA" w:rsidP="00C52486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52486">
        <w:rPr>
          <w:rFonts w:ascii="PT Serif" w:hAnsi="PT Serif"/>
          <w:sz w:val="28"/>
          <w:szCs w:val="28"/>
        </w:rPr>
        <w:t>Черных, А. В. Коми-пермяки на фотографиях второй половины ХIХ – начала ХХ вв. : этнографический альбом / А. В. Черных. – Санкт-Петербург : Маматов, 2021. – 369, [2] с., [4] л</w:t>
      </w:r>
      <w:r>
        <w:rPr>
          <w:rFonts w:ascii="PT Serif" w:hAnsi="PT Serif"/>
          <w:sz w:val="28"/>
          <w:szCs w:val="28"/>
        </w:rPr>
        <w:t>. ил. – ISBN 978-5-91076-225-5.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КР-2143004, III-2143005, III-2143006</w:t>
      </w:r>
    </w:p>
    <w:p w:rsidR="00941ADA" w:rsidRDefault="00941ADA" w:rsidP="009C1FE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C1FE7">
        <w:rPr>
          <w:rFonts w:ascii="PT Serif" w:hAnsi="PT Serif"/>
          <w:sz w:val="28"/>
          <w:szCs w:val="28"/>
        </w:rPr>
        <w:t>Экспедиции Музея человека в Эстонию. Борис Вильде и Леонид Зуров в Сетомаа (1937–1938) / [А. А. Александров, М. Аун, С. В. Белецкий и др.] ; Нац. музей естеств. истории [и др.]. – Санкт-Петербург : Инкери, 2021. – 876, [</w:t>
      </w:r>
      <w:r>
        <w:rPr>
          <w:rFonts w:ascii="PT Serif" w:hAnsi="PT Serif"/>
          <w:sz w:val="28"/>
          <w:szCs w:val="28"/>
        </w:rPr>
        <w:t>3] с. – ISBN 978-5-6045353-2-5.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III-2142593</w:t>
      </w:r>
    </w:p>
    <w:p w:rsidR="00941ADA" w:rsidRDefault="00941ADA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Экономика. Экономические науки</w:t>
      </w:r>
    </w:p>
    <w:p w:rsidR="00941ADA" w:rsidRDefault="00941ADA" w:rsidP="005B2930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B2930">
        <w:rPr>
          <w:rFonts w:ascii="PT Serif" w:hAnsi="PT Serif"/>
          <w:sz w:val="28"/>
          <w:szCs w:val="28"/>
        </w:rPr>
        <w:t>Антипов, В. И. ГОСПЛАН : вчера. Сегодня. Завтра / В. И. Антипов– Москва : Концептуал, 2019. – 201 с. – ISBN 978-5-907172-17-3.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II-2142563</w:t>
      </w:r>
    </w:p>
    <w:p w:rsidR="00941ADA" w:rsidRDefault="00941ADA" w:rsidP="00C65C2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65C22">
        <w:rPr>
          <w:rFonts w:ascii="PT Serif" w:hAnsi="PT Serif"/>
          <w:sz w:val="28"/>
          <w:szCs w:val="28"/>
        </w:rPr>
        <w:t>Время России : летопись национального созидания и ратной доблести : альманах. № 1 (№ 31). – Москва : Национальный центр тру</w:t>
      </w:r>
      <w:r>
        <w:rPr>
          <w:rFonts w:ascii="PT Serif" w:hAnsi="PT Serif"/>
          <w:sz w:val="28"/>
          <w:szCs w:val="28"/>
        </w:rPr>
        <w:t>довой славы, 2021. – XL, 144 с.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III-2142613</w:t>
      </w:r>
    </w:p>
    <w:p w:rsidR="00941ADA" w:rsidRDefault="00941ADA" w:rsidP="0088252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8252F">
        <w:rPr>
          <w:rFonts w:ascii="PT Serif" w:hAnsi="PT Serif"/>
          <w:sz w:val="28"/>
          <w:szCs w:val="28"/>
        </w:rPr>
        <w:t>ВУЗ и реальный бизнес: инструменты маркетинга и управления : материалы XII научно-практической конференции студентов (г. Пермь, 16–30 апреля 2019 г.) / М-во науки и высш. образования Рос. Федерации, Перм. нац. исслед. политехн. ун-т. – Пермь : Издательство Пермского национального исследовательского политехнического университета, 2019. – 155 с. – ISBN 978-5-398-</w:t>
      </w:r>
      <w:r>
        <w:rPr>
          <w:rFonts w:ascii="PT Serif" w:hAnsi="PT Serif"/>
          <w:sz w:val="28"/>
          <w:szCs w:val="28"/>
        </w:rPr>
        <w:t>02208-7.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II-2142380, II-2142381</w:t>
      </w:r>
    </w:p>
    <w:p w:rsidR="00941ADA" w:rsidRDefault="00941ADA" w:rsidP="0088252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8252F">
        <w:rPr>
          <w:rFonts w:ascii="PT Serif" w:hAnsi="PT Serif"/>
          <w:sz w:val="28"/>
          <w:szCs w:val="28"/>
        </w:rPr>
        <w:t>ВУЗ и реальный бизнес: лаборатория проектов : материалы XI научно-практической конференции студентов / М-во науки и высш. образования Рос. Федерации, Перм. нац. исслед. политехн. ун-т. – Пермь : Издательство Пермского национального исследовательского политехнического университета, 2018. – 2</w:t>
      </w:r>
      <w:r>
        <w:rPr>
          <w:rFonts w:ascii="PT Serif" w:hAnsi="PT Serif"/>
          <w:sz w:val="28"/>
          <w:szCs w:val="28"/>
        </w:rPr>
        <w:t>52 с. – ISBN 978-5-398-02040-3.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II-2142382, II-2142383</w:t>
      </w:r>
    </w:p>
    <w:p w:rsidR="00941ADA" w:rsidRDefault="00941ADA" w:rsidP="00C65C2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65C22">
        <w:rPr>
          <w:rFonts w:ascii="PT Serif" w:hAnsi="PT Serif"/>
          <w:sz w:val="28"/>
          <w:szCs w:val="28"/>
        </w:rPr>
        <w:t>Доклад о денежно-кредитной политике : информационно-аналитический сборник. № 2. Апрель / Центр. банк Рос. Федерации. – Москва : Центральный банк Росс</w:t>
      </w:r>
      <w:r>
        <w:rPr>
          <w:rFonts w:ascii="PT Serif" w:hAnsi="PT Serif"/>
          <w:sz w:val="28"/>
          <w:szCs w:val="28"/>
        </w:rPr>
        <w:t>ийской Федерации, 2021. – 52 с.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III-2142614</w:t>
      </w:r>
    </w:p>
    <w:p w:rsidR="00941ADA" w:rsidRDefault="00941ADA" w:rsidP="0088252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8252F">
        <w:rPr>
          <w:rFonts w:ascii="PT Serif" w:hAnsi="PT Serif"/>
          <w:sz w:val="28"/>
          <w:szCs w:val="28"/>
        </w:rPr>
        <w:t>Катасонов, В. Ю. Великая перезагрузка или глобальное обнуление : мировые элиты и новые крепостные / Валентин Катасонов. – Москва : Книжный мир, 2021. – 4</w:t>
      </w:r>
      <w:r>
        <w:rPr>
          <w:rFonts w:ascii="PT Serif" w:hAnsi="PT Serif"/>
          <w:sz w:val="28"/>
          <w:szCs w:val="28"/>
        </w:rPr>
        <w:t>07 с. – ISBN 978-5-6045751-3-0.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II-2142554</w:t>
      </w:r>
    </w:p>
    <w:p w:rsidR="00941ADA" w:rsidRDefault="00941ADA" w:rsidP="00C65C2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65C22">
        <w:rPr>
          <w:rFonts w:ascii="PT Serif" w:hAnsi="PT Serif"/>
          <w:sz w:val="28"/>
          <w:szCs w:val="28"/>
        </w:rPr>
        <w:t xml:space="preserve">Максимов, А. Д. Основы экономики города : учебное пособие / А. Д. Максимов, С. В. Максимова. – Пермь : Издательство Пермского национального исследовательского политехнического университета, 2020. – </w:t>
      </w:r>
      <w:r>
        <w:rPr>
          <w:rFonts w:ascii="PT Serif" w:hAnsi="PT Serif"/>
          <w:sz w:val="28"/>
          <w:szCs w:val="28"/>
        </w:rPr>
        <w:t>81 с. – ISBN 978-5-398-02403-6.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III-2142472, III-2142473</w:t>
      </w:r>
    </w:p>
    <w:p w:rsidR="00941ADA" w:rsidRDefault="00941ADA" w:rsidP="00E56FE5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56FE5">
        <w:rPr>
          <w:rFonts w:ascii="PT Serif" w:hAnsi="PT Serif"/>
          <w:sz w:val="28"/>
          <w:szCs w:val="28"/>
        </w:rPr>
        <w:t>Прашкевич, Г. М. Нарцисс из Кремниевой долины : [о Стивене Джобсе] / Геннадий Прашкевич, Сергей Соловьев. – Москва : Молодая гвардия, 2019. – 413, [2] с., [16] л. ил. –</w:t>
      </w:r>
      <w:r>
        <w:rPr>
          <w:rFonts w:ascii="PT Serif" w:hAnsi="PT Serif"/>
          <w:sz w:val="28"/>
          <w:szCs w:val="28"/>
        </w:rPr>
        <w:t xml:space="preserve"> ISBN 978-5-235-04277-3.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II-2142896</w:t>
      </w:r>
    </w:p>
    <w:p w:rsidR="00941ADA" w:rsidRDefault="00941ADA" w:rsidP="005B2930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B2930">
        <w:rPr>
          <w:rFonts w:ascii="PT Serif" w:hAnsi="PT Serif"/>
          <w:sz w:val="28"/>
          <w:szCs w:val="28"/>
        </w:rPr>
        <w:t>Технологическое предпринимательство, коммерциализация результатов интеллектуальной деятельности и трансфер технологий : материалы I Всероссийской научно-практической конференции, Пермь, 12 ноября 2020 г. / М-во науки и высш. образования Рос. Федерации, Перм. нац. исслед. политехн. ун-т. – Пермь : ПНИПУ ; Екатеринбург : [б. и.], 2021. – 6</w:t>
      </w:r>
      <w:r>
        <w:rPr>
          <w:rFonts w:ascii="PT Serif" w:hAnsi="PT Serif"/>
          <w:sz w:val="28"/>
          <w:szCs w:val="28"/>
        </w:rPr>
        <w:t>21 с. – ISBN 978-5-398-02490-6.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II-2142336, II-2142337</w:t>
      </w:r>
    </w:p>
    <w:p w:rsidR="00941ADA" w:rsidRDefault="00941ADA" w:rsidP="00B52A0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52A07">
        <w:rPr>
          <w:rFonts w:ascii="PT Serif" w:hAnsi="PT Serif"/>
          <w:sz w:val="28"/>
          <w:szCs w:val="28"/>
        </w:rPr>
        <w:t xml:space="preserve">Я выбираю этот вуз / Зап.-Урал. ин-т экономики и права. </w:t>
      </w:r>
      <w:r>
        <w:rPr>
          <w:rFonts w:ascii="PT Serif" w:hAnsi="PT Serif"/>
          <w:sz w:val="28"/>
          <w:szCs w:val="28"/>
        </w:rPr>
        <w:t>– Пермь : ЗУИЭП, 2009. – 167 с.</w:t>
      </w:r>
    </w:p>
    <w:p w:rsidR="00941ADA" w:rsidRPr="00453193" w:rsidRDefault="00941ADA" w:rsidP="00453193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453193">
        <w:rPr>
          <w:rFonts w:ascii="PT Serif" w:hAnsi="PT Serif"/>
          <w:b/>
          <w:sz w:val="28"/>
          <w:szCs w:val="28"/>
        </w:rPr>
        <w:t>КР-2118806, III-2143113</w:t>
      </w:r>
    </w:p>
    <w:p w:rsidR="00941ADA" w:rsidRDefault="00941ADA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Политика. Политология</w:t>
      </w:r>
    </w:p>
    <w:p w:rsidR="00941ADA" w:rsidRDefault="00941ADA" w:rsidP="00C9424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94243">
        <w:rPr>
          <w:rFonts w:ascii="PT Serif" w:hAnsi="PT Serif"/>
          <w:sz w:val="28"/>
          <w:szCs w:val="28"/>
        </w:rPr>
        <w:t>Арбатов, А. Г. Ядерные опасности новой эры: перспективы ядерного выбора России и США / Алексей Арбатов, Стивен Миллер. – Москва : Весь мир, 2021. – 79, [</w:t>
      </w:r>
      <w:r>
        <w:rPr>
          <w:rFonts w:ascii="PT Serif" w:hAnsi="PT Serif"/>
          <w:sz w:val="28"/>
          <w:szCs w:val="28"/>
        </w:rPr>
        <w:t>1] с. – ISBN 978-5-7777-0851-9.</w:t>
      </w:r>
    </w:p>
    <w:p w:rsidR="00941ADA" w:rsidRPr="00CB3875" w:rsidRDefault="00941ADA" w:rsidP="00CB387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B3875">
        <w:rPr>
          <w:rFonts w:ascii="PT Serif" w:hAnsi="PT Serif"/>
          <w:b/>
          <w:sz w:val="28"/>
          <w:szCs w:val="28"/>
        </w:rPr>
        <w:t>III-2143140</w:t>
      </w:r>
    </w:p>
    <w:p w:rsidR="00941ADA" w:rsidRDefault="00941ADA" w:rsidP="00C9424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94243">
        <w:rPr>
          <w:rFonts w:ascii="PT Serif" w:hAnsi="PT Serif"/>
          <w:sz w:val="28"/>
          <w:szCs w:val="28"/>
        </w:rPr>
        <w:t>Лебедев, В. В. Орлята учились летать : комсомол Родины Первого Совета в десятой пятилетке / В. В. Лебедев. – Иваново : ЛИСТОС, 2018. – 171 с., [8] л</w:t>
      </w:r>
      <w:r>
        <w:rPr>
          <w:rFonts w:ascii="PT Serif" w:hAnsi="PT Serif"/>
          <w:sz w:val="28"/>
          <w:szCs w:val="28"/>
        </w:rPr>
        <w:t>. ил. – ISBN 978-5-905158-00-1.</w:t>
      </w:r>
    </w:p>
    <w:p w:rsidR="00941ADA" w:rsidRPr="00CB3875" w:rsidRDefault="00941ADA" w:rsidP="00CB387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B3875">
        <w:rPr>
          <w:rFonts w:ascii="PT Serif" w:hAnsi="PT Serif"/>
          <w:b/>
          <w:sz w:val="28"/>
          <w:szCs w:val="28"/>
        </w:rPr>
        <w:t>I-2142598</w:t>
      </w:r>
    </w:p>
    <w:p w:rsidR="00941ADA" w:rsidRDefault="00941ADA" w:rsidP="00BF600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F600B">
        <w:rPr>
          <w:rFonts w:ascii="PT Serif" w:hAnsi="PT Serif"/>
          <w:sz w:val="28"/>
          <w:szCs w:val="28"/>
        </w:rPr>
        <w:t xml:space="preserve">Правдин, А. Социализм как преддверие коммунизма : по научным исследованиям ученых-материалистов К. Маркса, Ф. Энгельса и др. / А. Правдин. – </w:t>
      </w:r>
      <w:r>
        <w:rPr>
          <w:rFonts w:ascii="PT Serif" w:hAnsi="PT Serif"/>
          <w:sz w:val="28"/>
          <w:szCs w:val="28"/>
        </w:rPr>
        <w:t>Пермь : [б. и.], 2020. – 276 с.</w:t>
      </w:r>
    </w:p>
    <w:p w:rsidR="00941ADA" w:rsidRPr="00CB3875" w:rsidRDefault="00941ADA" w:rsidP="00CB387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B3875">
        <w:rPr>
          <w:rFonts w:ascii="PT Serif" w:hAnsi="PT Serif"/>
          <w:b/>
          <w:sz w:val="28"/>
          <w:szCs w:val="28"/>
        </w:rPr>
        <w:t>III-2142661, III-2142662</w:t>
      </w:r>
    </w:p>
    <w:p w:rsidR="00941ADA" w:rsidRDefault="00941ADA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Право. Юридические науки</w:t>
      </w:r>
    </w:p>
    <w:p w:rsidR="00941ADA" w:rsidRDefault="00941ADA" w:rsidP="00C9424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94243">
        <w:rPr>
          <w:rFonts w:ascii="PT Serif" w:hAnsi="PT Serif"/>
          <w:sz w:val="28"/>
          <w:szCs w:val="28"/>
        </w:rPr>
        <w:t>Иванов, В. В. Глава субъекта Российской Федерации : историческое, юридическое и политическое исследование : (история губернаторов). Том 1. История, книга 2 / Виталий Иванов. – Изд. 2-е, испр. и перераб. – Москва : Издание книг ком, 2019.</w:t>
      </w:r>
      <w:r>
        <w:rPr>
          <w:rFonts w:ascii="PT Serif" w:hAnsi="PT Serif"/>
          <w:sz w:val="28"/>
          <w:szCs w:val="28"/>
        </w:rPr>
        <w:t xml:space="preserve"> </w:t>
      </w:r>
      <w:r w:rsidRPr="00C94243">
        <w:rPr>
          <w:rFonts w:ascii="PT Serif" w:hAnsi="PT Serif"/>
          <w:sz w:val="28"/>
          <w:szCs w:val="28"/>
        </w:rPr>
        <w:t>– 622, [</w:t>
      </w:r>
      <w:r>
        <w:rPr>
          <w:rFonts w:ascii="PT Serif" w:hAnsi="PT Serif"/>
          <w:sz w:val="28"/>
          <w:szCs w:val="28"/>
        </w:rPr>
        <w:t>1] с. – ISBN 978-5-907250-14-7.</w:t>
      </w:r>
    </w:p>
    <w:p w:rsidR="00941ADA" w:rsidRPr="00CB3875" w:rsidRDefault="00941ADA" w:rsidP="00CB387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B3875">
        <w:rPr>
          <w:rFonts w:ascii="PT Serif" w:hAnsi="PT Serif"/>
          <w:b/>
          <w:sz w:val="28"/>
          <w:szCs w:val="28"/>
        </w:rPr>
        <w:t>III-2142605</w:t>
      </w:r>
    </w:p>
    <w:p w:rsidR="00941ADA" w:rsidRDefault="00941ADA" w:rsidP="00C9424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94243">
        <w:rPr>
          <w:rFonts w:ascii="PT Serif" w:hAnsi="PT Serif"/>
          <w:sz w:val="28"/>
          <w:szCs w:val="28"/>
        </w:rPr>
        <w:t>Иванов, В. В. Глава субъекта Российской Федерации : историческое, юридическое и политическое исследование : (история губерн</w:t>
      </w:r>
      <w:r>
        <w:rPr>
          <w:rFonts w:ascii="PT Serif" w:hAnsi="PT Serif"/>
          <w:sz w:val="28"/>
          <w:szCs w:val="28"/>
        </w:rPr>
        <w:t>аторов). Том 1. История, книга 1</w:t>
      </w:r>
      <w:r w:rsidRPr="00C94243">
        <w:rPr>
          <w:rFonts w:ascii="PT Serif" w:hAnsi="PT Serif"/>
          <w:sz w:val="28"/>
          <w:szCs w:val="28"/>
        </w:rPr>
        <w:t xml:space="preserve"> / Виталий Иванов. – Изд. 2-е, испр. и перераб. – Москва : Издание книг ком, 2019.</w:t>
      </w:r>
      <w:r>
        <w:rPr>
          <w:rFonts w:ascii="PT Serif" w:hAnsi="PT Serif"/>
          <w:sz w:val="28"/>
          <w:szCs w:val="28"/>
        </w:rPr>
        <w:t xml:space="preserve"> – 598, [1] с. – ISBN 978-5-6</w:t>
      </w:r>
      <w:r w:rsidRPr="00C94243">
        <w:rPr>
          <w:rFonts w:ascii="PT Serif" w:hAnsi="PT Serif"/>
          <w:sz w:val="28"/>
          <w:szCs w:val="28"/>
        </w:rPr>
        <w:t>0</w:t>
      </w:r>
      <w:r>
        <w:rPr>
          <w:rFonts w:ascii="PT Serif" w:hAnsi="PT Serif"/>
          <w:sz w:val="28"/>
          <w:szCs w:val="28"/>
        </w:rPr>
        <w:t>42643</w:t>
      </w:r>
      <w:r w:rsidRPr="00C94243">
        <w:rPr>
          <w:rFonts w:ascii="PT Serif" w:hAnsi="PT Serif"/>
          <w:sz w:val="28"/>
          <w:szCs w:val="28"/>
        </w:rPr>
        <w:t>-</w:t>
      </w:r>
      <w:r>
        <w:rPr>
          <w:rFonts w:ascii="PT Serif" w:hAnsi="PT Serif"/>
          <w:sz w:val="28"/>
          <w:szCs w:val="28"/>
        </w:rPr>
        <w:t>7</w:t>
      </w:r>
      <w:r w:rsidRPr="00C94243">
        <w:rPr>
          <w:rFonts w:ascii="PT Serif" w:hAnsi="PT Serif"/>
          <w:sz w:val="28"/>
          <w:szCs w:val="28"/>
        </w:rPr>
        <w:t>-</w:t>
      </w:r>
      <w:r>
        <w:rPr>
          <w:rFonts w:ascii="PT Serif" w:hAnsi="PT Serif"/>
          <w:sz w:val="28"/>
          <w:szCs w:val="28"/>
        </w:rPr>
        <w:t>9.</w:t>
      </w:r>
    </w:p>
    <w:p w:rsidR="00941ADA" w:rsidRPr="00CB3875" w:rsidRDefault="00941ADA" w:rsidP="00CB387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B3875">
        <w:rPr>
          <w:rFonts w:ascii="PT Serif" w:hAnsi="PT Serif"/>
          <w:b/>
          <w:sz w:val="28"/>
          <w:szCs w:val="28"/>
        </w:rPr>
        <w:t>III-2142604</w:t>
      </w:r>
    </w:p>
    <w:p w:rsidR="00941ADA" w:rsidRDefault="00941ADA" w:rsidP="0031657A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1657A">
        <w:rPr>
          <w:rFonts w:ascii="PT Serif" w:hAnsi="PT Serif"/>
          <w:sz w:val="28"/>
          <w:szCs w:val="28"/>
        </w:rPr>
        <w:t>Лебедев, В. В. Отечественная разведка и контрразведка : библиографический указатель. Часть 2 / В. В. Лебедев</w:t>
      </w:r>
      <w:r>
        <w:rPr>
          <w:rFonts w:ascii="PT Serif" w:hAnsi="PT Serif"/>
          <w:sz w:val="28"/>
          <w:szCs w:val="28"/>
        </w:rPr>
        <w:t xml:space="preserve"> </w:t>
      </w:r>
      <w:r w:rsidRPr="0031657A">
        <w:rPr>
          <w:rFonts w:ascii="PT Serif" w:hAnsi="PT Serif"/>
          <w:sz w:val="28"/>
          <w:szCs w:val="28"/>
        </w:rPr>
        <w:t>– Ив</w:t>
      </w:r>
      <w:r>
        <w:rPr>
          <w:rFonts w:ascii="PT Serif" w:hAnsi="PT Serif"/>
          <w:sz w:val="28"/>
          <w:szCs w:val="28"/>
        </w:rPr>
        <w:t>аново : [б. и.], 2020. – 716 с.</w:t>
      </w:r>
    </w:p>
    <w:p w:rsidR="00941ADA" w:rsidRPr="00CB3875" w:rsidRDefault="00941ADA" w:rsidP="00CB387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B3875">
        <w:rPr>
          <w:rFonts w:ascii="PT Serif" w:hAnsi="PT Serif"/>
          <w:b/>
          <w:sz w:val="28"/>
          <w:szCs w:val="28"/>
        </w:rPr>
        <w:t>II-2142601</w:t>
      </w:r>
    </w:p>
    <w:p w:rsidR="00941ADA" w:rsidRDefault="00941ADA" w:rsidP="0031657A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1657A">
        <w:rPr>
          <w:rFonts w:ascii="PT Serif" w:hAnsi="PT Serif"/>
          <w:sz w:val="28"/>
          <w:szCs w:val="28"/>
        </w:rPr>
        <w:t xml:space="preserve">Лебедев, В. В. Отечественная разведка и контрразведка : библиографический указатель. Часть </w:t>
      </w:r>
      <w:r>
        <w:rPr>
          <w:rFonts w:ascii="PT Serif" w:hAnsi="PT Serif"/>
          <w:sz w:val="28"/>
          <w:szCs w:val="28"/>
        </w:rPr>
        <w:t>1</w:t>
      </w:r>
      <w:r w:rsidRPr="0031657A">
        <w:rPr>
          <w:rFonts w:ascii="PT Serif" w:hAnsi="PT Serif"/>
          <w:sz w:val="28"/>
          <w:szCs w:val="28"/>
        </w:rPr>
        <w:t xml:space="preserve"> / В. В. Лебедев</w:t>
      </w:r>
      <w:r>
        <w:rPr>
          <w:rFonts w:ascii="PT Serif" w:hAnsi="PT Serif"/>
          <w:sz w:val="28"/>
          <w:szCs w:val="28"/>
        </w:rPr>
        <w:t xml:space="preserve"> </w:t>
      </w:r>
      <w:r w:rsidRPr="0031657A">
        <w:rPr>
          <w:rFonts w:ascii="PT Serif" w:hAnsi="PT Serif"/>
          <w:sz w:val="28"/>
          <w:szCs w:val="28"/>
        </w:rPr>
        <w:t>– Иваново : [б. и.], 2020. – 7</w:t>
      </w:r>
      <w:r>
        <w:rPr>
          <w:rFonts w:ascii="PT Serif" w:hAnsi="PT Serif"/>
          <w:sz w:val="28"/>
          <w:szCs w:val="28"/>
        </w:rPr>
        <w:t>27 с.</w:t>
      </w:r>
    </w:p>
    <w:p w:rsidR="00941ADA" w:rsidRPr="00CB3875" w:rsidRDefault="00941ADA" w:rsidP="00CB387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B3875">
        <w:rPr>
          <w:rFonts w:ascii="PT Serif" w:hAnsi="PT Serif"/>
          <w:b/>
          <w:sz w:val="28"/>
          <w:szCs w:val="28"/>
        </w:rPr>
        <w:t>II-2142600</w:t>
      </w:r>
    </w:p>
    <w:p w:rsidR="00941ADA" w:rsidRDefault="00941ADA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Военное дело. Военная наука</w:t>
      </w:r>
    </w:p>
    <w:p w:rsidR="00941ADA" w:rsidRDefault="00941ADA" w:rsidP="00504F91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04F91">
        <w:rPr>
          <w:rFonts w:ascii="PT Serif" w:hAnsi="PT Serif"/>
          <w:sz w:val="28"/>
          <w:szCs w:val="28"/>
        </w:rPr>
        <w:t xml:space="preserve">Бей, Е. В. Генерал В. А. Сухомлинов : военный министр эпохи Великой войны / Е. В. Бей. – Москва : Центрполиграф, 2021. – 317, [2] с., [8] л. ил. – (Новейшие исследования по истории России ; вып. 29). – </w:t>
      </w:r>
      <w:r>
        <w:rPr>
          <w:rFonts w:ascii="PT Serif" w:hAnsi="PT Serif"/>
          <w:sz w:val="28"/>
          <w:szCs w:val="28"/>
        </w:rPr>
        <w:t>ISBN 978-5-227-09301-1.</w:t>
      </w:r>
    </w:p>
    <w:p w:rsidR="00941ADA" w:rsidRPr="00CB3875" w:rsidRDefault="00941ADA" w:rsidP="00CB387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B3875">
        <w:rPr>
          <w:rFonts w:ascii="PT Serif" w:hAnsi="PT Serif"/>
          <w:b/>
          <w:sz w:val="28"/>
          <w:szCs w:val="28"/>
        </w:rPr>
        <w:t>I-2143021</w:t>
      </w:r>
    </w:p>
    <w:p w:rsidR="00941ADA" w:rsidRDefault="00941ADA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Культура. Культурология</w:t>
      </w:r>
    </w:p>
    <w:p w:rsidR="00941ADA" w:rsidRDefault="00941ADA" w:rsidP="00151DD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03E8B">
        <w:rPr>
          <w:rFonts w:ascii="PT Serif" w:hAnsi="PT Serif"/>
          <w:sz w:val="28"/>
          <w:szCs w:val="28"/>
        </w:rPr>
        <w:t xml:space="preserve">Государственный доклад о состоянии культуры в Российской Федерации в 2019 году / М-во культуры Рос. Федерации. – </w:t>
      </w:r>
      <w:r>
        <w:rPr>
          <w:rFonts w:ascii="PT Serif" w:hAnsi="PT Serif"/>
          <w:sz w:val="28"/>
          <w:szCs w:val="28"/>
        </w:rPr>
        <w:t>Москва : [б.и.], 2020. – 200 с.</w:t>
      </w:r>
    </w:p>
    <w:p w:rsidR="00941ADA" w:rsidRPr="00CB3875" w:rsidRDefault="00941ADA" w:rsidP="00CB387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B3875">
        <w:rPr>
          <w:rFonts w:ascii="PT Serif" w:hAnsi="PT Serif"/>
          <w:b/>
          <w:sz w:val="28"/>
          <w:szCs w:val="28"/>
        </w:rPr>
        <w:t>III-2142619</w:t>
      </w:r>
    </w:p>
    <w:p w:rsidR="00941ADA" w:rsidRDefault="00941ADA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Наука. Науковедение</w:t>
      </w:r>
    </w:p>
    <w:p w:rsidR="00941ADA" w:rsidRDefault="00941ADA" w:rsidP="00826515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04F91">
        <w:rPr>
          <w:rFonts w:ascii="PT Serif" w:hAnsi="PT Serif"/>
          <w:sz w:val="28"/>
          <w:szCs w:val="28"/>
        </w:rPr>
        <w:t>Файзрахманов, Р. А. Автоматизация научных исследований : учебное пособие / Р. А. Файзрахманов, И. Н. Липатов. – 2-е изд., стер. – Пермь : Издательство Пермского национального исследовательского политехнического университета, 2020. – 160, [1] с. – ISBN 978-5-398-02431-</w:t>
      </w:r>
      <w:r>
        <w:rPr>
          <w:rFonts w:ascii="PT Serif" w:hAnsi="PT Serif"/>
          <w:sz w:val="28"/>
          <w:szCs w:val="28"/>
        </w:rPr>
        <w:t>9.</w:t>
      </w:r>
    </w:p>
    <w:p w:rsidR="00941ADA" w:rsidRPr="00CB3875" w:rsidRDefault="00941ADA" w:rsidP="00CB387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B3875">
        <w:rPr>
          <w:rFonts w:ascii="PT Serif" w:hAnsi="PT Serif"/>
          <w:b/>
          <w:sz w:val="28"/>
          <w:szCs w:val="28"/>
        </w:rPr>
        <w:t>III-2142446, III-2142447</w:t>
      </w:r>
    </w:p>
    <w:p w:rsidR="00941ADA" w:rsidRDefault="00941ADA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Образование. Педагогические науки</w:t>
      </w:r>
    </w:p>
    <w:p w:rsidR="00941ADA" w:rsidRDefault="00941ADA" w:rsidP="00D360F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360FC">
        <w:rPr>
          <w:rFonts w:ascii="PT Serif" w:hAnsi="PT Serif"/>
          <w:sz w:val="28"/>
          <w:szCs w:val="28"/>
        </w:rPr>
        <w:t xml:space="preserve">Занятия физической культурой как способ оздоровления студентов с ограниченными возможностями здоровья : методические указания / М-во науки и высш. образования Рос. Федерации, Перм. нац. исслед. политехн. ун-т, Каф. физич. Культуры. – Пермь : Издательство Пермского национального исследовательского политехнического университета, 2020. – </w:t>
      </w:r>
      <w:r>
        <w:rPr>
          <w:rFonts w:ascii="PT Serif" w:hAnsi="PT Serif"/>
          <w:sz w:val="28"/>
          <w:szCs w:val="28"/>
        </w:rPr>
        <w:t>29 с. – ISBN 978-5-398-02412-8.</w:t>
      </w:r>
    </w:p>
    <w:p w:rsidR="00941ADA" w:rsidRPr="00CB3875" w:rsidRDefault="00941ADA" w:rsidP="00CB387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B3875">
        <w:rPr>
          <w:rFonts w:ascii="PT Serif" w:hAnsi="PT Serif"/>
          <w:b/>
          <w:sz w:val="28"/>
          <w:szCs w:val="28"/>
        </w:rPr>
        <w:t>II-2142370, II-2142371</w:t>
      </w:r>
    </w:p>
    <w:p w:rsidR="00941ADA" w:rsidRDefault="00941ADA" w:rsidP="00D360F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360FC">
        <w:rPr>
          <w:rFonts w:ascii="PT Serif" w:hAnsi="PT Serif"/>
          <w:sz w:val="28"/>
          <w:szCs w:val="28"/>
        </w:rPr>
        <w:t>Методика проведения занятий по адаптивной физической культуре в инклюзивном образовании : методические указания / М-во науки и высш. образования Рос. Федерации, Перм. нац. исслед. политехн. ун-т, Каф. физич. Культуры. – Пермь : Издательство Пермского национального исследовательского полите</w:t>
      </w:r>
      <w:r>
        <w:rPr>
          <w:rFonts w:ascii="PT Serif" w:hAnsi="PT Serif"/>
          <w:sz w:val="28"/>
          <w:szCs w:val="28"/>
        </w:rPr>
        <w:t xml:space="preserve">хнического университета, 2020. </w:t>
      </w:r>
      <w:r>
        <w:rPr>
          <w:rFonts w:ascii="Times New Roman" w:hAnsi="Times New Roman"/>
          <w:sz w:val="28"/>
          <w:szCs w:val="28"/>
        </w:rPr>
        <w:t>–</w:t>
      </w:r>
      <w:r w:rsidRPr="00D360FC">
        <w:rPr>
          <w:rFonts w:ascii="PT Serif" w:hAnsi="PT Serif"/>
          <w:sz w:val="28"/>
          <w:szCs w:val="28"/>
        </w:rPr>
        <w:t xml:space="preserve"> </w:t>
      </w:r>
      <w:r>
        <w:rPr>
          <w:rFonts w:ascii="PT Serif" w:hAnsi="PT Serif"/>
          <w:sz w:val="28"/>
          <w:szCs w:val="28"/>
        </w:rPr>
        <w:t>36 с. – ISBN 978-5-398-02410-4.</w:t>
      </w:r>
    </w:p>
    <w:p w:rsidR="00941ADA" w:rsidRPr="00CB3875" w:rsidRDefault="00941ADA" w:rsidP="00CB387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B3875">
        <w:rPr>
          <w:rFonts w:ascii="PT Serif" w:hAnsi="PT Serif"/>
          <w:b/>
          <w:sz w:val="28"/>
          <w:szCs w:val="28"/>
        </w:rPr>
        <w:t>II-2142372, II-2142373</w:t>
      </w:r>
    </w:p>
    <w:p w:rsidR="00941ADA" w:rsidRDefault="00941ADA" w:rsidP="007B3CE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B3CE2">
        <w:rPr>
          <w:rFonts w:ascii="PT Serif" w:hAnsi="PT Serif"/>
          <w:sz w:val="28"/>
          <w:szCs w:val="28"/>
        </w:rPr>
        <w:t>Толстой, Л. Н. Азбука Л. Н. Толстого : [пособие для обучения чтению / Л. Н. Толстой ; сост. И. А. Труха</w:t>
      </w:r>
      <w:r>
        <w:rPr>
          <w:rFonts w:ascii="PT Serif" w:hAnsi="PT Serif"/>
          <w:sz w:val="28"/>
          <w:szCs w:val="28"/>
        </w:rPr>
        <w:t xml:space="preserve">чевой]. – Тула : Свамия, 2017. </w:t>
      </w:r>
      <w:r>
        <w:rPr>
          <w:rFonts w:ascii="Times New Roman" w:hAnsi="Times New Roman"/>
          <w:sz w:val="28"/>
          <w:szCs w:val="28"/>
        </w:rPr>
        <w:t>–</w:t>
      </w:r>
      <w:r w:rsidRPr="007B3CE2">
        <w:rPr>
          <w:rFonts w:ascii="PT Serif" w:hAnsi="PT Serif"/>
          <w:sz w:val="28"/>
          <w:szCs w:val="28"/>
        </w:rPr>
        <w:t xml:space="preserve"> 183 с. – ISBN 978-5-94298-017-7.</w:t>
      </w:r>
    </w:p>
    <w:p w:rsidR="00941ADA" w:rsidRPr="00CB3875" w:rsidRDefault="00941ADA" w:rsidP="00CB387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B3875">
        <w:rPr>
          <w:rFonts w:ascii="PT Serif" w:hAnsi="PT Serif"/>
          <w:b/>
          <w:sz w:val="28"/>
          <w:szCs w:val="28"/>
        </w:rPr>
        <w:t>III-2142571</w:t>
      </w:r>
    </w:p>
    <w:p w:rsidR="00941ADA" w:rsidRDefault="00941ADA" w:rsidP="00D360F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360FC">
        <w:rPr>
          <w:rFonts w:ascii="PT Serif" w:hAnsi="PT Serif"/>
          <w:sz w:val="28"/>
          <w:szCs w:val="28"/>
        </w:rPr>
        <w:t>Формирование гуманитарной среды в вузе, техникуме, школе: инновационные образовательные технологии. Компетентностный подход : материалы XX Всероссийской научно-практической конференции, (г. Пермь, 24–25 апреля 2020 г.) /</w:t>
      </w:r>
      <w:r w:rsidRPr="00D360FC">
        <w:t xml:space="preserve"> </w:t>
      </w:r>
      <w:r w:rsidRPr="00D360FC">
        <w:rPr>
          <w:rFonts w:ascii="PT Serif" w:hAnsi="PT Serif"/>
          <w:sz w:val="28"/>
          <w:szCs w:val="28"/>
        </w:rPr>
        <w:t>М-во науки и высш. образования Рос. Федерации, Перм. нац. исслед. политех. ун-т. – Пермь : Издательство Пермского национального исследовательского политехнического университета, 2020. – 2</w:t>
      </w:r>
      <w:r>
        <w:rPr>
          <w:rFonts w:ascii="PT Serif" w:hAnsi="PT Serif"/>
          <w:sz w:val="28"/>
          <w:szCs w:val="28"/>
        </w:rPr>
        <w:t>91 с. – ISBN 978-5-398-02430-2.</w:t>
      </w:r>
    </w:p>
    <w:p w:rsidR="00941ADA" w:rsidRPr="00CB3875" w:rsidRDefault="00941ADA" w:rsidP="00CB387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B3875">
        <w:rPr>
          <w:rFonts w:ascii="PT Serif" w:hAnsi="PT Serif"/>
          <w:b/>
          <w:sz w:val="28"/>
          <w:szCs w:val="28"/>
        </w:rPr>
        <w:t>II-2142342, II-2142343</w:t>
      </w:r>
    </w:p>
    <w:p w:rsidR="00941ADA" w:rsidRPr="007B3CE2" w:rsidRDefault="00941ADA" w:rsidP="007B3CE2">
      <w:pPr>
        <w:jc w:val="both"/>
        <w:rPr>
          <w:rFonts w:ascii="PT Serif" w:hAnsi="PT Serif"/>
          <w:b/>
          <w:sz w:val="28"/>
          <w:szCs w:val="28"/>
          <w:u w:val="single"/>
        </w:rPr>
      </w:pPr>
      <w:r w:rsidRPr="007B3CE2">
        <w:rPr>
          <w:rFonts w:ascii="PT Serif" w:hAnsi="PT Serif"/>
          <w:b/>
          <w:sz w:val="28"/>
          <w:szCs w:val="28"/>
          <w:u w:val="single"/>
        </w:rPr>
        <w:t>Физическая культура и спорт</w:t>
      </w:r>
    </w:p>
    <w:p w:rsidR="00941ADA" w:rsidRDefault="00941ADA" w:rsidP="003F0F98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F0F98">
        <w:rPr>
          <w:rFonts w:ascii="PT Serif" w:hAnsi="PT Serif"/>
          <w:sz w:val="28"/>
          <w:szCs w:val="28"/>
        </w:rPr>
        <w:t>Использование технических устройств в прикладной физической культуре : методические указания / М-во науки и высш. образования Рос. Федерации, Перм. нац. исслед. политехн. ун-т, Каф. физич. Культуры. – Пермь : Издательство Пермского национального исследовательского политехнического университета, 2020. – 35, [</w:t>
      </w:r>
      <w:r>
        <w:rPr>
          <w:rFonts w:ascii="PT Serif" w:hAnsi="PT Serif"/>
          <w:sz w:val="28"/>
          <w:szCs w:val="28"/>
        </w:rPr>
        <w:t>1] с. – ISBN 978-5-398-02409-8.</w:t>
      </w:r>
    </w:p>
    <w:p w:rsidR="00941ADA" w:rsidRPr="00CB3875" w:rsidRDefault="00941ADA" w:rsidP="00CB3875">
      <w:pPr>
        <w:pStyle w:val="ListParagraph"/>
        <w:ind w:left="0"/>
        <w:jc w:val="right"/>
        <w:rPr>
          <w:rFonts w:ascii="PT Serif" w:hAnsi="PT Serif"/>
          <w:sz w:val="28"/>
          <w:szCs w:val="28"/>
        </w:rPr>
      </w:pPr>
      <w:r w:rsidRPr="00CB3875">
        <w:rPr>
          <w:rFonts w:ascii="PT Serif" w:hAnsi="PT Serif"/>
          <w:b/>
          <w:sz w:val="28"/>
          <w:szCs w:val="28"/>
        </w:rPr>
        <w:t>II-2142374, II-2142375</w:t>
      </w:r>
    </w:p>
    <w:p w:rsidR="00941ADA" w:rsidRDefault="00941ADA" w:rsidP="00894AAA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B3CE2">
        <w:rPr>
          <w:rFonts w:ascii="PT Serif" w:hAnsi="PT Serif"/>
          <w:sz w:val="28"/>
          <w:szCs w:val="28"/>
        </w:rPr>
        <w:t>Прокопец, В. В. Профессиональная прикладная физическая подготовка студентов. Футзал : учебно-методическое пособие / В. В. Прокопец. – Пермь : Издательство Пермского национального исследовательского политехнического университета, 2021. – 140 с. – ISBN 978-5-398-024</w:t>
      </w:r>
      <w:r>
        <w:rPr>
          <w:rFonts w:ascii="PT Serif" w:hAnsi="PT Serif"/>
          <w:sz w:val="28"/>
          <w:szCs w:val="28"/>
        </w:rPr>
        <w:t>84-5.</w:t>
      </w:r>
    </w:p>
    <w:p w:rsidR="00941ADA" w:rsidRPr="00CB3875" w:rsidRDefault="00941ADA" w:rsidP="00CB387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B3875">
        <w:rPr>
          <w:rFonts w:ascii="PT Serif" w:hAnsi="PT Serif"/>
          <w:b/>
          <w:sz w:val="28"/>
          <w:szCs w:val="28"/>
        </w:rPr>
        <w:t>II-2142354, II-2142355</w:t>
      </w:r>
    </w:p>
    <w:p w:rsidR="00941ADA" w:rsidRDefault="00941ADA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Библиотечная, библиографическая и научно-информационная деятельность</w:t>
      </w:r>
    </w:p>
    <w:p w:rsidR="00941ADA" w:rsidRDefault="00941ADA" w:rsidP="00D10864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10864">
        <w:rPr>
          <w:rFonts w:ascii="PT Serif" w:hAnsi="PT Serif"/>
          <w:sz w:val="28"/>
          <w:szCs w:val="28"/>
        </w:rPr>
        <w:t xml:space="preserve">Ежегодный доклад о деятельности муниципальных библиотек Пермского края в 2020 году / М-во культуры Перм. края, Перм. гос. краевая универс. б-ка им. А. М. Горького. – </w:t>
      </w:r>
      <w:r>
        <w:rPr>
          <w:rFonts w:ascii="PT Serif" w:hAnsi="PT Serif"/>
          <w:sz w:val="28"/>
          <w:szCs w:val="28"/>
        </w:rPr>
        <w:t>Пермь : [б. и.], 2021. – 128 с.</w:t>
      </w:r>
    </w:p>
    <w:p w:rsidR="00941ADA" w:rsidRPr="00CB3875" w:rsidRDefault="00941ADA" w:rsidP="00CB387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B3875">
        <w:rPr>
          <w:rFonts w:ascii="PT Serif" w:hAnsi="PT Serif"/>
          <w:b/>
          <w:sz w:val="28"/>
          <w:szCs w:val="28"/>
        </w:rPr>
        <w:t>КР-2143016, МК-2143017, III-2143018</w:t>
      </w:r>
    </w:p>
    <w:p w:rsidR="00941ADA" w:rsidRDefault="00941ADA" w:rsidP="00817E3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10864">
        <w:rPr>
          <w:rFonts w:ascii="PT Serif" w:hAnsi="PT Serif"/>
          <w:sz w:val="28"/>
          <w:szCs w:val="28"/>
        </w:rPr>
        <w:t>Юркин, В. Ф. Читаю, следовательно существую : феномен чтения: труд, привычка, радость / Валентин Юркин. – Москва : Арт Волхонка : Молодая гвардия, 2020. – 2</w:t>
      </w:r>
      <w:r>
        <w:rPr>
          <w:rFonts w:ascii="PT Serif" w:hAnsi="PT Serif"/>
          <w:sz w:val="28"/>
          <w:szCs w:val="28"/>
        </w:rPr>
        <w:t>23 с. – ISBN 978-5-9905900-9-0.</w:t>
      </w:r>
    </w:p>
    <w:p w:rsidR="00941ADA" w:rsidRPr="00CB3875" w:rsidRDefault="00941ADA" w:rsidP="00CB387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B3875">
        <w:rPr>
          <w:rFonts w:ascii="PT Serif" w:hAnsi="PT Serif"/>
          <w:b/>
          <w:sz w:val="28"/>
          <w:szCs w:val="28"/>
        </w:rPr>
        <w:t>I-2142894</w:t>
      </w:r>
    </w:p>
    <w:p w:rsidR="00941ADA" w:rsidRDefault="00941ADA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Языкознание (лингвистика)</w:t>
      </w:r>
    </w:p>
    <w:p w:rsidR="00941ADA" w:rsidRDefault="00941ADA" w:rsidP="00A1472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14722">
        <w:rPr>
          <w:rFonts w:ascii="PT Serif" w:hAnsi="PT Serif"/>
          <w:sz w:val="28"/>
          <w:szCs w:val="28"/>
        </w:rPr>
        <w:t>Алексеева, Л. М. Коммуникация и менеджмент знания в гуманитарных науках : монография / Л. М. Алексеева, С. Л. Мишланова. – Пермь : Издательство Пермского национального исследовательского политехнического университета, 2020. – 253 с</w:t>
      </w:r>
      <w:r>
        <w:rPr>
          <w:rFonts w:ascii="PT Serif" w:hAnsi="PT Serif"/>
          <w:sz w:val="28"/>
          <w:szCs w:val="28"/>
        </w:rPr>
        <w:t>. – ISBN 978-5-398-02392-39500.</w:t>
      </w:r>
    </w:p>
    <w:p w:rsidR="00941ADA" w:rsidRPr="00CB3875" w:rsidRDefault="00941ADA" w:rsidP="00CB387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B3875">
        <w:rPr>
          <w:rFonts w:ascii="PT Serif" w:hAnsi="PT Serif"/>
          <w:b/>
          <w:sz w:val="28"/>
          <w:szCs w:val="28"/>
        </w:rPr>
        <w:t>II-2142402, II-2142403</w:t>
      </w:r>
    </w:p>
    <w:p w:rsidR="00941ADA" w:rsidRDefault="00941ADA" w:rsidP="00D10864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10864">
        <w:rPr>
          <w:rFonts w:ascii="PT Serif" w:hAnsi="PT Serif"/>
          <w:sz w:val="28"/>
          <w:szCs w:val="28"/>
        </w:rPr>
        <w:t>Буквица : пособие по древнерусскому языку. – Москва : Концептуал, 2020. – 155, [</w:t>
      </w:r>
      <w:r>
        <w:rPr>
          <w:rFonts w:ascii="PT Serif" w:hAnsi="PT Serif"/>
          <w:sz w:val="28"/>
          <w:szCs w:val="28"/>
        </w:rPr>
        <w:t>2] с. – ISBN 978-5-907079-55-7.</w:t>
      </w:r>
    </w:p>
    <w:p w:rsidR="00941ADA" w:rsidRPr="00CB3875" w:rsidRDefault="00941ADA" w:rsidP="00CB387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B3875">
        <w:rPr>
          <w:rFonts w:ascii="PT Serif" w:hAnsi="PT Serif"/>
          <w:b/>
          <w:sz w:val="28"/>
          <w:szCs w:val="28"/>
        </w:rPr>
        <w:t>II-2142548</w:t>
      </w:r>
    </w:p>
    <w:p w:rsidR="00941ADA" w:rsidRDefault="00941ADA" w:rsidP="00240886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40886">
        <w:rPr>
          <w:rFonts w:ascii="PT Serif" w:hAnsi="PT Serif"/>
          <w:sz w:val="28"/>
          <w:szCs w:val="28"/>
        </w:rPr>
        <w:t>Гоготишвили, Л. А. Лестница Иакова. Архитектоника лингвофилософского пространства / Л. А. Гоготишвили. – Москва : ЯСК, 2021. – 615 с. – (Studia philologica). – ISBN 978-5-907290-35-</w:t>
      </w:r>
      <w:r>
        <w:rPr>
          <w:rFonts w:ascii="PT Serif" w:hAnsi="PT Serif"/>
          <w:sz w:val="28"/>
          <w:szCs w:val="28"/>
        </w:rPr>
        <w:t>8.</w:t>
      </w:r>
    </w:p>
    <w:p w:rsidR="00941ADA" w:rsidRPr="00CB3875" w:rsidRDefault="00941ADA" w:rsidP="00CB387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B3875">
        <w:rPr>
          <w:rFonts w:ascii="PT Serif" w:hAnsi="PT Serif"/>
          <w:b/>
          <w:sz w:val="28"/>
          <w:szCs w:val="28"/>
        </w:rPr>
        <w:t>II-2142589</w:t>
      </w:r>
    </w:p>
    <w:p w:rsidR="00941ADA" w:rsidRDefault="00941ADA" w:rsidP="0026195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61959">
        <w:rPr>
          <w:rFonts w:ascii="PT Serif" w:hAnsi="PT Serif"/>
          <w:sz w:val="28"/>
          <w:szCs w:val="28"/>
        </w:rPr>
        <w:t>Ерофеева, Т. И. Социолингвистический глоссарий пермских локализмов: 60–90-е годы XX века : словарь / Т. И. Ерофеева. – Пермь : Perm University Press, 2020. – 238 с. – ISBN 978-5-7944-3580-1.</w:t>
      </w:r>
    </w:p>
    <w:p w:rsidR="00941ADA" w:rsidRPr="00CB3875" w:rsidRDefault="00941ADA" w:rsidP="00CB387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B3875">
        <w:rPr>
          <w:rFonts w:ascii="PT Serif" w:hAnsi="PT Serif"/>
          <w:b/>
          <w:sz w:val="28"/>
          <w:szCs w:val="28"/>
        </w:rPr>
        <w:t>КР-2142356, II-2142357</w:t>
      </w:r>
    </w:p>
    <w:p w:rsidR="00941ADA" w:rsidRDefault="00941ADA" w:rsidP="00240886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40886">
        <w:rPr>
          <w:rFonts w:ascii="PT Serif" w:hAnsi="PT Serif"/>
          <w:sz w:val="28"/>
          <w:szCs w:val="28"/>
        </w:rPr>
        <w:t>Закономерности социокультурного развития языков полиэтнических стран мира: Россия – Вьетнам / А. Н. Биткеева, В. Ю. Михальченко, Б. М. Атаев [и др.] ; Ин-т языкознания Рос. акад. наук, Ин-т языкознания Вьетнам. акад. обществ. наук. – Москва : ИМЛИ РАН, 2020. – 703 с., [8] л</w:t>
      </w:r>
      <w:r>
        <w:rPr>
          <w:rFonts w:ascii="PT Serif" w:hAnsi="PT Serif"/>
          <w:sz w:val="28"/>
          <w:szCs w:val="28"/>
        </w:rPr>
        <w:t>. ил. – ISBN 978-5-9208-0642-0.</w:t>
      </w:r>
    </w:p>
    <w:p w:rsidR="00941ADA" w:rsidRPr="00CB3875" w:rsidRDefault="00941ADA" w:rsidP="00CB387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B3875">
        <w:rPr>
          <w:rFonts w:ascii="PT Serif" w:hAnsi="PT Serif"/>
          <w:b/>
          <w:sz w:val="28"/>
          <w:szCs w:val="28"/>
        </w:rPr>
        <w:t>III-2142826</w:t>
      </w:r>
    </w:p>
    <w:p w:rsidR="00941ADA" w:rsidRDefault="00941ADA" w:rsidP="00A1472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14722">
        <w:rPr>
          <w:rFonts w:ascii="PT Serif" w:hAnsi="PT Serif"/>
          <w:sz w:val="28"/>
          <w:szCs w:val="28"/>
        </w:rPr>
        <w:t>Кушнина, Л. В. Основы языкознания : курс лекций / Л. В. Кушнина. – Пермь : Издательство Пермского национального исследовательского политехнического университета, 2020. – 2</w:t>
      </w:r>
      <w:r>
        <w:rPr>
          <w:rFonts w:ascii="PT Serif" w:hAnsi="PT Serif"/>
          <w:sz w:val="28"/>
          <w:szCs w:val="28"/>
        </w:rPr>
        <w:t>96 с. – ISBN 978-5-398-02436-4.</w:t>
      </w:r>
    </w:p>
    <w:p w:rsidR="00941ADA" w:rsidRPr="00CB3875" w:rsidRDefault="00941ADA" w:rsidP="00CB387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B3875">
        <w:rPr>
          <w:rFonts w:ascii="PT Serif" w:hAnsi="PT Serif"/>
          <w:b/>
          <w:sz w:val="28"/>
          <w:szCs w:val="28"/>
        </w:rPr>
        <w:t>II-2142344, II-2142345</w:t>
      </w:r>
    </w:p>
    <w:p w:rsidR="00941ADA" w:rsidRDefault="00941ADA" w:rsidP="00A1472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14722">
        <w:rPr>
          <w:rFonts w:ascii="PT Serif" w:hAnsi="PT Serif"/>
          <w:sz w:val="28"/>
          <w:szCs w:val="28"/>
        </w:rPr>
        <w:t>Норд, К. Функции в текстах и переводах. Избранные произведения : хрестоматия / К. Норд. – Пермь : Издательство Пермского национального исследовательского политехнического университета, 2020. – 207, [</w:t>
      </w:r>
      <w:r>
        <w:rPr>
          <w:rFonts w:ascii="PT Serif" w:hAnsi="PT Serif"/>
          <w:sz w:val="28"/>
          <w:szCs w:val="28"/>
        </w:rPr>
        <w:t>1] с. – ISBN 978-5-398-02482-1.</w:t>
      </w:r>
    </w:p>
    <w:p w:rsidR="00941ADA" w:rsidRPr="00CB3875" w:rsidRDefault="00941ADA" w:rsidP="00CB387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B3875">
        <w:rPr>
          <w:rFonts w:ascii="PT Serif" w:hAnsi="PT Serif"/>
          <w:b/>
          <w:sz w:val="28"/>
          <w:szCs w:val="28"/>
        </w:rPr>
        <w:t>ИН-2142251, II-2142352, II-2142353</w:t>
      </w:r>
    </w:p>
    <w:p w:rsidR="00941ADA" w:rsidRDefault="00941ADA" w:rsidP="00AF64A8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F64A8">
        <w:rPr>
          <w:rFonts w:ascii="PT Serif" w:hAnsi="PT Serif"/>
          <w:sz w:val="28"/>
          <w:szCs w:val="28"/>
        </w:rPr>
        <w:t>Пипченко, Е. Л. Ученые горной и нефтегазовой отрасли: коммуникативные задачи в обучении иноязычному информативному чтению : учебное пособие. Часть 1 / Е. Л. Пипченко, А. Р. Сабитова, Т. С. Серова. – Пермь : Издательство Пермского национального исследовательского политехнического университета, 2020. – 41 с. – ISBN 978-5-398-02432-6.</w:t>
      </w:r>
    </w:p>
    <w:p w:rsidR="00941ADA" w:rsidRPr="00CB3875" w:rsidRDefault="00941ADA" w:rsidP="00CB387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B3875">
        <w:rPr>
          <w:rFonts w:ascii="PT Serif" w:hAnsi="PT Serif"/>
          <w:b/>
          <w:sz w:val="28"/>
          <w:szCs w:val="28"/>
        </w:rPr>
        <w:t>III-2142454, III-2142455</w:t>
      </w:r>
    </w:p>
    <w:p w:rsidR="00941ADA" w:rsidRDefault="00941ADA" w:rsidP="00240886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40886">
        <w:rPr>
          <w:rFonts w:ascii="PT Serif" w:hAnsi="PT Serif"/>
          <w:sz w:val="28"/>
          <w:szCs w:val="28"/>
        </w:rPr>
        <w:t xml:space="preserve">Федорова, Е. С. Школа перевода в Древней Руси на рубеже </w:t>
      </w:r>
      <w:r w:rsidRPr="00240886">
        <w:rPr>
          <w:rFonts w:ascii="PT Serif" w:hAnsi="PT Serif"/>
          <w:sz w:val="28"/>
          <w:szCs w:val="28"/>
          <w:lang w:val="en-US"/>
        </w:rPr>
        <w:t>XV</w:t>
      </w:r>
      <w:r w:rsidRPr="00240886">
        <w:rPr>
          <w:rFonts w:ascii="PT Serif" w:hAnsi="PT Serif"/>
          <w:sz w:val="28"/>
          <w:szCs w:val="28"/>
        </w:rPr>
        <w:t>–</w:t>
      </w:r>
      <w:r w:rsidRPr="00240886">
        <w:rPr>
          <w:rFonts w:ascii="PT Serif" w:hAnsi="PT Serif"/>
          <w:sz w:val="28"/>
          <w:szCs w:val="28"/>
          <w:lang w:val="en-US"/>
        </w:rPr>
        <w:t>XVI</w:t>
      </w:r>
      <w:r w:rsidRPr="00240886">
        <w:rPr>
          <w:rFonts w:ascii="PT Serif" w:hAnsi="PT Serif"/>
          <w:sz w:val="28"/>
          <w:szCs w:val="28"/>
        </w:rPr>
        <w:t xml:space="preserve"> вв. Nicolaus </w:t>
      </w:r>
      <w:r w:rsidRPr="00240886">
        <w:rPr>
          <w:rFonts w:ascii="PT Serif" w:hAnsi="PT Serif"/>
          <w:sz w:val="28"/>
          <w:szCs w:val="28"/>
          <w:lang w:val="en-US"/>
        </w:rPr>
        <w:t>de</w:t>
      </w:r>
      <w:r w:rsidRPr="00240886">
        <w:rPr>
          <w:rFonts w:ascii="PT Serif" w:hAnsi="PT Serif"/>
          <w:sz w:val="28"/>
          <w:szCs w:val="28"/>
        </w:rPr>
        <w:t xml:space="preserve"> </w:t>
      </w:r>
      <w:r w:rsidRPr="00240886">
        <w:rPr>
          <w:rFonts w:ascii="PT Serif" w:hAnsi="PT Serif"/>
          <w:sz w:val="28"/>
          <w:szCs w:val="28"/>
          <w:lang w:val="en-US"/>
        </w:rPr>
        <w:t>Lyra</w:t>
      </w:r>
      <w:r w:rsidRPr="00240886">
        <w:rPr>
          <w:rFonts w:ascii="PT Serif" w:hAnsi="PT Serif"/>
          <w:sz w:val="28"/>
          <w:szCs w:val="28"/>
        </w:rPr>
        <w:t xml:space="preserve"> и Дмитрий Герасимов : [монография] / Е. С. Федорова. – Москва : ЯСК, 2021. – 479 с., [8] л. ил. – (Studia philolog</w:t>
      </w:r>
      <w:r>
        <w:rPr>
          <w:rFonts w:ascii="PT Serif" w:hAnsi="PT Serif"/>
          <w:sz w:val="28"/>
          <w:szCs w:val="28"/>
        </w:rPr>
        <w:t>ica). – ISBN 978-5-907290-57-0.</w:t>
      </w:r>
    </w:p>
    <w:p w:rsidR="00941ADA" w:rsidRPr="00CB3875" w:rsidRDefault="00941ADA" w:rsidP="00CB387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B3875">
        <w:rPr>
          <w:rFonts w:ascii="PT Serif" w:hAnsi="PT Serif"/>
          <w:b/>
          <w:sz w:val="28"/>
          <w:szCs w:val="28"/>
        </w:rPr>
        <w:t>II-2142577</w:t>
      </w:r>
    </w:p>
    <w:p w:rsidR="00941ADA" w:rsidRDefault="00941ADA" w:rsidP="00240886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40886">
        <w:rPr>
          <w:rFonts w:ascii="PT Serif" w:hAnsi="PT Serif"/>
          <w:sz w:val="28"/>
          <w:szCs w:val="28"/>
        </w:rPr>
        <w:t>Ценностное содержание разговорного диалога / Т. В. Матвеева, И. В. Шалина, И. Т. Вепрева [и др.] ; М-во науки и высш. образования Рос. Федерации, Урал. федер. ун-т им. Первого Президента России Б. Н. Ельцина. – Екатеринбург : Издательство Уральского университета, 2021. – 225, [2] с. – ISBN 978-5-7996-3186-4.</w:t>
      </w:r>
    </w:p>
    <w:p w:rsidR="00941ADA" w:rsidRPr="00CB3875" w:rsidRDefault="00941ADA" w:rsidP="00CB387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CB3875">
        <w:rPr>
          <w:rFonts w:ascii="PT Serif" w:hAnsi="PT Serif"/>
          <w:b/>
          <w:sz w:val="28"/>
          <w:szCs w:val="28"/>
        </w:rPr>
        <w:t>III-2142591</w:t>
      </w:r>
    </w:p>
    <w:p w:rsidR="00941ADA" w:rsidRDefault="00941ADA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Фольклор. Фольклористика</w:t>
      </w:r>
    </w:p>
    <w:p w:rsidR="00941ADA" w:rsidRPr="00BB57FF" w:rsidRDefault="00941ADA" w:rsidP="002B7BF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b/>
          <w:sz w:val="28"/>
          <w:szCs w:val="28"/>
          <w:u w:val="single"/>
        </w:rPr>
      </w:pPr>
      <w:r w:rsidRPr="0077200B">
        <w:rPr>
          <w:rFonts w:ascii="PT Serif" w:hAnsi="PT Serif"/>
          <w:sz w:val="28"/>
          <w:szCs w:val="28"/>
        </w:rPr>
        <w:t>Подюков, И. А. Голуби на часовенке : сказки и песни деревни Усть-Уролка / И. А.</w:t>
      </w:r>
      <w:r w:rsidRPr="009141D2">
        <w:rPr>
          <w:rFonts w:ascii="PT Serif" w:hAnsi="PT Serif"/>
          <w:sz w:val="28"/>
          <w:szCs w:val="28"/>
        </w:rPr>
        <w:t xml:space="preserve"> </w:t>
      </w:r>
      <w:r w:rsidRPr="0077200B">
        <w:rPr>
          <w:rFonts w:ascii="PT Serif" w:hAnsi="PT Serif"/>
          <w:sz w:val="28"/>
          <w:szCs w:val="28"/>
        </w:rPr>
        <w:t>Подюков, С. В. Хоробрых</w:t>
      </w:r>
      <w:r>
        <w:rPr>
          <w:rFonts w:ascii="PT Serif" w:hAnsi="PT Serif"/>
          <w:sz w:val="28"/>
          <w:szCs w:val="28"/>
        </w:rPr>
        <w:t xml:space="preserve"> </w:t>
      </w:r>
      <w:r w:rsidRPr="0077200B">
        <w:rPr>
          <w:rFonts w:ascii="PT Serif" w:hAnsi="PT Serif"/>
          <w:sz w:val="28"/>
          <w:szCs w:val="28"/>
        </w:rPr>
        <w:t>– Пермь : Сота, 2009. – 126, [</w:t>
      </w:r>
      <w:r>
        <w:rPr>
          <w:rFonts w:ascii="PT Serif" w:hAnsi="PT Serif"/>
          <w:sz w:val="28"/>
          <w:szCs w:val="28"/>
        </w:rPr>
        <w:t>1] с. – ISBN 978-5-88187-390-5.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  <w:u w:val="single"/>
        </w:rPr>
      </w:pPr>
      <w:r w:rsidRPr="00BB57FF">
        <w:rPr>
          <w:rFonts w:ascii="PT Serif" w:hAnsi="PT Serif"/>
          <w:b/>
          <w:sz w:val="28"/>
          <w:szCs w:val="28"/>
        </w:rPr>
        <w:t>КР-2087509, I-2143090, I-2143092</w:t>
      </w:r>
    </w:p>
    <w:p w:rsidR="00941ADA" w:rsidRPr="00BB57FF" w:rsidRDefault="00941ADA" w:rsidP="00C65C2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b/>
          <w:sz w:val="28"/>
          <w:szCs w:val="28"/>
          <w:u w:val="single"/>
        </w:rPr>
      </w:pPr>
      <w:r w:rsidRPr="00F066C9">
        <w:rPr>
          <w:rFonts w:ascii="PT Serif" w:hAnsi="PT Serif"/>
          <w:sz w:val="28"/>
          <w:szCs w:val="28"/>
        </w:rPr>
        <w:t>Подюков, И. А. Фокеевна : документальная повесть [о чердынской сказительнице А. Ф. Сторожевой] / И. А.Подюков, Г. Н.</w:t>
      </w:r>
      <w:r w:rsidRPr="009141D2">
        <w:rPr>
          <w:rFonts w:ascii="PT Serif" w:hAnsi="PT Serif"/>
          <w:sz w:val="28"/>
          <w:szCs w:val="28"/>
        </w:rPr>
        <w:t xml:space="preserve"> </w:t>
      </w:r>
      <w:r w:rsidRPr="00F066C9">
        <w:rPr>
          <w:rFonts w:ascii="PT Serif" w:hAnsi="PT Serif"/>
          <w:sz w:val="28"/>
          <w:szCs w:val="28"/>
        </w:rPr>
        <w:t>Чагин, С. С. Шляхова – Пермь : Сота, 2009. – 81, [2] с. – ISBN 978-5-88187-390-5.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  <w:u w:val="single"/>
        </w:rPr>
      </w:pPr>
      <w:r w:rsidRPr="00BB57FF">
        <w:rPr>
          <w:rFonts w:ascii="PT Serif" w:hAnsi="PT Serif"/>
          <w:b/>
          <w:sz w:val="28"/>
          <w:szCs w:val="28"/>
        </w:rPr>
        <w:t>КР-2087510, I-2143091, I-2143093</w:t>
      </w:r>
    </w:p>
    <w:p w:rsidR="00941ADA" w:rsidRDefault="00941ADA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Литературоведение</w:t>
      </w:r>
    </w:p>
    <w:p w:rsidR="00941ADA" w:rsidRDefault="00941ADA" w:rsidP="00A941E6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941E6">
        <w:rPr>
          <w:rFonts w:ascii="PT Serif" w:hAnsi="PT Serif"/>
          <w:sz w:val="28"/>
          <w:szCs w:val="28"/>
        </w:rPr>
        <w:t>Быков, Д. Л. Пастернак. Заложник вечности / Дмитрий Быков. – Москва : Молодая гвардия, 2017. – 902, [1] с., [16] л. ил. – (Серия ЖЗЛ. Ku</w:t>
      </w:r>
      <w:r>
        <w:rPr>
          <w:rFonts w:ascii="PT Serif" w:hAnsi="PT Serif"/>
          <w:sz w:val="28"/>
          <w:szCs w:val="28"/>
        </w:rPr>
        <w:t>nst). – ISBN 978-5-235-04031-1.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B57FF">
        <w:rPr>
          <w:rFonts w:ascii="PT Serif" w:hAnsi="PT Serif"/>
          <w:b/>
          <w:sz w:val="28"/>
          <w:szCs w:val="28"/>
        </w:rPr>
        <w:t>III-2142923</w:t>
      </w:r>
    </w:p>
    <w:p w:rsidR="00941ADA" w:rsidRDefault="00941ADA" w:rsidP="00A941E6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941E6">
        <w:rPr>
          <w:rFonts w:ascii="PT Serif" w:hAnsi="PT Serif"/>
          <w:sz w:val="28"/>
          <w:szCs w:val="28"/>
        </w:rPr>
        <w:t>Иванов, В. И. Достоевский: трагедия, миф, мистика / Вячеслав Иванов – Санкт-Петербург : Пушкинский Дом, 2021. – 474,[1] с., [8] л</w:t>
      </w:r>
      <w:r>
        <w:rPr>
          <w:rFonts w:ascii="PT Serif" w:hAnsi="PT Serif"/>
          <w:sz w:val="28"/>
          <w:szCs w:val="28"/>
        </w:rPr>
        <w:t>. ил. – ISBN 978-5-91476-117-9.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B57FF">
        <w:rPr>
          <w:rFonts w:ascii="PT Serif" w:hAnsi="PT Serif"/>
          <w:b/>
          <w:sz w:val="28"/>
          <w:szCs w:val="28"/>
        </w:rPr>
        <w:t>III-2142775</w:t>
      </w:r>
    </w:p>
    <w:p w:rsidR="00941ADA" w:rsidRDefault="00941ADA" w:rsidP="00BB57F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77932">
        <w:rPr>
          <w:rFonts w:ascii="PT Serif" w:hAnsi="PT Serif"/>
          <w:sz w:val="28"/>
          <w:szCs w:val="28"/>
        </w:rPr>
        <w:t>«Литературное наследство» за 80 лет : указатели к томам 1–103 за 1931–2011 годы. Книга 2. Указатель иллюстраций / [Рос. акад. наук, Ин-т мировой лит. им. А.М. Горького] ; сост., подгот. изд.: Н. В. Коростелева, М. И. Трепалиной ; отв. ред. Н. В. Котрелев. – Москва : ИМЛИ РАН, 2021. – 1163, [1] с. – (Литературное наследство ; т. 104). – ISBN 978-5-9208-0632-1.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B57FF">
        <w:rPr>
          <w:rFonts w:ascii="PT Serif" w:hAnsi="PT Serif"/>
          <w:b/>
          <w:sz w:val="28"/>
          <w:szCs w:val="28"/>
        </w:rPr>
        <w:t>III-2142827</w:t>
      </w:r>
    </w:p>
    <w:p w:rsidR="00941ADA" w:rsidRDefault="00941ADA" w:rsidP="00A941E6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56FE5">
        <w:rPr>
          <w:rFonts w:ascii="PT Serif" w:hAnsi="PT Serif"/>
          <w:sz w:val="28"/>
          <w:szCs w:val="28"/>
        </w:rPr>
        <w:t xml:space="preserve">Молодяков, В. Э. Валерий Брюсов. Будь мрамором / Василий Молодяков. – Москва : Молодая гвардия, 2020. – 541, [2] с., [16] л. ил. – (Жизнь замечательных людей : серия биографий / основана в 1890 году Ф. Павленковым и продолжена в 1933 году М. Горьким ; вып. 1970 (1770). – </w:t>
      </w:r>
      <w:r>
        <w:rPr>
          <w:rFonts w:ascii="PT Serif" w:hAnsi="PT Serif"/>
          <w:sz w:val="28"/>
          <w:szCs w:val="28"/>
        </w:rPr>
        <w:t>ISBN 978-5-235-04234-6.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B57FF">
        <w:rPr>
          <w:rFonts w:ascii="PT Serif" w:hAnsi="PT Serif"/>
          <w:b/>
          <w:sz w:val="28"/>
          <w:szCs w:val="28"/>
        </w:rPr>
        <w:t>II-2142910</w:t>
      </w:r>
    </w:p>
    <w:p w:rsidR="00941ADA" w:rsidRDefault="00941ADA" w:rsidP="000022F3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022F3">
        <w:rPr>
          <w:rFonts w:ascii="PT Serif" w:hAnsi="PT Serif"/>
          <w:sz w:val="28"/>
          <w:szCs w:val="28"/>
        </w:rPr>
        <w:t>Фатеев, В. А. Н. Н. Страхов: личность, творчество, эпоха : монография / В. А. Фатеев. – Санкт-Петербург : Пушкинский дом, 2021. – 650,</w:t>
      </w:r>
      <w:r>
        <w:rPr>
          <w:rFonts w:ascii="PT Serif" w:hAnsi="PT Serif"/>
          <w:sz w:val="28"/>
          <w:szCs w:val="28"/>
        </w:rPr>
        <w:t xml:space="preserve"> </w:t>
      </w:r>
      <w:r w:rsidRPr="000022F3">
        <w:rPr>
          <w:rFonts w:ascii="PT Serif" w:hAnsi="PT Serif"/>
          <w:sz w:val="28"/>
          <w:szCs w:val="28"/>
        </w:rPr>
        <w:t>[</w:t>
      </w:r>
      <w:r>
        <w:rPr>
          <w:rFonts w:ascii="PT Serif" w:hAnsi="PT Serif"/>
          <w:sz w:val="28"/>
          <w:szCs w:val="28"/>
        </w:rPr>
        <w:t>1] с. – ISBN 978-5-91476-119-3.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B57FF">
        <w:rPr>
          <w:rFonts w:ascii="PT Serif" w:hAnsi="PT Serif"/>
          <w:b/>
          <w:sz w:val="28"/>
          <w:szCs w:val="28"/>
        </w:rPr>
        <w:t>III-2142774</w:t>
      </w:r>
    </w:p>
    <w:p w:rsidR="00941ADA" w:rsidRDefault="00941ADA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Художественная литература</w:t>
      </w:r>
    </w:p>
    <w:p w:rsidR="00941ADA" w:rsidRDefault="00941ADA" w:rsidP="006457A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457A7">
        <w:rPr>
          <w:rFonts w:ascii="PT Serif" w:hAnsi="PT Serif"/>
          <w:sz w:val="28"/>
          <w:szCs w:val="28"/>
        </w:rPr>
        <w:t>Бийский вестник : литературно-художественный, научный и историко-просветительский журнал. № 3. – Бийск : БИЯ,</w:t>
      </w:r>
      <w:r>
        <w:rPr>
          <w:rFonts w:ascii="PT Serif" w:hAnsi="PT Serif"/>
          <w:sz w:val="28"/>
          <w:szCs w:val="28"/>
        </w:rPr>
        <w:t xml:space="preserve"> 2021. – 201 с., [8] л. цв. ил.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B57FF">
        <w:rPr>
          <w:rFonts w:ascii="PT Serif" w:hAnsi="PT Serif"/>
          <w:b/>
          <w:sz w:val="28"/>
          <w:szCs w:val="28"/>
        </w:rPr>
        <w:t>III-2143172</w:t>
      </w:r>
    </w:p>
    <w:p w:rsidR="00941ADA" w:rsidRDefault="00941ADA" w:rsidP="00374556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74556">
        <w:rPr>
          <w:rFonts w:ascii="PT Serif" w:hAnsi="PT Serif"/>
          <w:sz w:val="28"/>
          <w:szCs w:val="28"/>
        </w:rPr>
        <w:t>Бусалаев, Л. В. Бессмертные страницы : поэма / Леонтий Бусалаев. – Перм</w:t>
      </w:r>
      <w:r>
        <w:rPr>
          <w:rFonts w:ascii="PT Serif" w:hAnsi="PT Serif"/>
          <w:sz w:val="28"/>
          <w:szCs w:val="28"/>
        </w:rPr>
        <w:t>ь : [б. и.], 2005. – 30, [1] с.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B57FF">
        <w:rPr>
          <w:rFonts w:ascii="PT Serif" w:hAnsi="PT Serif"/>
          <w:b/>
          <w:sz w:val="28"/>
          <w:szCs w:val="28"/>
        </w:rPr>
        <w:t>I-2143085</w:t>
      </w:r>
    </w:p>
    <w:p w:rsidR="00941ADA" w:rsidRDefault="00941ADA" w:rsidP="00374556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74556">
        <w:rPr>
          <w:rFonts w:ascii="PT Serif" w:hAnsi="PT Serif"/>
          <w:sz w:val="28"/>
          <w:szCs w:val="28"/>
        </w:rPr>
        <w:t>Бусалаев, Л. В. Зигзаг судьбы : веселые стихи, басни, эпиграммы, шутки, юморески / Леонтий Бусалаев. –</w:t>
      </w:r>
      <w:r>
        <w:rPr>
          <w:rFonts w:ascii="PT Serif" w:hAnsi="PT Serif"/>
          <w:sz w:val="28"/>
          <w:szCs w:val="28"/>
        </w:rPr>
        <w:t xml:space="preserve"> Пермь : [б. и.], 2002. – 83 с.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B57FF">
        <w:rPr>
          <w:rFonts w:ascii="PT Serif" w:hAnsi="PT Serif"/>
          <w:b/>
          <w:sz w:val="28"/>
          <w:szCs w:val="28"/>
        </w:rPr>
        <w:t>I-2143086</w:t>
      </w:r>
    </w:p>
    <w:p w:rsidR="00941ADA" w:rsidRDefault="00941ADA" w:rsidP="00374556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74556">
        <w:rPr>
          <w:rFonts w:ascii="PT Serif" w:hAnsi="PT Serif"/>
          <w:sz w:val="28"/>
          <w:szCs w:val="28"/>
        </w:rPr>
        <w:t>Волков, И. Л. Зови меня Илия / И. Л. Волков. – Березники : Типография купца Тарасова, 2019. – 166, [</w:t>
      </w:r>
      <w:r>
        <w:rPr>
          <w:rFonts w:ascii="PT Serif" w:hAnsi="PT Serif"/>
          <w:sz w:val="28"/>
          <w:szCs w:val="28"/>
        </w:rPr>
        <w:t>1] с. – ISBN 978-5-91437-139-2.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B57FF">
        <w:rPr>
          <w:rFonts w:ascii="PT Serif" w:hAnsi="PT Serif"/>
          <w:b/>
          <w:sz w:val="28"/>
          <w:szCs w:val="28"/>
        </w:rPr>
        <w:t>I-2139184, I-2139185, I-2143110</w:t>
      </w:r>
    </w:p>
    <w:p w:rsidR="00941ADA" w:rsidRDefault="00941ADA" w:rsidP="006457A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457A7">
        <w:rPr>
          <w:rFonts w:ascii="PT Serif" w:hAnsi="PT Serif"/>
          <w:sz w:val="28"/>
          <w:szCs w:val="28"/>
        </w:rPr>
        <w:t>Гребенкин, А. А. Строки судьбы : сонеты / Александр Гребёнкин. – Пермь :</w:t>
      </w:r>
      <w:r>
        <w:rPr>
          <w:rFonts w:ascii="PT Serif" w:hAnsi="PT Serif"/>
          <w:sz w:val="28"/>
          <w:szCs w:val="28"/>
        </w:rPr>
        <w:t xml:space="preserve"> Форвард-С, 2016. – 140, [3] с.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B57FF">
        <w:rPr>
          <w:rFonts w:ascii="PT Serif" w:hAnsi="PT Serif"/>
          <w:b/>
          <w:sz w:val="28"/>
          <w:szCs w:val="28"/>
        </w:rPr>
        <w:t>I-2128950, I-2143088</w:t>
      </w:r>
    </w:p>
    <w:p w:rsidR="00941ADA" w:rsidRDefault="00941ADA" w:rsidP="00795BD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95BD9">
        <w:rPr>
          <w:rFonts w:ascii="PT Serif" w:hAnsi="PT Serif"/>
          <w:sz w:val="28"/>
          <w:szCs w:val="28"/>
        </w:rPr>
        <w:t>Гребнев, А. Г. Любовь в душе моей жива : стихи : [сборник] / Анатолий Гребнев. – Киров : Кировская областная универсальная научная библиотека им. А. И. Герцена, 2021. – 1</w:t>
      </w:r>
      <w:r>
        <w:rPr>
          <w:rFonts w:ascii="PT Serif" w:hAnsi="PT Serif"/>
          <w:sz w:val="28"/>
          <w:szCs w:val="28"/>
        </w:rPr>
        <w:t>75 с. – ISBN 978-5-6045480-4-2.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B57FF">
        <w:rPr>
          <w:rFonts w:ascii="PT Serif" w:hAnsi="PT Serif"/>
          <w:b/>
          <w:sz w:val="28"/>
          <w:szCs w:val="28"/>
        </w:rPr>
        <w:t>ГУМ-2143162, I-2143163</w:t>
      </w:r>
    </w:p>
    <w:p w:rsidR="00941ADA" w:rsidRDefault="00941ADA" w:rsidP="008764E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764EF">
        <w:rPr>
          <w:rFonts w:ascii="PT Serif" w:hAnsi="PT Serif"/>
          <w:sz w:val="28"/>
          <w:szCs w:val="28"/>
        </w:rPr>
        <w:t>Греймс, Д. Семь или восемь смертей Стеллы Фортуны / Джульет Греймс. – Москва : Эксмо, 2020. – 637, [1] с. – (Global books = Книги без границ). – ISBN 978-5-04-112055-9.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B57FF">
        <w:rPr>
          <w:rFonts w:ascii="PT Serif" w:hAnsi="PT Serif"/>
          <w:b/>
          <w:sz w:val="28"/>
          <w:szCs w:val="28"/>
        </w:rPr>
        <w:t>I-2142695</w:t>
      </w:r>
    </w:p>
    <w:p w:rsidR="00941ADA" w:rsidRDefault="00941ADA" w:rsidP="007B3CE2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B3CE2">
        <w:rPr>
          <w:rFonts w:ascii="PT Serif" w:hAnsi="PT Serif"/>
          <w:sz w:val="28"/>
          <w:szCs w:val="28"/>
        </w:rPr>
        <w:t>Елинсон, Н. Л. Иван Стебельков спортивная душа : всевозможные истории, истинные и маловероятные, изложенные в письмах к другу и дополненные забавными рисунками / Н. Елинсон, В. Кашаев. – Москва : Физкульту</w:t>
      </w:r>
      <w:r>
        <w:rPr>
          <w:rFonts w:ascii="PT Serif" w:hAnsi="PT Serif"/>
          <w:sz w:val="28"/>
          <w:szCs w:val="28"/>
        </w:rPr>
        <w:t>ра и спорт, 1973. – 193, [7] с.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B57FF">
        <w:rPr>
          <w:rFonts w:ascii="PT Serif" w:hAnsi="PT Serif"/>
          <w:b/>
          <w:sz w:val="28"/>
          <w:szCs w:val="28"/>
        </w:rPr>
        <w:t>I-2142491</w:t>
      </w:r>
    </w:p>
    <w:p w:rsidR="00941ADA" w:rsidRDefault="00941ADA" w:rsidP="008764E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764EF">
        <w:rPr>
          <w:rFonts w:ascii="PT Serif" w:hAnsi="PT Serif"/>
          <w:sz w:val="28"/>
          <w:szCs w:val="28"/>
        </w:rPr>
        <w:t xml:space="preserve">Жолобова, В. Д. И печаль, и радость : автобиографическая повесть / Валентина Жолобова. </w:t>
      </w:r>
      <w:r>
        <w:rPr>
          <w:rFonts w:ascii="PT Serif" w:hAnsi="PT Serif"/>
          <w:sz w:val="28"/>
          <w:szCs w:val="28"/>
        </w:rPr>
        <w:t>– Пермь : Орион, 2021. – 159 с.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B57FF">
        <w:rPr>
          <w:rFonts w:ascii="PT Serif" w:hAnsi="PT Serif"/>
          <w:b/>
          <w:sz w:val="28"/>
          <w:szCs w:val="28"/>
        </w:rPr>
        <w:t>II-2142640, II-2142977</w:t>
      </w:r>
    </w:p>
    <w:p w:rsidR="00941ADA" w:rsidRDefault="00941ADA" w:rsidP="00061908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13F1C">
        <w:rPr>
          <w:rFonts w:ascii="PT Serif" w:hAnsi="PT Serif"/>
          <w:sz w:val="28"/>
          <w:szCs w:val="28"/>
        </w:rPr>
        <w:t xml:space="preserve">Куртог, Н. Сказки о зайце / </w:t>
      </w:r>
      <w:r w:rsidRPr="00413F1C">
        <w:rPr>
          <w:rFonts w:ascii="Times New Roman" w:hAnsi="Times New Roman"/>
          <w:sz w:val="28"/>
          <w:szCs w:val="28"/>
        </w:rPr>
        <w:t xml:space="preserve">Натали </w:t>
      </w:r>
      <w:r w:rsidRPr="00413F1C">
        <w:rPr>
          <w:rFonts w:ascii="PT Serif" w:hAnsi="PT Serif"/>
          <w:sz w:val="28"/>
          <w:szCs w:val="28"/>
        </w:rPr>
        <w:t xml:space="preserve">Куртог. – [Смоленск : Высшая школа], 2020. – </w:t>
      </w:r>
      <w:r>
        <w:rPr>
          <w:rFonts w:ascii="PT Serif" w:hAnsi="PT Serif"/>
          <w:sz w:val="28"/>
          <w:szCs w:val="28"/>
        </w:rPr>
        <w:t>80 с. – ISBN 978-5-9900982-8-2.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B57FF">
        <w:rPr>
          <w:rFonts w:ascii="PT Serif" w:hAnsi="PT Serif"/>
          <w:b/>
          <w:sz w:val="28"/>
          <w:szCs w:val="28"/>
        </w:rPr>
        <w:t>II-2142953</w:t>
      </w:r>
    </w:p>
    <w:p w:rsidR="00941ADA" w:rsidRDefault="00941ADA" w:rsidP="008764E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764EF">
        <w:rPr>
          <w:rFonts w:ascii="PT Serif" w:hAnsi="PT Serif"/>
          <w:sz w:val="28"/>
          <w:szCs w:val="28"/>
        </w:rPr>
        <w:t>Лаврентьев, В. Ю. Призрак трамвая : книга стихов : посвящается всем моим родным и друзьям, где бы их души не обретались / Владимир Лаврентьев. – Пермь : [б. и.], 2021. – 1</w:t>
      </w:r>
      <w:r>
        <w:rPr>
          <w:rFonts w:ascii="PT Serif" w:hAnsi="PT Serif"/>
          <w:sz w:val="28"/>
          <w:szCs w:val="28"/>
        </w:rPr>
        <w:t>42 с. – ISBN 978-5-907334-46-5.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B57FF">
        <w:rPr>
          <w:rFonts w:ascii="PT Serif" w:hAnsi="PT Serif"/>
          <w:b/>
          <w:sz w:val="28"/>
          <w:szCs w:val="28"/>
        </w:rPr>
        <w:t>I-2142701, I-2142702, I-2142703</w:t>
      </w:r>
    </w:p>
    <w:p w:rsidR="00941ADA" w:rsidRDefault="00941ADA" w:rsidP="00413F1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13F1C">
        <w:rPr>
          <w:rFonts w:ascii="PT Serif" w:hAnsi="PT Serif"/>
          <w:sz w:val="28"/>
          <w:szCs w:val="28"/>
        </w:rPr>
        <w:t>Любовные письма : турецкая сатира и юмор / Акад. наук СССР, Ин-т народов Азии. – Москва : Наука, 1966. – 224 с. I-2142494, I-1135351</w:t>
      </w:r>
    </w:p>
    <w:p w:rsidR="00941ADA" w:rsidRDefault="00941ADA" w:rsidP="00413F1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13F1C">
        <w:rPr>
          <w:rFonts w:ascii="PT Serif" w:hAnsi="PT Serif"/>
          <w:sz w:val="28"/>
          <w:szCs w:val="28"/>
        </w:rPr>
        <w:t>Мягких, В. А. Ласкай меня, мой солнца луч / Виктор Мягких. – Москва</w:t>
      </w:r>
      <w:r>
        <w:rPr>
          <w:rFonts w:ascii="PT Serif" w:hAnsi="PT Serif"/>
          <w:sz w:val="28"/>
          <w:szCs w:val="28"/>
        </w:rPr>
        <w:t xml:space="preserve"> : [б. и.], 2021. – 342, [1] с.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B57FF">
        <w:rPr>
          <w:rFonts w:ascii="PT Serif" w:hAnsi="PT Serif"/>
          <w:b/>
          <w:sz w:val="28"/>
          <w:szCs w:val="28"/>
        </w:rPr>
        <w:t>II-2142886</w:t>
      </w:r>
    </w:p>
    <w:p w:rsidR="00941ADA" w:rsidRDefault="00941ADA" w:rsidP="00413F1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13F1C">
        <w:rPr>
          <w:rFonts w:ascii="PT Serif" w:hAnsi="PT Serif"/>
          <w:sz w:val="28"/>
          <w:szCs w:val="28"/>
        </w:rPr>
        <w:t>Мягких, В. А. Пока живу – надо любить : книга стихотворений и рассказов / Виктор Мягких. – Смоленск : Строфа, 2019. – 421 с. – (Современная пр</w:t>
      </w:r>
      <w:r>
        <w:rPr>
          <w:rFonts w:ascii="PT Serif" w:hAnsi="PT Serif"/>
          <w:sz w:val="28"/>
          <w:szCs w:val="28"/>
        </w:rPr>
        <w:t>оза). – ISBN 978-1-0756-0812-4.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B57FF">
        <w:rPr>
          <w:rFonts w:ascii="PT Serif" w:hAnsi="PT Serif"/>
          <w:b/>
          <w:sz w:val="28"/>
          <w:szCs w:val="28"/>
        </w:rPr>
        <w:t>II-2142879</w:t>
      </w:r>
    </w:p>
    <w:p w:rsidR="00941ADA" w:rsidRDefault="00941ADA" w:rsidP="006457A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457A7">
        <w:rPr>
          <w:rFonts w:ascii="PT Serif" w:hAnsi="PT Serif"/>
          <w:sz w:val="28"/>
          <w:szCs w:val="28"/>
        </w:rPr>
        <w:t>Нелюбина, А. А. Семь дней, или Одни веселые похороны : данная история основана на реальных событиях : [рассказ] / А. А. Нелюбина. – Пермь : Пермское книжное издательство, 2021. – 140, [2] с. – I</w:t>
      </w:r>
      <w:r>
        <w:rPr>
          <w:rFonts w:ascii="PT Serif" w:hAnsi="PT Serif"/>
          <w:sz w:val="28"/>
          <w:szCs w:val="28"/>
        </w:rPr>
        <w:t>SBN 978-5-6045421-0-1.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B57FF">
        <w:rPr>
          <w:rFonts w:ascii="PT Serif" w:hAnsi="PT Serif"/>
          <w:b/>
          <w:sz w:val="28"/>
          <w:szCs w:val="28"/>
        </w:rPr>
        <w:t>I-2142946, I-2142947</w:t>
      </w:r>
    </w:p>
    <w:p w:rsidR="00941ADA" w:rsidRDefault="00941ADA" w:rsidP="00795BD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95BD9">
        <w:rPr>
          <w:rFonts w:ascii="PT Serif" w:hAnsi="PT Serif"/>
          <w:sz w:val="28"/>
          <w:szCs w:val="28"/>
        </w:rPr>
        <w:t xml:space="preserve">Новичков, В. В. Лирика : стихотворения / Владислав Новичков. – Изд. 2-е, изм. и доп. – Пермь : [б. и.], 2021. – 68, </w:t>
      </w:r>
      <w:r>
        <w:rPr>
          <w:rFonts w:ascii="PT Serif" w:hAnsi="PT Serif"/>
          <w:sz w:val="28"/>
          <w:szCs w:val="28"/>
        </w:rPr>
        <w:t>[3] с.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B57FF">
        <w:rPr>
          <w:rFonts w:ascii="PT Serif" w:hAnsi="PT Serif"/>
          <w:b/>
          <w:sz w:val="28"/>
          <w:szCs w:val="28"/>
        </w:rPr>
        <w:t>I-2142624, I-2142625, I-2142626</w:t>
      </w:r>
    </w:p>
    <w:p w:rsidR="00941ADA" w:rsidRDefault="00941ADA" w:rsidP="00795BD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95BD9">
        <w:rPr>
          <w:rFonts w:ascii="PT Serif" w:hAnsi="PT Serif"/>
          <w:sz w:val="28"/>
          <w:szCs w:val="28"/>
        </w:rPr>
        <w:t xml:space="preserve">Новичков, В. В. Лирика и юмор : стихотворения / Владислав Новичков. – </w:t>
      </w:r>
      <w:r>
        <w:rPr>
          <w:rFonts w:ascii="PT Serif" w:hAnsi="PT Serif"/>
          <w:sz w:val="28"/>
          <w:szCs w:val="28"/>
        </w:rPr>
        <w:t>Пермь : [б. и.], 2021. – 104 с.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B57FF">
        <w:rPr>
          <w:rFonts w:ascii="PT Serif" w:hAnsi="PT Serif"/>
          <w:b/>
          <w:sz w:val="28"/>
          <w:szCs w:val="28"/>
        </w:rPr>
        <w:t>I-2142633, I-2142634, I-2142635</w:t>
      </w:r>
    </w:p>
    <w:p w:rsidR="00941ADA" w:rsidRDefault="00941ADA" w:rsidP="006457A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457A7">
        <w:rPr>
          <w:rFonts w:ascii="PT Serif" w:hAnsi="PT Serif"/>
          <w:sz w:val="28"/>
          <w:szCs w:val="28"/>
        </w:rPr>
        <w:t>Новичков, В. В. Разные разности : (документальная проза) / Владислав Новичков. – Пермь : [б. и.], 2021. –</w:t>
      </w:r>
      <w:r>
        <w:rPr>
          <w:rFonts w:ascii="PT Serif" w:hAnsi="PT Serif"/>
          <w:sz w:val="28"/>
          <w:szCs w:val="28"/>
        </w:rPr>
        <w:t xml:space="preserve"> 108 с.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B57FF">
        <w:rPr>
          <w:rFonts w:ascii="PT Serif" w:hAnsi="PT Serif"/>
          <w:b/>
          <w:sz w:val="28"/>
          <w:szCs w:val="28"/>
        </w:rPr>
        <w:t>I-2142630, I-2142631, I-2142632</w:t>
      </w:r>
    </w:p>
    <w:p w:rsidR="00941ADA" w:rsidRDefault="00941ADA" w:rsidP="00795BD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95BD9">
        <w:rPr>
          <w:rFonts w:ascii="PT Serif" w:hAnsi="PT Serif"/>
          <w:sz w:val="28"/>
          <w:szCs w:val="28"/>
        </w:rPr>
        <w:t>Панджариди, В. Диалоги о любви. Мужчины и женщины : повести / Вадим Панджариди. – Москва : Интернациональный Союз писателей, 2021. – 177, [2] с. – (Коллекция современной пр</w:t>
      </w:r>
      <w:r>
        <w:rPr>
          <w:rFonts w:ascii="PT Serif" w:hAnsi="PT Serif"/>
          <w:sz w:val="28"/>
          <w:szCs w:val="28"/>
        </w:rPr>
        <w:t>озы). – ISBN 978-5-907395-05-3.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B57FF">
        <w:rPr>
          <w:rFonts w:ascii="PT Serif" w:hAnsi="PT Serif"/>
          <w:b/>
          <w:sz w:val="28"/>
          <w:szCs w:val="28"/>
        </w:rPr>
        <w:t>II-2143132</w:t>
      </w:r>
    </w:p>
    <w:p w:rsidR="00941ADA" w:rsidRDefault="00941ADA" w:rsidP="00795BD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95BD9">
        <w:rPr>
          <w:rFonts w:ascii="PT Serif" w:hAnsi="PT Serif"/>
          <w:sz w:val="28"/>
          <w:szCs w:val="28"/>
        </w:rPr>
        <w:t>Панджариди, В. Журналист по знаку зодиака : роман / Вадим Панджариди. – Москва : Интернациональный Союз писателей, 2021. – 214 с. – (Коллекция современной про</w:t>
      </w:r>
      <w:r>
        <w:rPr>
          <w:rFonts w:ascii="PT Serif" w:hAnsi="PT Serif"/>
          <w:sz w:val="28"/>
          <w:szCs w:val="28"/>
        </w:rPr>
        <w:t>зы). – ISBN 978-5-907395-49-7.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B57FF">
        <w:rPr>
          <w:rFonts w:ascii="PT Serif" w:hAnsi="PT Serif"/>
          <w:b/>
          <w:sz w:val="28"/>
          <w:szCs w:val="28"/>
        </w:rPr>
        <w:t>II-2143133</w:t>
      </w:r>
    </w:p>
    <w:p w:rsidR="00941ADA" w:rsidRDefault="00941ADA" w:rsidP="00413F1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13F1C">
        <w:rPr>
          <w:rFonts w:ascii="PT Serif" w:hAnsi="PT Serif"/>
          <w:sz w:val="28"/>
          <w:szCs w:val="28"/>
        </w:rPr>
        <w:t xml:space="preserve">Пикулева-Поповцева, С. В. Lege artis, или по законам врачебного искусства : сборник воспоминаний / Светлана Пикулева-Поповцева. – Пермь : От и До, 2020. – 111 с. </w:t>
      </w:r>
      <w:r>
        <w:rPr>
          <w:rFonts w:ascii="PT Serif" w:hAnsi="PT Serif"/>
          <w:sz w:val="28"/>
          <w:szCs w:val="28"/>
        </w:rPr>
        <w:t>– (Серия «Ностальгия по СССР»).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B57FF">
        <w:rPr>
          <w:rFonts w:ascii="PT Serif" w:hAnsi="PT Serif"/>
          <w:b/>
          <w:sz w:val="28"/>
          <w:szCs w:val="28"/>
        </w:rPr>
        <w:t>II-2141669, II-2142710</w:t>
      </w:r>
    </w:p>
    <w:p w:rsidR="00941ADA" w:rsidRDefault="00941ADA" w:rsidP="0000094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00949">
        <w:rPr>
          <w:rFonts w:ascii="PT Serif" w:hAnsi="PT Serif"/>
          <w:sz w:val="28"/>
          <w:szCs w:val="28"/>
        </w:rPr>
        <w:t>Савина, Н. П. На крыльях Пегаса : сборник стихов / Нина Савина. – Чусовой ; Верещ</w:t>
      </w:r>
      <w:r>
        <w:rPr>
          <w:rFonts w:ascii="PT Serif" w:hAnsi="PT Serif"/>
          <w:sz w:val="28"/>
          <w:szCs w:val="28"/>
        </w:rPr>
        <w:t>агино : Печатник, 2020. – 75 с.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B57FF">
        <w:rPr>
          <w:rFonts w:ascii="PT Serif" w:hAnsi="PT Serif"/>
          <w:b/>
          <w:sz w:val="28"/>
          <w:szCs w:val="28"/>
        </w:rPr>
        <w:t>II-2142636, II-2142637, II-2142638</w:t>
      </w:r>
    </w:p>
    <w:p w:rsidR="00941ADA" w:rsidRDefault="00941ADA" w:rsidP="0000094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00949">
        <w:rPr>
          <w:rFonts w:ascii="PT Serif" w:hAnsi="PT Serif"/>
          <w:sz w:val="28"/>
          <w:szCs w:val="28"/>
        </w:rPr>
        <w:t>Савина, Н. П. Последние отблески Вечерней Зари : избранное / Нина Савина. – Вереща</w:t>
      </w:r>
      <w:r>
        <w:rPr>
          <w:rFonts w:ascii="PT Serif" w:hAnsi="PT Serif"/>
          <w:sz w:val="28"/>
          <w:szCs w:val="28"/>
        </w:rPr>
        <w:t>гино : Печатник, 2019. – 299 с.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B57FF">
        <w:rPr>
          <w:rFonts w:ascii="PT Serif" w:hAnsi="PT Serif"/>
          <w:b/>
          <w:sz w:val="28"/>
          <w:szCs w:val="28"/>
        </w:rPr>
        <w:t>II-2142641, II-2142642</w:t>
      </w:r>
    </w:p>
    <w:p w:rsidR="00941ADA" w:rsidRDefault="00941ADA" w:rsidP="00374556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74556">
        <w:rPr>
          <w:rFonts w:ascii="PT Serif" w:hAnsi="PT Serif"/>
          <w:sz w:val="28"/>
          <w:szCs w:val="28"/>
        </w:rPr>
        <w:t>Улыбки разных широт : усмешки, частушки, афоризмы / авт.-сост. Леонтий Бусалаев. – Перм</w:t>
      </w:r>
      <w:r>
        <w:rPr>
          <w:rFonts w:ascii="PT Serif" w:hAnsi="PT Serif"/>
          <w:sz w:val="28"/>
          <w:szCs w:val="28"/>
        </w:rPr>
        <w:t>ь : [б. и.], 2006. – 65, [1] с.</w:t>
      </w:r>
    </w:p>
    <w:p w:rsidR="00941ADA" w:rsidRPr="00BB57FF" w:rsidRDefault="00941ADA" w:rsidP="00BB57FF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B57FF">
        <w:rPr>
          <w:rFonts w:ascii="PT Serif" w:hAnsi="PT Serif"/>
          <w:b/>
          <w:sz w:val="28"/>
          <w:szCs w:val="28"/>
        </w:rPr>
        <w:t>I-2143084</w:t>
      </w:r>
    </w:p>
    <w:p w:rsidR="00941ADA" w:rsidRDefault="00941ADA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Искусство. Искусствознание</w:t>
      </w:r>
    </w:p>
    <w:p w:rsidR="00941ADA" w:rsidRDefault="00941ADA" w:rsidP="00C907D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907DB">
        <w:rPr>
          <w:rFonts w:ascii="PT Serif" w:hAnsi="PT Serif"/>
          <w:sz w:val="28"/>
          <w:szCs w:val="28"/>
        </w:rPr>
        <w:t>Б. Антоновский / предисл. Н. Радлова. – Москва : Федерация, 1930. – 80 с. – (Советская карикату</w:t>
      </w:r>
      <w:r>
        <w:rPr>
          <w:rFonts w:ascii="PT Serif" w:hAnsi="PT Serif"/>
          <w:sz w:val="28"/>
          <w:szCs w:val="28"/>
        </w:rPr>
        <w:t>ра ; вып. 1).</w:t>
      </w:r>
    </w:p>
    <w:p w:rsidR="00941ADA" w:rsidRPr="006C7D3B" w:rsidRDefault="00941ADA" w:rsidP="006C7D3B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6C7D3B">
        <w:rPr>
          <w:rFonts w:ascii="PT Serif" w:hAnsi="PT Serif"/>
          <w:b/>
          <w:sz w:val="28"/>
          <w:szCs w:val="28"/>
        </w:rPr>
        <w:t>I-2142493</w:t>
      </w:r>
    </w:p>
    <w:p w:rsidR="00941ADA" w:rsidRDefault="00941ADA" w:rsidP="0024738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47389">
        <w:rPr>
          <w:rFonts w:ascii="PT Serif" w:hAnsi="PT Serif"/>
          <w:sz w:val="28"/>
          <w:szCs w:val="28"/>
        </w:rPr>
        <w:t xml:space="preserve">Балдина, О. Д. Русские народные картинки / Ольга Балдин. – Москва : </w:t>
      </w:r>
      <w:r>
        <w:rPr>
          <w:rFonts w:ascii="PT Serif" w:hAnsi="PT Serif"/>
          <w:sz w:val="28"/>
          <w:szCs w:val="28"/>
        </w:rPr>
        <w:t>Молодая гвардия, 1972. – 207 с.</w:t>
      </w:r>
    </w:p>
    <w:p w:rsidR="00941ADA" w:rsidRPr="006C7D3B" w:rsidRDefault="00941ADA" w:rsidP="006C7D3B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6C7D3B">
        <w:rPr>
          <w:rFonts w:ascii="PT Serif" w:hAnsi="PT Serif"/>
          <w:b/>
          <w:sz w:val="28"/>
          <w:szCs w:val="28"/>
        </w:rPr>
        <w:t>II-2142497, II-1395620</w:t>
      </w:r>
    </w:p>
    <w:p w:rsidR="00941ADA" w:rsidRDefault="00941ADA" w:rsidP="0027415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7415F">
        <w:rPr>
          <w:rFonts w:ascii="PT Serif" w:hAnsi="PT Serif"/>
          <w:sz w:val="28"/>
          <w:szCs w:val="28"/>
        </w:rPr>
        <w:t>Барашкова, Е. В. Играет инструментальный ансамбль VitaLink : учебное пособие. Выпуск 4 / Е. В. Барашкова, С. Б. Осинцев. – Пермь : [б. и.], 2021. – 1</w:t>
      </w:r>
      <w:r>
        <w:rPr>
          <w:rFonts w:ascii="PT Serif" w:hAnsi="PT Serif"/>
          <w:sz w:val="28"/>
          <w:szCs w:val="28"/>
        </w:rPr>
        <w:t>61 с. – ISBN 978-5-91201-357-7.</w:t>
      </w:r>
    </w:p>
    <w:p w:rsidR="00941ADA" w:rsidRPr="006C7D3B" w:rsidRDefault="00941ADA" w:rsidP="006C7D3B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6C7D3B">
        <w:rPr>
          <w:rFonts w:ascii="PT Serif" w:hAnsi="PT Serif"/>
          <w:b/>
          <w:sz w:val="28"/>
          <w:szCs w:val="28"/>
        </w:rPr>
        <w:t>МУЗ-2142676, III-2142677, III-2142678</w:t>
      </w:r>
    </w:p>
    <w:p w:rsidR="00941ADA" w:rsidRDefault="00941ADA" w:rsidP="0024738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47389">
        <w:rPr>
          <w:rFonts w:ascii="PT Serif" w:hAnsi="PT Serif"/>
          <w:sz w:val="28"/>
          <w:szCs w:val="28"/>
        </w:rPr>
        <w:t xml:space="preserve">Бегемот и «Бегемотник» / [авт.-сост. В. В. Шипов]. – Москва : Советский художник, 1991. – [80] с. – (Страницы истории советской сатирической </w:t>
      </w:r>
      <w:r>
        <w:rPr>
          <w:rFonts w:ascii="PT Serif" w:hAnsi="PT Serif"/>
          <w:sz w:val="28"/>
          <w:szCs w:val="28"/>
        </w:rPr>
        <w:t>графики). – ISBN 5-269-00314-7.</w:t>
      </w:r>
    </w:p>
    <w:p w:rsidR="00941ADA" w:rsidRPr="006C7D3B" w:rsidRDefault="00941ADA" w:rsidP="006C7D3B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6C7D3B">
        <w:rPr>
          <w:rFonts w:ascii="PT Serif" w:hAnsi="PT Serif"/>
          <w:b/>
          <w:sz w:val="28"/>
          <w:szCs w:val="28"/>
        </w:rPr>
        <w:t>II-2142498</w:t>
      </w:r>
    </w:p>
    <w:p w:rsidR="00941ADA" w:rsidRDefault="00941ADA" w:rsidP="009C03E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C03E7">
        <w:rPr>
          <w:rFonts w:ascii="PT Serif" w:hAnsi="PT Serif"/>
          <w:sz w:val="28"/>
          <w:szCs w:val="28"/>
        </w:rPr>
        <w:t>Бидструп, Х. Сатира и юмор / Герлуф Бидструп. – Таллин</w:t>
      </w:r>
      <w:r>
        <w:rPr>
          <w:rFonts w:ascii="PT Serif" w:hAnsi="PT Serif"/>
          <w:sz w:val="28"/>
          <w:szCs w:val="28"/>
        </w:rPr>
        <w:t>н</w:t>
      </w:r>
      <w:r w:rsidRPr="009C03E7">
        <w:rPr>
          <w:rFonts w:ascii="PT Serif" w:hAnsi="PT Serif"/>
          <w:sz w:val="28"/>
          <w:szCs w:val="28"/>
        </w:rPr>
        <w:t xml:space="preserve"> : Искусств</w:t>
      </w:r>
      <w:r>
        <w:rPr>
          <w:rFonts w:ascii="PT Serif" w:hAnsi="PT Serif"/>
          <w:sz w:val="28"/>
          <w:szCs w:val="28"/>
        </w:rPr>
        <w:t>о Эстонской ССР, 1963. – 102 с.</w:t>
      </w:r>
    </w:p>
    <w:p w:rsidR="00941ADA" w:rsidRPr="006C7D3B" w:rsidRDefault="00941ADA" w:rsidP="006C7D3B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6C7D3B">
        <w:rPr>
          <w:rFonts w:ascii="PT Serif" w:hAnsi="PT Serif"/>
          <w:b/>
          <w:sz w:val="28"/>
          <w:szCs w:val="28"/>
        </w:rPr>
        <w:t>III-2142513</w:t>
      </w:r>
    </w:p>
    <w:p w:rsidR="00941ADA" w:rsidRDefault="00941ADA" w:rsidP="00C907D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907DB">
        <w:rPr>
          <w:rFonts w:ascii="PT Serif" w:hAnsi="PT Serif"/>
          <w:sz w:val="28"/>
          <w:szCs w:val="28"/>
        </w:rPr>
        <w:t>Боевой карандаш : творческий коллектив художников и поэтов Ленинграда / [сост. Л. Д. Каминский, В. И. Кюннап, М. Р. Романов ; авт. текста В. С. Матафонов]. – Ленинград : Художник РСФСР</w:t>
      </w:r>
      <w:r>
        <w:rPr>
          <w:rFonts w:ascii="PT Serif" w:hAnsi="PT Serif"/>
          <w:sz w:val="28"/>
          <w:szCs w:val="28"/>
        </w:rPr>
        <w:t>, 1977. – 318 c.</w:t>
      </w:r>
    </w:p>
    <w:p w:rsidR="00941ADA" w:rsidRPr="006C7D3B" w:rsidRDefault="00941ADA" w:rsidP="006C7D3B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6C7D3B">
        <w:rPr>
          <w:rFonts w:ascii="PT Serif" w:hAnsi="PT Serif"/>
          <w:b/>
          <w:sz w:val="28"/>
          <w:szCs w:val="28"/>
        </w:rPr>
        <w:t>II-2142504, II-1583350</w:t>
      </w:r>
    </w:p>
    <w:p w:rsidR="00941ADA" w:rsidRDefault="00941ADA" w:rsidP="0024738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47389">
        <w:rPr>
          <w:rFonts w:ascii="PT Serif" w:hAnsi="PT Serif"/>
          <w:sz w:val="28"/>
          <w:szCs w:val="28"/>
        </w:rPr>
        <w:t>Вердини, Р. [Альбом карикатур]. – Москва : Советский художник, 1976. – 28 с. – (Мастера карик</w:t>
      </w:r>
      <w:r>
        <w:rPr>
          <w:rFonts w:ascii="PT Serif" w:hAnsi="PT Serif"/>
          <w:sz w:val="28"/>
          <w:szCs w:val="28"/>
        </w:rPr>
        <w:t>атуры).</w:t>
      </w:r>
    </w:p>
    <w:p w:rsidR="00941ADA" w:rsidRPr="00D66A45" w:rsidRDefault="00941ADA" w:rsidP="00D66A4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D66A45">
        <w:rPr>
          <w:rFonts w:ascii="PT Serif" w:hAnsi="PT Serif"/>
          <w:b/>
          <w:sz w:val="28"/>
          <w:szCs w:val="28"/>
        </w:rPr>
        <w:t>II-2142496</w:t>
      </w:r>
    </w:p>
    <w:p w:rsidR="00941ADA" w:rsidRDefault="00941ADA" w:rsidP="004E23F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E23F9">
        <w:rPr>
          <w:rFonts w:ascii="PT Serif" w:hAnsi="PT Serif"/>
          <w:sz w:val="28"/>
          <w:szCs w:val="28"/>
        </w:rPr>
        <w:t>Верещагин, В. А. Русская карикатура. [Том] 1. В. Ф. Тимм / В. А. Верещагин. – Санкт-Петербург : тип. Сириус, 1911. – 96, [3] с., [8] л. ил.</w:t>
      </w:r>
    </w:p>
    <w:p w:rsidR="00941ADA" w:rsidRPr="00D66A45" w:rsidRDefault="00941ADA" w:rsidP="00D66A4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D66A45">
        <w:rPr>
          <w:rFonts w:ascii="PT Serif" w:hAnsi="PT Serif"/>
          <w:b/>
          <w:sz w:val="28"/>
          <w:szCs w:val="28"/>
        </w:rPr>
        <w:t>III-2142514</w:t>
      </w:r>
    </w:p>
    <w:p w:rsidR="00941ADA" w:rsidRDefault="00941ADA" w:rsidP="004E23F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E23F9">
        <w:rPr>
          <w:rFonts w:ascii="PT Serif" w:hAnsi="PT Serif"/>
          <w:sz w:val="28"/>
          <w:szCs w:val="28"/>
        </w:rPr>
        <w:t>Верещагин, В. А. Русская карикатура. [Том] 2. Отечественная война. Теребенев, Венецианов, Иванов. 1812. / В. А. Верещагин. – Санкт-Петербург : тип. Сириус, 1912</w:t>
      </w:r>
      <w:r>
        <w:rPr>
          <w:rFonts w:ascii="PT Serif" w:hAnsi="PT Serif"/>
          <w:sz w:val="28"/>
          <w:szCs w:val="28"/>
        </w:rPr>
        <w:t>. – 180, [3] с., [5] л. цв. ил.</w:t>
      </w:r>
    </w:p>
    <w:p w:rsidR="00941ADA" w:rsidRPr="00D66A45" w:rsidRDefault="00941ADA" w:rsidP="00D66A4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D66A45">
        <w:rPr>
          <w:rFonts w:ascii="PT Serif" w:hAnsi="PT Serif"/>
          <w:b/>
          <w:sz w:val="28"/>
          <w:szCs w:val="28"/>
        </w:rPr>
        <w:t>III-2142515</w:t>
      </w:r>
    </w:p>
    <w:p w:rsidR="00941ADA" w:rsidRDefault="00941ADA" w:rsidP="004E23F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E23F9">
        <w:rPr>
          <w:rFonts w:ascii="PT Serif" w:hAnsi="PT Serif"/>
          <w:sz w:val="28"/>
          <w:szCs w:val="28"/>
        </w:rPr>
        <w:t>Верещагин, В. А. Русская карикатура. [Том] 3. А. О. Орловский / В. А. Верещагин. – Санкт-Петербург : тип. Сириус, 1</w:t>
      </w:r>
      <w:r>
        <w:rPr>
          <w:rFonts w:ascii="PT Serif" w:hAnsi="PT Serif"/>
          <w:sz w:val="28"/>
          <w:szCs w:val="28"/>
        </w:rPr>
        <w:t>915. – 100, [3] с., [23] л. ил.</w:t>
      </w:r>
    </w:p>
    <w:p w:rsidR="00941ADA" w:rsidRPr="00D66A45" w:rsidRDefault="00941ADA" w:rsidP="00D66A4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D66A45">
        <w:rPr>
          <w:rFonts w:ascii="PT Serif" w:hAnsi="PT Serif"/>
          <w:b/>
          <w:sz w:val="28"/>
          <w:szCs w:val="28"/>
        </w:rPr>
        <w:t>III-2142516</w:t>
      </w:r>
    </w:p>
    <w:p w:rsidR="00941ADA" w:rsidRDefault="00941ADA" w:rsidP="00C907D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907DB">
        <w:rPr>
          <w:rFonts w:ascii="PT Serif" w:hAnsi="PT Serif"/>
          <w:sz w:val="28"/>
          <w:szCs w:val="28"/>
        </w:rPr>
        <w:t>Гофмейстер. Выставка портретов и иллюстраций Адольфа Гофмейстера. – Москва : Советск</w:t>
      </w:r>
      <w:r>
        <w:rPr>
          <w:rFonts w:ascii="PT Serif" w:hAnsi="PT Serif"/>
          <w:sz w:val="28"/>
          <w:szCs w:val="28"/>
        </w:rPr>
        <w:t>ий художник, 1962. – 31, [1] с.</w:t>
      </w:r>
    </w:p>
    <w:p w:rsidR="00941ADA" w:rsidRPr="00D66A45" w:rsidRDefault="00941ADA" w:rsidP="00D66A4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D66A45">
        <w:rPr>
          <w:rFonts w:ascii="PT Serif" w:hAnsi="PT Serif"/>
          <w:b/>
          <w:sz w:val="28"/>
          <w:szCs w:val="28"/>
        </w:rPr>
        <w:t>II-2142505</w:t>
      </w:r>
    </w:p>
    <w:p w:rsidR="00941ADA" w:rsidRDefault="00941ADA" w:rsidP="009C03E7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C03E7">
        <w:rPr>
          <w:rFonts w:ascii="PT Serif" w:hAnsi="PT Serif"/>
          <w:sz w:val="28"/>
          <w:szCs w:val="28"/>
        </w:rPr>
        <w:t>Дукельская, Л. А. Английская бытовая карикатура второй половины XVIII века / Л. А. Дукельская. – Ленинград ; Москва : Сов</w:t>
      </w:r>
      <w:r>
        <w:rPr>
          <w:rFonts w:ascii="PT Serif" w:hAnsi="PT Serif"/>
          <w:sz w:val="28"/>
          <w:szCs w:val="28"/>
        </w:rPr>
        <w:t>етский художник, 1966. – 140 с.</w:t>
      </w:r>
    </w:p>
    <w:p w:rsidR="00941ADA" w:rsidRPr="00D66A45" w:rsidRDefault="00941ADA" w:rsidP="00D66A45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D66A45">
        <w:rPr>
          <w:rFonts w:ascii="PT Serif" w:hAnsi="PT Serif"/>
          <w:b/>
          <w:sz w:val="28"/>
          <w:szCs w:val="28"/>
        </w:rPr>
        <w:t>III-2142512</w:t>
      </w:r>
    </w:p>
    <w:p w:rsidR="00941ADA" w:rsidRDefault="00941ADA" w:rsidP="00C907D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907DB">
        <w:rPr>
          <w:rFonts w:ascii="PT Serif" w:hAnsi="PT Serif"/>
          <w:sz w:val="28"/>
          <w:szCs w:val="28"/>
        </w:rPr>
        <w:t>Иоффе, М. Л. Десять очерков о художниках-сатириках / М. Иоффе. – [Москва : Советский худож</w:t>
      </w:r>
      <w:r>
        <w:rPr>
          <w:rFonts w:ascii="PT Serif" w:hAnsi="PT Serif"/>
          <w:sz w:val="28"/>
          <w:szCs w:val="28"/>
        </w:rPr>
        <w:t>ник, 1971]. – 296 с., 10 л. ил.</w:t>
      </w:r>
    </w:p>
    <w:p w:rsidR="00941ADA" w:rsidRPr="00F97DE1" w:rsidRDefault="00941ADA" w:rsidP="00F97DE1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97DE1">
        <w:rPr>
          <w:rFonts w:ascii="PT Serif" w:hAnsi="PT Serif"/>
          <w:b/>
          <w:sz w:val="28"/>
          <w:szCs w:val="28"/>
        </w:rPr>
        <w:t>II-2142506, II-1321732</w:t>
      </w:r>
    </w:p>
    <w:p w:rsidR="00941ADA" w:rsidRDefault="00941ADA" w:rsidP="004C2D3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C2D3F">
        <w:rPr>
          <w:rFonts w:ascii="PT Serif" w:hAnsi="PT Serif"/>
          <w:sz w:val="28"/>
          <w:szCs w:val="28"/>
        </w:rPr>
        <w:t>Кламанн, К. Карикатуры / Курт Кламанн. – Москва : Правда, 1968. – [36] с</w:t>
      </w:r>
      <w:r>
        <w:rPr>
          <w:rFonts w:ascii="PT Serif" w:hAnsi="PT Serif"/>
          <w:sz w:val="28"/>
          <w:szCs w:val="28"/>
        </w:rPr>
        <w:t>. – («Крокодил». Мои альбомы).</w:t>
      </w:r>
    </w:p>
    <w:p w:rsidR="00941ADA" w:rsidRPr="00F97DE1" w:rsidRDefault="00941ADA" w:rsidP="00F97DE1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97DE1">
        <w:rPr>
          <w:rFonts w:ascii="PT Serif" w:hAnsi="PT Serif"/>
          <w:b/>
          <w:sz w:val="28"/>
          <w:szCs w:val="28"/>
        </w:rPr>
        <w:t>II-2142502</w:t>
      </w:r>
    </w:p>
    <w:p w:rsidR="00941ADA" w:rsidRDefault="00941ADA" w:rsidP="0088743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8743C">
        <w:rPr>
          <w:rFonts w:ascii="PT Serif" w:hAnsi="PT Serif"/>
          <w:sz w:val="28"/>
          <w:szCs w:val="28"/>
        </w:rPr>
        <w:t>Кузьминский, К. С. Русская реалистическая иллюстрация XV</w:t>
      </w:r>
      <w:r w:rsidRPr="0088743C">
        <w:rPr>
          <w:rFonts w:ascii="PT Serif" w:hAnsi="PT Serif"/>
          <w:sz w:val="28"/>
          <w:szCs w:val="28"/>
          <w:lang w:val="en-US"/>
        </w:rPr>
        <w:t>III</w:t>
      </w:r>
      <w:r w:rsidRPr="0088743C">
        <w:rPr>
          <w:rFonts w:ascii="PT Serif" w:hAnsi="PT Serif"/>
          <w:sz w:val="28"/>
          <w:szCs w:val="28"/>
        </w:rPr>
        <w:t xml:space="preserve"> и XIX вв. / К. С. Кузьминский. – Москва : Государственное  издательство изобразит</w:t>
      </w:r>
      <w:r>
        <w:rPr>
          <w:rFonts w:ascii="PT Serif" w:hAnsi="PT Serif"/>
          <w:sz w:val="28"/>
          <w:szCs w:val="28"/>
        </w:rPr>
        <w:t>ельных искусств, 1937. – 213 с.</w:t>
      </w:r>
    </w:p>
    <w:p w:rsidR="00941ADA" w:rsidRPr="00F97DE1" w:rsidRDefault="00941ADA" w:rsidP="00F97DE1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97DE1">
        <w:rPr>
          <w:rFonts w:ascii="PT Serif" w:hAnsi="PT Serif"/>
          <w:b/>
          <w:sz w:val="28"/>
          <w:szCs w:val="28"/>
        </w:rPr>
        <w:t>III-2142499</w:t>
      </w:r>
    </w:p>
    <w:p w:rsidR="00941ADA" w:rsidRDefault="00941ADA" w:rsidP="00C907D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907DB">
        <w:rPr>
          <w:rFonts w:ascii="PT Serif" w:hAnsi="PT Serif"/>
          <w:sz w:val="28"/>
          <w:szCs w:val="28"/>
        </w:rPr>
        <w:t>Ленгрен, З. Проф* Филютек / З. Ленгрен. – Варшава : Праса, 1958. –</w:t>
      </w:r>
      <w:r>
        <w:rPr>
          <w:rFonts w:ascii="PT Serif" w:hAnsi="PT Serif"/>
          <w:sz w:val="28"/>
          <w:szCs w:val="28"/>
        </w:rPr>
        <w:t xml:space="preserve"> 88 c.</w:t>
      </w:r>
    </w:p>
    <w:p w:rsidR="00941ADA" w:rsidRPr="00F97DE1" w:rsidRDefault="00941ADA" w:rsidP="00F97DE1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97DE1">
        <w:rPr>
          <w:rFonts w:ascii="PT Serif" w:hAnsi="PT Serif"/>
          <w:b/>
          <w:sz w:val="28"/>
          <w:szCs w:val="28"/>
        </w:rPr>
        <w:t>I-2142492</w:t>
      </w:r>
    </w:p>
    <w:p w:rsidR="00941ADA" w:rsidRDefault="00941ADA" w:rsidP="00D6565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7533A">
        <w:rPr>
          <w:rFonts w:ascii="PT Serif" w:hAnsi="PT Serif"/>
          <w:sz w:val="28"/>
          <w:szCs w:val="28"/>
        </w:rPr>
        <w:t>Липинский, Э. Карикатуры. – Москва : Правда, 1970. – [38] с. – (Мастера зарубежной к</w:t>
      </w:r>
      <w:r>
        <w:rPr>
          <w:rFonts w:ascii="PT Serif" w:hAnsi="PT Serif"/>
          <w:sz w:val="28"/>
          <w:szCs w:val="28"/>
        </w:rPr>
        <w:t>арикатуры. Альбом «Крокодила»).</w:t>
      </w:r>
    </w:p>
    <w:p w:rsidR="00941ADA" w:rsidRPr="00F97DE1" w:rsidRDefault="00941ADA" w:rsidP="00F97DE1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97DE1">
        <w:rPr>
          <w:rFonts w:ascii="PT Serif" w:hAnsi="PT Serif"/>
          <w:b/>
          <w:sz w:val="28"/>
          <w:szCs w:val="28"/>
        </w:rPr>
        <w:t>II-2142500</w:t>
      </w:r>
    </w:p>
    <w:p w:rsidR="00941ADA" w:rsidRDefault="00941ADA" w:rsidP="00531A9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31A9C">
        <w:rPr>
          <w:rFonts w:ascii="PT Serif" w:hAnsi="PT Serif"/>
          <w:sz w:val="28"/>
          <w:szCs w:val="28"/>
        </w:rPr>
        <w:t xml:space="preserve">Оружием сатиры : [альбом рисунков из журнала «Крокодил»]. Выпуск 4. Новое и старое. – Москва : Правда, 1967. – 50 </w:t>
      </w:r>
      <w:r>
        <w:rPr>
          <w:rFonts w:ascii="PT Serif" w:hAnsi="PT Serif"/>
          <w:sz w:val="28"/>
          <w:szCs w:val="28"/>
        </w:rPr>
        <w:t>с. – («Крокодил». Мои альбомы).</w:t>
      </w:r>
    </w:p>
    <w:p w:rsidR="00941ADA" w:rsidRPr="00F97DE1" w:rsidRDefault="00941ADA" w:rsidP="00F97DE1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97DE1">
        <w:rPr>
          <w:rFonts w:ascii="PT Serif" w:hAnsi="PT Serif"/>
          <w:b/>
          <w:sz w:val="28"/>
          <w:szCs w:val="28"/>
        </w:rPr>
        <w:t>III-2142511</w:t>
      </w:r>
    </w:p>
    <w:p w:rsidR="00941ADA" w:rsidRDefault="00941ADA" w:rsidP="00531A9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31A9C">
        <w:rPr>
          <w:rFonts w:ascii="PT Serif" w:hAnsi="PT Serif"/>
          <w:sz w:val="28"/>
          <w:szCs w:val="28"/>
        </w:rPr>
        <w:t xml:space="preserve">Оружием сатиры : [альбом рисунков из журнала «Крокодил»]. </w:t>
      </w:r>
      <w:r>
        <w:rPr>
          <w:rFonts w:ascii="PT Serif" w:hAnsi="PT Serif"/>
          <w:sz w:val="28"/>
          <w:szCs w:val="28"/>
        </w:rPr>
        <w:t>Выпуск 3</w:t>
      </w:r>
      <w:r w:rsidRPr="00531A9C">
        <w:rPr>
          <w:rFonts w:ascii="PT Serif" w:hAnsi="PT Serif"/>
          <w:sz w:val="28"/>
          <w:szCs w:val="28"/>
        </w:rPr>
        <w:t xml:space="preserve">. Новое и старое. – Москва : Правда, 1967. – 50 </w:t>
      </w:r>
      <w:r>
        <w:rPr>
          <w:rFonts w:ascii="PT Serif" w:hAnsi="PT Serif"/>
          <w:sz w:val="28"/>
          <w:szCs w:val="28"/>
        </w:rPr>
        <w:t>с. – («Крокодил». Мои альбомы).</w:t>
      </w:r>
    </w:p>
    <w:p w:rsidR="00941ADA" w:rsidRPr="00F97DE1" w:rsidRDefault="00941ADA" w:rsidP="00F97DE1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97DE1">
        <w:rPr>
          <w:rFonts w:ascii="PT Serif" w:hAnsi="PT Serif"/>
          <w:b/>
          <w:sz w:val="28"/>
          <w:szCs w:val="28"/>
        </w:rPr>
        <w:t>III-2142510</w:t>
      </w:r>
    </w:p>
    <w:p w:rsidR="00941ADA" w:rsidRDefault="00941ADA" w:rsidP="00531A9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31A9C">
        <w:rPr>
          <w:rFonts w:ascii="PT Serif" w:hAnsi="PT Serif"/>
          <w:sz w:val="28"/>
          <w:szCs w:val="28"/>
        </w:rPr>
        <w:t xml:space="preserve">Оружием сатиры : [альбом рисунков из журнала «Крокодил»]. Выпуск 2. Снимаем грим. – Москва : Правда, 1967. – 50 </w:t>
      </w:r>
      <w:r>
        <w:rPr>
          <w:rFonts w:ascii="PT Serif" w:hAnsi="PT Serif"/>
          <w:sz w:val="28"/>
          <w:szCs w:val="28"/>
        </w:rPr>
        <w:t>с. – («Крокодил». Мои альбомы).</w:t>
      </w:r>
    </w:p>
    <w:p w:rsidR="00941ADA" w:rsidRPr="00F97DE1" w:rsidRDefault="00941ADA" w:rsidP="00F97DE1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97DE1">
        <w:rPr>
          <w:rFonts w:ascii="PT Serif" w:hAnsi="PT Serif"/>
          <w:b/>
          <w:sz w:val="28"/>
          <w:szCs w:val="28"/>
        </w:rPr>
        <w:t>III-2142509</w:t>
      </w:r>
    </w:p>
    <w:p w:rsidR="00941ADA" w:rsidRDefault="00941ADA" w:rsidP="004C2D3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65659">
        <w:rPr>
          <w:rFonts w:ascii="PT Serif" w:hAnsi="PT Serif"/>
          <w:sz w:val="28"/>
          <w:szCs w:val="28"/>
        </w:rPr>
        <w:t xml:space="preserve">Сатирики об искусстве : [альбом] / [авт. вступ. ст. Б. Ласкин]. – Москва : Советский художник, 1976. – [48] с. – </w:t>
      </w:r>
      <w:r>
        <w:rPr>
          <w:rFonts w:ascii="PT Serif" w:hAnsi="PT Serif"/>
          <w:sz w:val="28"/>
          <w:szCs w:val="28"/>
        </w:rPr>
        <w:t>(Мастера советской карикатуры).</w:t>
      </w:r>
    </w:p>
    <w:p w:rsidR="00941ADA" w:rsidRPr="00F97DE1" w:rsidRDefault="00941ADA" w:rsidP="00F97DE1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97DE1">
        <w:rPr>
          <w:rFonts w:ascii="PT Serif" w:hAnsi="PT Serif"/>
          <w:b/>
          <w:sz w:val="28"/>
          <w:szCs w:val="28"/>
        </w:rPr>
        <w:t>II-2142503</w:t>
      </w:r>
    </w:p>
    <w:p w:rsidR="00941ADA" w:rsidRDefault="00941ADA" w:rsidP="0024738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47389">
        <w:rPr>
          <w:rFonts w:ascii="PT Serif" w:hAnsi="PT Serif"/>
          <w:sz w:val="28"/>
          <w:szCs w:val="28"/>
        </w:rPr>
        <w:t>Советские карикатуристы – лауреаты международных конкурсов. Выпуск 1. – Москва : Со</w:t>
      </w:r>
      <w:r>
        <w:rPr>
          <w:rFonts w:ascii="PT Serif" w:hAnsi="PT Serif"/>
          <w:sz w:val="28"/>
          <w:szCs w:val="28"/>
        </w:rPr>
        <w:t>ветский художник, 1976. – 46 с.</w:t>
      </w:r>
    </w:p>
    <w:p w:rsidR="00941ADA" w:rsidRPr="00F97DE1" w:rsidRDefault="00941ADA" w:rsidP="00F97DE1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97DE1">
        <w:rPr>
          <w:rFonts w:ascii="PT Serif" w:hAnsi="PT Serif"/>
          <w:b/>
          <w:sz w:val="28"/>
          <w:szCs w:val="28"/>
        </w:rPr>
        <w:t>II-2142508</w:t>
      </w:r>
    </w:p>
    <w:p w:rsidR="00941ADA" w:rsidRDefault="00941ADA" w:rsidP="000F5B7C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F5B7C">
        <w:rPr>
          <w:rFonts w:ascii="PT Serif" w:hAnsi="PT Serif"/>
          <w:sz w:val="28"/>
          <w:szCs w:val="28"/>
        </w:rPr>
        <w:t xml:space="preserve">Тверье, О. Б. Интегративный подход в преподавании искусствоведческих дисциплин и основ игры на фортепиано на примере разработок лекций-концертов : учебно-методическое пособие / О. Б. Тверье. – Пермь : [б. и.], 2020. – </w:t>
      </w:r>
      <w:r>
        <w:rPr>
          <w:rFonts w:ascii="PT Serif" w:hAnsi="PT Serif"/>
          <w:sz w:val="28"/>
          <w:szCs w:val="28"/>
        </w:rPr>
        <w:t>95 с. – ISBN 978-5-9909289-3-0.</w:t>
      </w:r>
    </w:p>
    <w:p w:rsidR="00941ADA" w:rsidRPr="00F97DE1" w:rsidRDefault="00941ADA" w:rsidP="00F97DE1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97DE1">
        <w:rPr>
          <w:rFonts w:ascii="PT Serif" w:hAnsi="PT Serif"/>
          <w:b/>
          <w:sz w:val="28"/>
          <w:szCs w:val="28"/>
        </w:rPr>
        <w:t>III-2142488, III-2142489</w:t>
      </w:r>
    </w:p>
    <w:p w:rsidR="00941ADA" w:rsidRDefault="00941ADA" w:rsidP="0027415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7415F">
        <w:rPr>
          <w:rFonts w:ascii="PT Serif" w:hAnsi="PT Serif"/>
          <w:sz w:val="28"/>
          <w:szCs w:val="28"/>
        </w:rPr>
        <w:t>Токарева, Г. В. Инструментовка аккомпанемента: теория и практика : для оркестра русских народных инструментов : учебное пособие / Г. В. Токарева. – Пермь : Редакционно-издательский отдел УНИД Пермского государственного института культуры, 2021. – 1</w:t>
      </w:r>
      <w:r>
        <w:rPr>
          <w:rFonts w:ascii="PT Serif" w:hAnsi="PT Serif"/>
          <w:sz w:val="28"/>
          <w:szCs w:val="28"/>
        </w:rPr>
        <w:t>07 с. – ISBN 978-5-91201-371-3.</w:t>
      </w:r>
    </w:p>
    <w:p w:rsidR="00941ADA" w:rsidRPr="00F97DE1" w:rsidRDefault="00941ADA" w:rsidP="00F97DE1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97DE1">
        <w:rPr>
          <w:rFonts w:ascii="PT Serif" w:hAnsi="PT Serif"/>
          <w:b/>
          <w:sz w:val="28"/>
          <w:szCs w:val="28"/>
        </w:rPr>
        <w:t>МУЗ-2143007, МУЗ-2143008, III-2143009</w:t>
      </w:r>
    </w:p>
    <w:p w:rsidR="00941ADA" w:rsidRDefault="00941ADA" w:rsidP="0027415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7415F">
        <w:rPr>
          <w:rFonts w:ascii="PT Serif" w:hAnsi="PT Serif"/>
          <w:sz w:val="28"/>
          <w:szCs w:val="28"/>
        </w:rPr>
        <w:t>Токарева, Г. В. Оркестровый аккомпанемент: исторический ракурс : для оркестра русских народных инструментов : учебное пособие / Г. В. Токарева. – Пермь : Редакционно-издательский отдел УНИД Пермского государственного института культуры, 2021. – 1</w:t>
      </w:r>
      <w:r>
        <w:rPr>
          <w:rFonts w:ascii="PT Serif" w:hAnsi="PT Serif"/>
          <w:sz w:val="28"/>
          <w:szCs w:val="28"/>
        </w:rPr>
        <w:t>05 с. – ISBN 978-5-91201-372-0.</w:t>
      </w:r>
    </w:p>
    <w:p w:rsidR="00941ADA" w:rsidRPr="00F97DE1" w:rsidRDefault="00941ADA" w:rsidP="00F97DE1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F97DE1">
        <w:rPr>
          <w:rFonts w:ascii="PT Serif" w:hAnsi="PT Serif"/>
          <w:b/>
          <w:sz w:val="28"/>
          <w:szCs w:val="28"/>
        </w:rPr>
        <w:t>МУЗ-2143010, МУЗ-2143011, III-2143012</w:t>
      </w:r>
    </w:p>
    <w:p w:rsidR="00941ADA" w:rsidRDefault="00941ADA" w:rsidP="006A3F21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A3F21">
        <w:rPr>
          <w:rFonts w:ascii="PT Serif" w:hAnsi="PT Serif"/>
          <w:sz w:val="28"/>
          <w:szCs w:val="28"/>
        </w:rPr>
        <w:t>Усадьба Архангельское. Архитектурная графика. Из собрания Государственного музея-усадьбы «Архангельское» : научный каталог / авт.-сост.: Т. А. Дудина [и др.]. – Москва : Кучково поле Музеон, 2021. – 4</w:t>
      </w:r>
      <w:r>
        <w:rPr>
          <w:rFonts w:ascii="PT Serif" w:hAnsi="PT Serif"/>
          <w:sz w:val="28"/>
          <w:szCs w:val="28"/>
        </w:rPr>
        <w:t>39 с. – ISBN 978-5-907174-51-1.</w:t>
      </w:r>
    </w:p>
    <w:p w:rsidR="00941ADA" w:rsidRPr="00BF7108" w:rsidRDefault="00941ADA" w:rsidP="00BF710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F7108">
        <w:rPr>
          <w:rFonts w:ascii="PT Serif" w:hAnsi="PT Serif"/>
          <w:b/>
          <w:sz w:val="28"/>
          <w:szCs w:val="28"/>
        </w:rPr>
        <w:t>III-2143125</w:t>
      </w:r>
    </w:p>
    <w:p w:rsidR="00941ADA" w:rsidRDefault="00941ADA" w:rsidP="00C907D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907DB">
        <w:rPr>
          <w:rFonts w:ascii="PT Serif" w:hAnsi="PT Serif"/>
          <w:sz w:val="28"/>
          <w:szCs w:val="28"/>
        </w:rPr>
        <w:t>Фата-моргана : сборник юмора на эстонском и русском языках / [сост. Э. Сприйт]. – Тал</w:t>
      </w:r>
      <w:r>
        <w:rPr>
          <w:rFonts w:ascii="PT Serif" w:hAnsi="PT Serif"/>
          <w:sz w:val="28"/>
          <w:szCs w:val="28"/>
        </w:rPr>
        <w:t>линн : Кунст, 1968. – 93, [2] с.</w:t>
      </w:r>
    </w:p>
    <w:p w:rsidR="00941ADA" w:rsidRPr="00BF7108" w:rsidRDefault="00941ADA" w:rsidP="00BF710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F7108">
        <w:rPr>
          <w:rFonts w:ascii="PT Serif" w:hAnsi="PT Serif"/>
          <w:b/>
          <w:sz w:val="28"/>
          <w:szCs w:val="28"/>
        </w:rPr>
        <w:t>I-2142490</w:t>
      </w:r>
    </w:p>
    <w:p w:rsidR="00941ADA" w:rsidRDefault="00941ADA" w:rsidP="0027415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7415F">
        <w:rPr>
          <w:rFonts w:ascii="PT Serif" w:hAnsi="PT Serif"/>
          <w:sz w:val="28"/>
          <w:szCs w:val="28"/>
        </w:rPr>
        <w:t>Чусовой архитектурный. Сердце города / авт. текста Гашева К. Б. – Пермь : Литер-А, 2020. – 119 с. – ISBN 978-5-903668-39-7.</w:t>
      </w:r>
    </w:p>
    <w:p w:rsidR="00941ADA" w:rsidRPr="00BF7108" w:rsidRDefault="00941ADA" w:rsidP="00BF710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F7108">
        <w:rPr>
          <w:rFonts w:ascii="PT Serif" w:hAnsi="PT Serif"/>
          <w:b/>
          <w:sz w:val="28"/>
          <w:szCs w:val="28"/>
        </w:rPr>
        <w:t>КР-2142664, III-2142665, III-2142666</w:t>
      </w:r>
    </w:p>
    <w:p w:rsidR="00941ADA" w:rsidRDefault="00941ADA" w:rsidP="0027415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7415F">
        <w:rPr>
          <w:rFonts w:ascii="PT Serif" w:hAnsi="PT Serif"/>
          <w:sz w:val="28"/>
          <w:szCs w:val="28"/>
        </w:rPr>
        <w:t>Шапиро, Г. Е. Архитектура синагог юга Российской империи второй половины XIX – начала XX века : монография / Г. Е. Шапиро. – Ростов-на-Дону ; Таганрог : Издательство Южного федерального университета, 2020. – 2</w:t>
      </w:r>
      <w:r>
        <w:rPr>
          <w:rFonts w:ascii="PT Serif" w:hAnsi="PT Serif"/>
          <w:sz w:val="28"/>
          <w:szCs w:val="28"/>
        </w:rPr>
        <w:t>06 с. – ISBN 978-5-9275-3578-1.</w:t>
      </w:r>
    </w:p>
    <w:p w:rsidR="00941ADA" w:rsidRPr="00BF7108" w:rsidRDefault="00941ADA" w:rsidP="00BF710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F7108">
        <w:rPr>
          <w:rFonts w:ascii="PT Serif" w:hAnsi="PT Serif"/>
          <w:b/>
          <w:sz w:val="28"/>
          <w:szCs w:val="28"/>
        </w:rPr>
        <w:t>III-2143123</w:t>
      </w:r>
    </w:p>
    <w:p w:rsidR="00941ADA" w:rsidRDefault="00941ADA" w:rsidP="00C907DB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907DB">
        <w:rPr>
          <w:rFonts w:ascii="PT Serif" w:hAnsi="PT Serif"/>
          <w:sz w:val="28"/>
          <w:szCs w:val="28"/>
        </w:rPr>
        <w:t>Шесть капель после еды : сборник юмора на эстонском и русском языках / [сост. и авт. предисл. Хейнрих Валк]. – Таллин</w:t>
      </w:r>
      <w:r>
        <w:rPr>
          <w:rFonts w:ascii="PT Serif" w:hAnsi="PT Serif"/>
          <w:sz w:val="28"/>
          <w:szCs w:val="28"/>
        </w:rPr>
        <w:t>н</w:t>
      </w:r>
      <w:r w:rsidRPr="00C907DB">
        <w:rPr>
          <w:rFonts w:ascii="PT Serif" w:hAnsi="PT Serif"/>
          <w:sz w:val="28"/>
          <w:szCs w:val="28"/>
        </w:rPr>
        <w:t xml:space="preserve"> :</w:t>
      </w:r>
      <w:r>
        <w:rPr>
          <w:rFonts w:ascii="PT Serif" w:hAnsi="PT Serif"/>
          <w:sz w:val="28"/>
          <w:szCs w:val="28"/>
        </w:rPr>
        <w:t xml:space="preserve"> Журнал «Пиккер», 1971. – 47 с.</w:t>
      </w:r>
    </w:p>
    <w:p w:rsidR="00941ADA" w:rsidRPr="00BF7108" w:rsidRDefault="00941ADA" w:rsidP="00BF710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F7108">
        <w:rPr>
          <w:rFonts w:ascii="PT Serif" w:hAnsi="PT Serif"/>
          <w:b/>
          <w:sz w:val="28"/>
          <w:szCs w:val="28"/>
        </w:rPr>
        <w:t>I-2142495</w:t>
      </w:r>
    </w:p>
    <w:p w:rsidR="00941ADA" w:rsidRDefault="00941ADA" w:rsidP="004C2D3F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65659">
        <w:rPr>
          <w:rFonts w:ascii="PT Serif" w:hAnsi="PT Serif"/>
          <w:sz w:val="28"/>
          <w:szCs w:val="28"/>
        </w:rPr>
        <w:t>Юмор молодых : [альбом карикатур]. Выпуск 1. Владимир Каневский, Олег Корнев, Владимир Тильман, Александр Семенов, Владимир Шкарбан, Евгений Шабельник</w:t>
      </w:r>
      <w:r w:rsidRPr="004C2D3F">
        <w:rPr>
          <w:rFonts w:ascii="PT Serif" w:hAnsi="PT Serif"/>
          <w:sz w:val="28"/>
          <w:szCs w:val="28"/>
        </w:rPr>
        <w:t xml:space="preserve"> / [вступ. ст. И. Семенова]. – Москва : Советский художник, 1976. – [24] л. – </w:t>
      </w:r>
      <w:r>
        <w:rPr>
          <w:rFonts w:ascii="PT Serif" w:hAnsi="PT Serif"/>
          <w:sz w:val="28"/>
          <w:szCs w:val="28"/>
        </w:rPr>
        <w:t>(Мастера советской карикатуры).</w:t>
      </w:r>
    </w:p>
    <w:p w:rsidR="00941ADA" w:rsidRPr="00BF7108" w:rsidRDefault="00941ADA" w:rsidP="00BF710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F7108">
        <w:rPr>
          <w:rFonts w:ascii="PT Serif" w:hAnsi="PT Serif"/>
          <w:b/>
          <w:sz w:val="28"/>
          <w:szCs w:val="28"/>
        </w:rPr>
        <w:t>II-2142501</w:t>
      </w:r>
    </w:p>
    <w:p w:rsidR="00941ADA" w:rsidRDefault="00941ADA" w:rsidP="00247389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47389">
        <w:rPr>
          <w:rFonts w:ascii="PT Serif" w:hAnsi="PT Serif"/>
          <w:sz w:val="28"/>
          <w:szCs w:val="28"/>
        </w:rPr>
        <w:t>Юмор молодых : [альбом карикатур]. Выпуск 2. И. Воробьев, М. Златковский, В. Иванов, В. Розанцев, О. Теслер, С. Тюнин. – Москва : Советский художник, 1976. – [30] с. – (Мастера советской карикатуры).</w:t>
      </w:r>
    </w:p>
    <w:p w:rsidR="00941ADA" w:rsidRPr="00BF7108" w:rsidRDefault="00941ADA" w:rsidP="00BF710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F7108">
        <w:rPr>
          <w:rFonts w:ascii="PT Serif" w:hAnsi="PT Serif"/>
          <w:b/>
          <w:sz w:val="28"/>
          <w:szCs w:val="28"/>
        </w:rPr>
        <w:t>II-2142507</w:t>
      </w:r>
    </w:p>
    <w:p w:rsidR="00941ADA" w:rsidRDefault="00941ADA" w:rsidP="00535523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Религия</w:t>
      </w:r>
    </w:p>
    <w:p w:rsidR="00941ADA" w:rsidRDefault="00941ADA" w:rsidP="00E56FE5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56FE5">
        <w:rPr>
          <w:rFonts w:ascii="PT Serif" w:hAnsi="PT Serif"/>
          <w:sz w:val="28"/>
          <w:szCs w:val="28"/>
        </w:rPr>
        <w:t>Бондаренко, В. В. Отец Иоанн (Крестьянкин). И путь, и истина, и жизнь / Вячеслав Бондаренко. – Москва : Молодая гвардия, 2018. – 469, [2] с., [16] л. ил. – (Жизнь замечательных людей : серия биографий / основана в 1890 году Ф. Павленковым и продолжена в 1933 году М. Горьким ; вып. 1962 (1</w:t>
      </w:r>
      <w:r>
        <w:rPr>
          <w:rFonts w:ascii="PT Serif" w:hAnsi="PT Serif"/>
          <w:sz w:val="28"/>
          <w:szCs w:val="28"/>
        </w:rPr>
        <w:t>762). – ISBN 978-5-235-04194-3.</w:t>
      </w:r>
    </w:p>
    <w:p w:rsidR="00941ADA" w:rsidRPr="00BF7108" w:rsidRDefault="00941ADA" w:rsidP="00BF710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F7108">
        <w:rPr>
          <w:rFonts w:ascii="PT Serif" w:hAnsi="PT Serif"/>
          <w:b/>
          <w:sz w:val="28"/>
          <w:szCs w:val="28"/>
        </w:rPr>
        <w:t>II-2142914</w:t>
      </w:r>
    </w:p>
    <w:p w:rsidR="00941ADA" w:rsidRDefault="00941ADA" w:rsidP="00706214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06214">
        <w:rPr>
          <w:rFonts w:ascii="PT Serif" w:hAnsi="PT Serif"/>
          <w:sz w:val="28"/>
          <w:szCs w:val="28"/>
        </w:rPr>
        <w:t>Пыжиков, А. В. Грани русского раскола : тайная роль старообрядчества от 17 века до 17 года / А. В. Пыжиков – Москва : Концептуал, 2020. – 5</w:t>
      </w:r>
      <w:r>
        <w:rPr>
          <w:rFonts w:ascii="PT Serif" w:hAnsi="PT Serif"/>
          <w:sz w:val="28"/>
          <w:szCs w:val="28"/>
        </w:rPr>
        <w:t>27 с. – ISBN 978-5-907079-00-7.</w:t>
      </w:r>
    </w:p>
    <w:p w:rsidR="00941ADA" w:rsidRPr="00BF7108" w:rsidRDefault="00941ADA" w:rsidP="00BF710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F7108">
        <w:rPr>
          <w:rFonts w:ascii="PT Serif" w:hAnsi="PT Serif"/>
          <w:b/>
          <w:sz w:val="28"/>
          <w:szCs w:val="28"/>
        </w:rPr>
        <w:t>II-2142556</w:t>
      </w:r>
    </w:p>
    <w:p w:rsidR="00941ADA" w:rsidRDefault="00941ADA" w:rsidP="00706214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06214">
        <w:rPr>
          <w:rFonts w:ascii="PT Serif" w:hAnsi="PT Serif"/>
          <w:sz w:val="28"/>
          <w:szCs w:val="28"/>
        </w:rPr>
        <w:t>Русские миссионеры : путеводитель по передвижной выставке / сост. Г. М. Маневич. – Москва : Елисаветинско-Сергиевское просветительское общест</w:t>
      </w:r>
      <w:r>
        <w:rPr>
          <w:rFonts w:ascii="PT Serif" w:hAnsi="PT Serif"/>
          <w:sz w:val="28"/>
          <w:szCs w:val="28"/>
        </w:rPr>
        <w:t>во : Союз-Дизайн, 2021. – 53 с.</w:t>
      </w:r>
    </w:p>
    <w:p w:rsidR="00941ADA" w:rsidRPr="00BF7108" w:rsidRDefault="00941ADA" w:rsidP="00BF710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F7108">
        <w:rPr>
          <w:rFonts w:ascii="PT Serif" w:hAnsi="PT Serif"/>
          <w:b/>
          <w:sz w:val="28"/>
          <w:szCs w:val="28"/>
        </w:rPr>
        <w:t>III-2143141</w:t>
      </w:r>
    </w:p>
    <w:p w:rsidR="00941ADA" w:rsidRDefault="00941ADA" w:rsidP="00871094">
      <w:pPr>
        <w:jc w:val="both"/>
        <w:rPr>
          <w:rFonts w:ascii="PT Serif" w:hAnsi="PT Serif"/>
          <w:b/>
          <w:sz w:val="28"/>
          <w:szCs w:val="28"/>
          <w:u w:val="single"/>
        </w:rPr>
      </w:pPr>
      <w:r w:rsidRPr="00EF2254">
        <w:rPr>
          <w:rFonts w:ascii="PT Serif" w:hAnsi="PT Serif"/>
          <w:b/>
          <w:sz w:val="28"/>
          <w:szCs w:val="28"/>
          <w:u w:val="single"/>
        </w:rPr>
        <w:t>Философия</w:t>
      </w:r>
    </w:p>
    <w:p w:rsidR="00941ADA" w:rsidRDefault="00941ADA" w:rsidP="00E56FE5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F7108">
        <w:rPr>
          <w:rFonts w:ascii="PT Serif" w:hAnsi="PT Serif"/>
          <w:sz w:val="28"/>
          <w:szCs w:val="28"/>
        </w:rPr>
        <w:t>Бондаренко, В. В. Отец Иоанн (Крестьянкин). И путь, и истина, и жизнь / Вячеслав Бондаренко. – Москва : Молодая гвардия, 2018. – 469, [2] с., [16] л. ил. – (Жизнь замечательных людей : серия биографий / основана в 1890 году Ф. Павленковым и продолжена в 1933 году М. Горьким ; вып. 1962 (1762). – ISBN 978-5-235-0</w:t>
      </w:r>
      <w:r>
        <w:rPr>
          <w:rFonts w:ascii="PT Serif" w:hAnsi="PT Serif"/>
          <w:sz w:val="28"/>
          <w:szCs w:val="28"/>
        </w:rPr>
        <w:t>4194-3.</w:t>
      </w:r>
    </w:p>
    <w:p w:rsidR="00941ADA" w:rsidRPr="00BF7108" w:rsidRDefault="00941ADA" w:rsidP="00BF710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F7108">
        <w:rPr>
          <w:rFonts w:ascii="PT Serif" w:hAnsi="PT Serif"/>
          <w:b/>
          <w:sz w:val="28"/>
          <w:szCs w:val="28"/>
        </w:rPr>
        <w:t>II-2142914</w:t>
      </w:r>
    </w:p>
    <w:p w:rsidR="00941ADA" w:rsidRDefault="00941ADA" w:rsidP="00706214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F7108">
        <w:rPr>
          <w:rFonts w:ascii="PT Serif" w:hAnsi="PT Serif"/>
          <w:sz w:val="28"/>
          <w:szCs w:val="28"/>
        </w:rPr>
        <w:t>Горбунов, М. В. Гегель – основоположник диалектического материализма : [монография]. Книга 4 / Михаил Горбунов. – Керчь : [б. и.], 2020. – 1</w:t>
      </w:r>
      <w:r>
        <w:rPr>
          <w:rFonts w:ascii="PT Serif" w:hAnsi="PT Serif"/>
          <w:sz w:val="28"/>
          <w:szCs w:val="28"/>
        </w:rPr>
        <w:t>10 с. – ISBN 978-5-6041418-6-1.</w:t>
      </w:r>
    </w:p>
    <w:p w:rsidR="00941ADA" w:rsidRPr="00BF7108" w:rsidRDefault="00941ADA" w:rsidP="00BF710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F7108">
        <w:rPr>
          <w:rFonts w:ascii="PT Serif" w:hAnsi="PT Serif"/>
          <w:b/>
          <w:sz w:val="28"/>
          <w:szCs w:val="28"/>
        </w:rPr>
        <w:t>II-2143130</w:t>
      </w:r>
    </w:p>
    <w:p w:rsidR="00941ADA" w:rsidRDefault="00941ADA" w:rsidP="00706214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F7108">
        <w:rPr>
          <w:rFonts w:ascii="PT Serif" w:hAnsi="PT Serif"/>
          <w:sz w:val="28"/>
          <w:szCs w:val="28"/>
        </w:rPr>
        <w:t>Горбунов, М. В. Материализм философии Гегеля / Михаил Горбунов. – Изд. 2-е, существенно доп. – Керчь : Керченская городская типография, 2021. – 190 с. – ISBN 978-5-6</w:t>
      </w:r>
      <w:r>
        <w:rPr>
          <w:rFonts w:ascii="PT Serif" w:hAnsi="PT Serif"/>
          <w:sz w:val="28"/>
          <w:szCs w:val="28"/>
        </w:rPr>
        <w:t>041418-9-2.</w:t>
      </w:r>
    </w:p>
    <w:p w:rsidR="00941ADA" w:rsidRPr="00BF7108" w:rsidRDefault="00941ADA" w:rsidP="00BF710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F7108">
        <w:rPr>
          <w:rFonts w:ascii="PT Serif" w:hAnsi="PT Serif"/>
          <w:b/>
          <w:sz w:val="28"/>
          <w:szCs w:val="28"/>
        </w:rPr>
        <w:t>II-2143131</w:t>
      </w:r>
    </w:p>
    <w:p w:rsidR="00941ADA" w:rsidRDefault="00941ADA" w:rsidP="00811465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F7108">
        <w:rPr>
          <w:rFonts w:ascii="PT Serif" w:hAnsi="PT Serif"/>
          <w:sz w:val="28"/>
          <w:szCs w:val="28"/>
        </w:rPr>
        <w:t>Симанова, Н. А. Философские проблемы науки и техники : курс лекций : учебное пособие / Н. А. Симанова. – Пермь : Издательство Пермского национального исследовательского политехнического университета, 2021. – 59 с. – ISBN 978-5-398-02483-8.</w:t>
      </w:r>
    </w:p>
    <w:p w:rsidR="00941ADA" w:rsidRPr="00BF7108" w:rsidRDefault="00941ADA" w:rsidP="00BF710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F7108">
        <w:rPr>
          <w:rFonts w:ascii="PT Serif" w:hAnsi="PT Serif"/>
          <w:b/>
          <w:sz w:val="28"/>
          <w:szCs w:val="28"/>
        </w:rPr>
        <w:t>II-2142346, II-2142347</w:t>
      </w:r>
    </w:p>
    <w:p w:rsidR="00941ADA" w:rsidRDefault="00941ADA" w:rsidP="00E56FE5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F7108">
        <w:rPr>
          <w:rFonts w:ascii="PT Serif" w:hAnsi="PT Serif"/>
          <w:sz w:val="28"/>
          <w:szCs w:val="28"/>
        </w:rPr>
        <w:t>Смирнов, А. В. Логика смысла как философия сознания. Приглашение к размышлению / А. В. Смирнов. – Москва : ЯСК, 2021. – 445, [</w:t>
      </w:r>
      <w:r>
        <w:rPr>
          <w:rFonts w:ascii="PT Serif" w:hAnsi="PT Serif"/>
          <w:sz w:val="28"/>
          <w:szCs w:val="28"/>
        </w:rPr>
        <w:t>1] с. – ISBN 978-5-907290-42-6.</w:t>
      </w:r>
    </w:p>
    <w:p w:rsidR="00941ADA" w:rsidRPr="00BF7108" w:rsidRDefault="00941ADA" w:rsidP="00BF710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F7108">
        <w:rPr>
          <w:rFonts w:ascii="PT Serif" w:hAnsi="PT Serif"/>
          <w:b/>
          <w:sz w:val="28"/>
          <w:szCs w:val="28"/>
        </w:rPr>
        <w:t>II-2142582</w:t>
      </w:r>
    </w:p>
    <w:p w:rsidR="00941ADA" w:rsidRDefault="00941ADA" w:rsidP="003018D3">
      <w:pPr>
        <w:jc w:val="both"/>
        <w:rPr>
          <w:rFonts w:ascii="PT Serif" w:hAnsi="PT Serif"/>
          <w:b/>
          <w:sz w:val="28"/>
          <w:szCs w:val="28"/>
          <w:u w:val="single"/>
        </w:rPr>
      </w:pPr>
      <w:r w:rsidRPr="003018D3">
        <w:rPr>
          <w:rFonts w:ascii="PT Serif" w:hAnsi="PT Serif"/>
          <w:b/>
          <w:sz w:val="28"/>
          <w:szCs w:val="28"/>
          <w:u w:val="single"/>
        </w:rPr>
        <w:t>Психология</w:t>
      </w:r>
    </w:p>
    <w:p w:rsidR="00941ADA" w:rsidRDefault="00941ADA" w:rsidP="00135F08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35F08">
        <w:rPr>
          <w:rFonts w:ascii="PT Serif" w:hAnsi="PT Serif"/>
          <w:sz w:val="28"/>
          <w:szCs w:val="28"/>
        </w:rPr>
        <w:t>Бурлакова, Н. С. Развитие практики и методологии патопсихологического эксперимента : традиция московской школы патопсихологии : монография / Н. С. Бурлакова, В. И. Олешкевич. – Москва : Издательство Московского университета, 2020. – 269, [1] с. – ISBN 978-</w:t>
      </w:r>
      <w:r>
        <w:rPr>
          <w:rFonts w:ascii="PT Serif" w:hAnsi="PT Serif"/>
          <w:sz w:val="28"/>
          <w:szCs w:val="28"/>
        </w:rPr>
        <w:t>5-19-011544-4.</w:t>
      </w:r>
    </w:p>
    <w:p w:rsidR="00941ADA" w:rsidRPr="00BF7108" w:rsidRDefault="00941ADA" w:rsidP="00BF710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F7108">
        <w:rPr>
          <w:rFonts w:ascii="PT Serif" w:hAnsi="PT Serif"/>
          <w:b/>
          <w:sz w:val="28"/>
          <w:szCs w:val="28"/>
        </w:rPr>
        <w:t>II-2142580</w:t>
      </w:r>
    </w:p>
    <w:p w:rsidR="00941ADA" w:rsidRDefault="00941ADA" w:rsidP="00135F08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35F08">
        <w:rPr>
          <w:rFonts w:ascii="PT Serif" w:hAnsi="PT Serif"/>
          <w:sz w:val="28"/>
          <w:szCs w:val="28"/>
        </w:rPr>
        <w:t>Психология смысла жизни: школа В. Э. Чудновского : коллективная монография / Психол. ин-т Рос. акад. образования ; под ред. Т. А. Поповой [и др.]. – Москва : Смысл, 2021. – 674, [</w:t>
      </w:r>
      <w:r>
        <w:rPr>
          <w:rFonts w:ascii="PT Serif" w:hAnsi="PT Serif"/>
          <w:sz w:val="28"/>
          <w:szCs w:val="28"/>
        </w:rPr>
        <w:t>1] с. – ISBN 978-5-89357-407-4.</w:t>
      </w:r>
    </w:p>
    <w:p w:rsidR="00941ADA" w:rsidRPr="00BF7108" w:rsidRDefault="00941ADA" w:rsidP="00BF710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F7108">
        <w:rPr>
          <w:rFonts w:ascii="PT Serif" w:hAnsi="PT Serif"/>
          <w:b/>
          <w:sz w:val="28"/>
          <w:szCs w:val="28"/>
        </w:rPr>
        <w:t>II-2142584</w:t>
      </w:r>
    </w:p>
    <w:p w:rsidR="00941ADA" w:rsidRDefault="00941ADA" w:rsidP="00135F08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35F08">
        <w:rPr>
          <w:rFonts w:ascii="PT Serif" w:hAnsi="PT Serif"/>
          <w:sz w:val="28"/>
          <w:szCs w:val="28"/>
        </w:rPr>
        <w:t xml:space="preserve">Семенова, М. Н. Деловое сотрудничество и психология взаимодействия в коллективе : учебное пособие / М. Н. Семенова. – Пермь : Издательство Пермского национального исследовательского политехнического университета, 2020. – 108 с. – </w:t>
      </w:r>
      <w:r>
        <w:rPr>
          <w:rFonts w:ascii="PT Serif" w:hAnsi="PT Serif"/>
          <w:sz w:val="28"/>
          <w:szCs w:val="28"/>
        </w:rPr>
        <w:t>ISBN 978-5-398-02467-8.</w:t>
      </w:r>
    </w:p>
    <w:p w:rsidR="00941ADA" w:rsidRPr="00BF7108" w:rsidRDefault="00941ADA" w:rsidP="00BF7108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F7108">
        <w:rPr>
          <w:rFonts w:ascii="PT Serif" w:hAnsi="PT Serif"/>
          <w:b/>
          <w:sz w:val="28"/>
          <w:szCs w:val="28"/>
        </w:rPr>
        <w:t>II-2142358, II-2142359</w:t>
      </w:r>
    </w:p>
    <w:p w:rsidR="00941ADA" w:rsidRDefault="00941ADA" w:rsidP="00C30E27">
      <w:pPr>
        <w:jc w:val="both"/>
        <w:rPr>
          <w:rFonts w:ascii="PT Serif" w:hAnsi="PT Serif"/>
          <w:b/>
          <w:sz w:val="28"/>
          <w:szCs w:val="28"/>
          <w:u w:val="single"/>
        </w:rPr>
      </w:pPr>
      <w:r w:rsidRPr="00C30E27">
        <w:rPr>
          <w:rFonts w:ascii="PT Serif" w:hAnsi="PT Serif"/>
          <w:b/>
          <w:sz w:val="28"/>
          <w:szCs w:val="28"/>
          <w:u w:val="single"/>
        </w:rPr>
        <w:t>Литература универсального содержания</w:t>
      </w:r>
    </w:p>
    <w:p w:rsidR="00941ADA" w:rsidRDefault="00941ADA" w:rsidP="009C4D9D">
      <w:pPr>
        <w:pStyle w:val="ListParagraph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30E27">
        <w:rPr>
          <w:rFonts w:ascii="PT Serif" w:hAnsi="PT Serif"/>
          <w:sz w:val="28"/>
          <w:szCs w:val="28"/>
        </w:rPr>
        <w:t>Решение : материалы Девятой всеро</w:t>
      </w:r>
      <w:bookmarkStart w:id="0" w:name="_GoBack"/>
      <w:bookmarkEnd w:id="0"/>
      <w:r w:rsidRPr="00C30E27">
        <w:rPr>
          <w:rFonts w:ascii="PT Serif" w:hAnsi="PT Serif"/>
          <w:sz w:val="28"/>
          <w:szCs w:val="28"/>
        </w:rPr>
        <w:t>ссийской научно-практической конференции, (г. Березники, 17 октября 2020 г.). – Березники ; Пермь : Издательство Пермского национального исследовательского политехнического университета, 2020. – 3</w:t>
      </w:r>
      <w:r>
        <w:rPr>
          <w:rFonts w:ascii="PT Serif" w:hAnsi="PT Serif"/>
          <w:sz w:val="28"/>
          <w:szCs w:val="28"/>
        </w:rPr>
        <w:t>11 с. – ISBN 978-5-398-02421-0.</w:t>
      </w:r>
    </w:p>
    <w:p w:rsidR="00941ADA" w:rsidRPr="00B5613A" w:rsidRDefault="00941ADA" w:rsidP="00B5613A">
      <w:pPr>
        <w:pStyle w:val="ListParagraph"/>
        <w:ind w:left="0"/>
        <w:jc w:val="right"/>
        <w:rPr>
          <w:rFonts w:ascii="PT Serif" w:hAnsi="PT Serif"/>
          <w:b/>
          <w:sz w:val="28"/>
          <w:szCs w:val="28"/>
        </w:rPr>
      </w:pPr>
      <w:r w:rsidRPr="00B5613A">
        <w:rPr>
          <w:rFonts w:ascii="PT Serif" w:hAnsi="PT Serif"/>
          <w:b/>
          <w:sz w:val="28"/>
          <w:szCs w:val="28"/>
        </w:rPr>
        <w:t>II-2142340, II-2142341</w:t>
      </w:r>
    </w:p>
    <w:sectPr w:rsidR="00941ADA" w:rsidRPr="00B5613A" w:rsidSect="00CA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D24"/>
    <w:multiLevelType w:val="hybridMultilevel"/>
    <w:tmpl w:val="664E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277D7D"/>
    <w:multiLevelType w:val="hybridMultilevel"/>
    <w:tmpl w:val="08667708"/>
    <w:lvl w:ilvl="0" w:tplc="87065D1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31A"/>
    <w:rsid w:val="00000949"/>
    <w:rsid w:val="00000B42"/>
    <w:rsid w:val="000022F3"/>
    <w:rsid w:val="00004E88"/>
    <w:rsid w:val="00005CE4"/>
    <w:rsid w:val="00010EAA"/>
    <w:rsid w:val="00010EDE"/>
    <w:rsid w:val="00011F78"/>
    <w:rsid w:val="00013A13"/>
    <w:rsid w:val="00013D84"/>
    <w:rsid w:val="00015C46"/>
    <w:rsid w:val="00017E67"/>
    <w:rsid w:val="00020947"/>
    <w:rsid w:val="00021859"/>
    <w:rsid w:val="000230F6"/>
    <w:rsid w:val="00026502"/>
    <w:rsid w:val="00030D03"/>
    <w:rsid w:val="000331D6"/>
    <w:rsid w:val="0003414B"/>
    <w:rsid w:val="00034D05"/>
    <w:rsid w:val="00036F9C"/>
    <w:rsid w:val="00037FD3"/>
    <w:rsid w:val="000421A8"/>
    <w:rsid w:val="0004442D"/>
    <w:rsid w:val="000471F1"/>
    <w:rsid w:val="0004788B"/>
    <w:rsid w:val="000515AD"/>
    <w:rsid w:val="000515D2"/>
    <w:rsid w:val="00051B5E"/>
    <w:rsid w:val="00054C03"/>
    <w:rsid w:val="0005773D"/>
    <w:rsid w:val="00061908"/>
    <w:rsid w:val="0006222F"/>
    <w:rsid w:val="00062939"/>
    <w:rsid w:val="00062DE6"/>
    <w:rsid w:val="00063A82"/>
    <w:rsid w:val="00063B01"/>
    <w:rsid w:val="00067CFA"/>
    <w:rsid w:val="00071EBE"/>
    <w:rsid w:val="00072678"/>
    <w:rsid w:val="00074D70"/>
    <w:rsid w:val="00076D15"/>
    <w:rsid w:val="0008237F"/>
    <w:rsid w:val="00082C6C"/>
    <w:rsid w:val="00083887"/>
    <w:rsid w:val="00085BDC"/>
    <w:rsid w:val="00090F5A"/>
    <w:rsid w:val="000943EC"/>
    <w:rsid w:val="00094907"/>
    <w:rsid w:val="00095374"/>
    <w:rsid w:val="00095EFD"/>
    <w:rsid w:val="00096158"/>
    <w:rsid w:val="00096299"/>
    <w:rsid w:val="000A1A27"/>
    <w:rsid w:val="000A64CE"/>
    <w:rsid w:val="000A6A5F"/>
    <w:rsid w:val="000C02D6"/>
    <w:rsid w:val="000D06FD"/>
    <w:rsid w:val="000D0BBA"/>
    <w:rsid w:val="000D1F2C"/>
    <w:rsid w:val="000D26F5"/>
    <w:rsid w:val="000D2BD4"/>
    <w:rsid w:val="000D5450"/>
    <w:rsid w:val="000D7E6F"/>
    <w:rsid w:val="000E179B"/>
    <w:rsid w:val="000E52AF"/>
    <w:rsid w:val="000F144B"/>
    <w:rsid w:val="000F1495"/>
    <w:rsid w:val="000F23B5"/>
    <w:rsid w:val="000F2F5C"/>
    <w:rsid w:val="000F3699"/>
    <w:rsid w:val="000F3DDB"/>
    <w:rsid w:val="000F49EE"/>
    <w:rsid w:val="000F5B7C"/>
    <w:rsid w:val="000F7095"/>
    <w:rsid w:val="00100C62"/>
    <w:rsid w:val="00101061"/>
    <w:rsid w:val="00101F2A"/>
    <w:rsid w:val="00104449"/>
    <w:rsid w:val="00105460"/>
    <w:rsid w:val="001154CB"/>
    <w:rsid w:val="00117175"/>
    <w:rsid w:val="00120906"/>
    <w:rsid w:val="00122039"/>
    <w:rsid w:val="00123CAC"/>
    <w:rsid w:val="001272E0"/>
    <w:rsid w:val="00130D20"/>
    <w:rsid w:val="00131255"/>
    <w:rsid w:val="00134422"/>
    <w:rsid w:val="00135DC7"/>
    <w:rsid w:val="00135F08"/>
    <w:rsid w:val="001375CA"/>
    <w:rsid w:val="00142B4B"/>
    <w:rsid w:val="00145EA6"/>
    <w:rsid w:val="00146524"/>
    <w:rsid w:val="00146DC7"/>
    <w:rsid w:val="00151DD3"/>
    <w:rsid w:val="0015282A"/>
    <w:rsid w:val="00152EEB"/>
    <w:rsid w:val="00160AD8"/>
    <w:rsid w:val="00161C70"/>
    <w:rsid w:val="00162535"/>
    <w:rsid w:val="001627E8"/>
    <w:rsid w:val="001660E6"/>
    <w:rsid w:val="00166A5E"/>
    <w:rsid w:val="00167D14"/>
    <w:rsid w:val="001713A2"/>
    <w:rsid w:val="00172E0D"/>
    <w:rsid w:val="0017533A"/>
    <w:rsid w:val="00176873"/>
    <w:rsid w:val="00177036"/>
    <w:rsid w:val="0017720F"/>
    <w:rsid w:val="00177640"/>
    <w:rsid w:val="00177932"/>
    <w:rsid w:val="00180236"/>
    <w:rsid w:val="001813BB"/>
    <w:rsid w:val="0018270F"/>
    <w:rsid w:val="00194261"/>
    <w:rsid w:val="001946BD"/>
    <w:rsid w:val="00195505"/>
    <w:rsid w:val="001A1E75"/>
    <w:rsid w:val="001B3632"/>
    <w:rsid w:val="001B46AC"/>
    <w:rsid w:val="001C0134"/>
    <w:rsid w:val="001C13E2"/>
    <w:rsid w:val="001D2DB7"/>
    <w:rsid w:val="001D4C9C"/>
    <w:rsid w:val="001D702C"/>
    <w:rsid w:val="001D7EDE"/>
    <w:rsid w:val="001E012F"/>
    <w:rsid w:val="001F0F2C"/>
    <w:rsid w:val="001F186C"/>
    <w:rsid w:val="001F2F36"/>
    <w:rsid w:val="001F3F17"/>
    <w:rsid w:val="001F3F24"/>
    <w:rsid w:val="001F4C9C"/>
    <w:rsid w:val="001F6576"/>
    <w:rsid w:val="001F7E58"/>
    <w:rsid w:val="002001E7"/>
    <w:rsid w:val="002039A3"/>
    <w:rsid w:val="002208C2"/>
    <w:rsid w:val="002224A3"/>
    <w:rsid w:val="002226E2"/>
    <w:rsid w:val="00222F8E"/>
    <w:rsid w:val="00224B54"/>
    <w:rsid w:val="00224FCD"/>
    <w:rsid w:val="00227F35"/>
    <w:rsid w:val="00237B32"/>
    <w:rsid w:val="00237E53"/>
    <w:rsid w:val="0024038B"/>
    <w:rsid w:val="00240886"/>
    <w:rsid w:val="00241596"/>
    <w:rsid w:val="00241F4C"/>
    <w:rsid w:val="002433E5"/>
    <w:rsid w:val="00247389"/>
    <w:rsid w:val="00250424"/>
    <w:rsid w:val="00250CD6"/>
    <w:rsid w:val="00251715"/>
    <w:rsid w:val="00252E4D"/>
    <w:rsid w:val="00255F2A"/>
    <w:rsid w:val="00261959"/>
    <w:rsid w:val="00272715"/>
    <w:rsid w:val="00273617"/>
    <w:rsid w:val="0027415F"/>
    <w:rsid w:val="00275FE3"/>
    <w:rsid w:val="00277B40"/>
    <w:rsid w:val="00281883"/>
    <w:rsid w:val="00281CBA"/>
    <w:rsid w:val="00281F41"/>
    <w:rsid w:val="00284EF2"/>
    <w:rsid w:val="002870E5"/>
    <w:rsid w:val="00291FA4"/>
    <w:rsid w:val="002946D8"/>
    <w:rsid w:val="0029576F"/>
    <w:rsid w:val="00296734"/>
    <w:rsid w:val="00297AAE"/>
    <w:rsid w:val="002A41EC"/>
    <w:rsid w:val="002A6BCE"/>
    <w:rsid w:val="002B0A62"/>
    <w:rsid w:val="002B5266"/>
    <w:rsid w:val="002B6DE7"/>
    <w:rsid w:val="002B7BFB"/>
    <w:rsid w:val="002C2454"/>
    <w:rsid w:val="002C37F2"/>
    <w:rsid w:val="002C41EC"/>
    <w:rsid w:val="002C7C34"/>
    <w:rsid w:val="002D074E"/>
    <w:rsid w:val="002D0CE3"/>
    <w:rsid w:val="002D2EA3"/>
    <w:rsid w:val="002D604C"/>
    <w:rsid w:val="002D6864"/>
    <w:rsid w:val="002D7218"/>
    <w:rsid w:val="002E2C0A"/>
    <w:rsid w:val="002E34E6"/>
    <w:rsid w:val="002E4466"/>
    <w:rsid w:val="002E5C6C"/>
    <w:rsid w:val="002E792A"/>
    <w:rsid w:val="002F159A"/>
    <w:rsid w:val="002F4A19"/>
    <w:rsid w:val="002F7788"/>
    <w:rsid w:val="003018D3"/>
    <w:rsid w:val="00305C4F"/>
    <w:rsid w:val="0030770D"/>
    <w:rsid w:val="00307E63"/>
    <w:rsid w:val="00311A6B"/>
    <w:rsid w:val="0031277F"/>
    <w:rsid w:val="00312D22"/>
    <w:rsid w:val="0031657A"/>
    <w:rsid w:val="00320730"/>
    <w:rsid w:val="00320D94"/>
    <w:rsid w:val="003261DE"/>
    <w:rsid w:val="003305D0"/>
    <w:rsid w:val="0033116B"/>
    <w:rsid w:val="00332D70"/>
    <w:rsid w:val="003330A5"/>
    <w:rsid w:val="00341443"/>
    <w:rsid w:val="00342295"/>
    <w:rsid w:val="00346A78"/>
    <w:rsid w:val="003542CB"/>
    <w:rsid w:val="00355EAA"/>
    <w:rsid w:val="00356CDE"/>
    <w:rsid w:val="003577B7"/>
    <w:rsid w:val="00374556"/>
    <w:rsid w:val="00376EB2"/>
    <w:rsid w:val="00377FCA"/>
    <w:rsid w:val="00382C85"/>
    <w:rsid w:val="00386DEC"/>
    <w:rsid w:val="00390273"/>
    <w:rsid w:val="00396015"/>
    <w:rsid w:val="003967CE"/>
    <w:rsid w:val="00397E61"/>
    <w:rsid w:val="003A2702"/>
    <w:rsid w:val="003A580E"/>
    <w:rsid w:val="003A6F3A"/>
    <w:rsid w:val="003B092D"/>
    <w:rsid w:val="003B4788"/>
    <w:rsid w:val="003C1E9E"/>
    <w:rsid w:val="003C47EE"/>
    <w:rsid w:val="003C52D4"/>
    <w:rsid w:val="003D00AD"/>
    <w:rsid w:val="003D4B3C"/>
    <w:rsid w:val="003D6145"/>
    <w:rsid w:val="003D6ECD"/>
    <w:rsid w:val="003E0D42"/>
    <w:rsid w:val="003E5E89"/>
    <w:rsid w:val="003F0DE1"/>
    <w:rsid w:val="003F0F98"/>
    <w:rsid w:val="003F5164"/>
    <w:rsid w:val="00406E79"/>
    <w:rsid w:val="00407DDA"/>
    <w:rsid w:val="00407F3D"/>
    <w:rsid w:val="00411D0E"/>
    <w:rsid w:val="004123BC"/>
    <w:rsid w:val="0041328B"/>
    <w:rsid w:val="00413F1C"/>
    <w:rsid w:val="00415370"/>
    <w:rsid w:val="00416804"/>
    <w:rsid w:val="00417938"/>
    <w:rsid w:val="00417CCB"/>
    <w:rsid w:val="0042273C"/>
    <w:rsid w:val="00424BA7"/>
    <w:rsid w:val="00430062"/>
    <w:rsid w:val="004321A3"/>
    <w:rsid w:val="00432E36"/>
    <w:rsid w:val="0043408A"/>
    <w:rsid w:val="00434FF4"/>
    <w:rsid w:val="00436631"/>
    <w:rsid w:val="00445DDA"/>
    <w:rsid w:val="00446F87"/>
    <w:rsid w:val="004471D2"/>
    <w:rsid w:val="0044789A"/>
    <w:rsid w:val="0045052C"/>
    <w:rsid w:val="00450EA8"/>
    <w:rsid w:val="00452257"/>
    <w:rsid w:val="00453193"/>
    <w:rsid w:val="00453327"/>
    <w:rsid w:val="00453B71"/>
    <w:rsid w:val="00455A9A"/>
    <w:rsid w:val="0045604D"/>
    <w:rsid w:val="0046127D"/>
    <w:rsid w:val="00464DF6"/>
    <w:rsid w:val="004652AF"/>
    <w:rsid w:val="0046694A"/>
    <w:rsid w:val="00466E05"/>
    <w:rsid w:val="00470605"/>
    <w:rsid w:val="004733CE"/>
    <w:rsid w:val="00473A71"/>
    <w:rsid w:val="00473DA1"/>
    <w:rsid w:val="00476367"/>
    <w:rsid w:val="00481539"/>
    <w:rsid w:val="00484D13"/>
    <w:rsid w:val="00486051"/>
    <w:rsid w:val="00486D7C"/>
    <w:rsid w:val="00487A2A"/>
    <w:rsid w:val="0049033C"/>
    <w:rsid w:val="00495C8A"/>
    <w:rsid w:val="004A5544"/>
    <w:rsid w:val="004A7BE3"/>
    <w:rsid w:val="004B20C7"/>
    <w:rsid w:val="004C2479"/>
    <w:rsid w:val="004C2D3F"/>
    <w:rsid w:val="004C32D7"/>
    <w:rsid w:val="004C5115"/>
    <w:rsid w:val="004C5958"/>
    <w:rsid w:val="004C5DA9"/>
    <w:rsid w:val="004D08CD"/>
    <w:rsid w:val="004D51AF"/>
    <w:rsid w:val="004D6D7F"/>
    <w:rsid w:val="004E23F9"/>
    <w:rsid w:val="004E2480"/>
    <w:rsid w:val="004E41DB"/>
    <w:rsid w:val="004E4855"/>
    <w:rsid w:val="004E4D40"/>
    <w:rsid w:val="004E7DAE"/>
    <w:rsid w:val="005000F0"/>
    <w:rsid w:val="00500FB8"/>
    <w:rsid w:val="00504582"/>
    <w:rsid w:val="00504F91"/>
    <w:rsid w:val="00513FC9"/>
    <w:rsid w:val="005165D5"/>
    <w:rsid w:val="005203C9"/>
    <w:rsid w:val="00521563"/>
    <w:rsid w:val="0052177D"/>
    <w:rsid w:val="00521CC6"/>
    <w:rsid w:val="00521E97"/>
    <w:rsid w:val="005301D6"/>
    <w:rsid w:val="005305D8"/>
    <w:rsid w:val="005314A1"/>
    <w:rsid w:val="00531A9C"/>
    <w:rsid w:val="00533803"/>
    <w:rsid w:val="00533ACC"/>
    <w:rsid w:val="005346C8"/>
    <w:rsid w:val="00535523"/>
    <w:rsid w:val="00535CF8"/>
    <w:rsid w:val="00536C90"/>
    <w:rsid w:val="00542357"/>
    <w:rsid w:val="0054285C"/>
    <w:rsid w:val="005451EE"/>
    <w:rsid w:val="00545DF3"/>
    <w:rsid w:val="0054669A"/>
    <w:rsid w:val="00546C4B"/>
    <w:rsid w:val="00550D98"/>
    <w:rsid w:val="005529A5"/>
    <w:rsid w:val="005614DD"/>
    <w:rsid w:val="00561AC3"/>
    <w:rsid w:val="00570A2C"/>
    <w:rsid w:val="00574F5B"/>
    <w:rsid w:val="0057562E"/>
    <w:rsid w:val="005762C9"/>
    <w:rsid w:val="00581F95"/>
    <w:rsid w:val="005835CB"/>
    <w:rsid w:val="0058655A"/>
    <w:rsid w:val="00587E4E"/>
    <w:rsid w:val="00591DFB"/>
    <w:rsid w:val="00596E20"/>
    <w:rsid w:val="005A1151"/>
    <w:rsid w:val="005A1AD7"/>
    <w:rsid w:val="005A1DAA"/>
    <w:rsid w:val="005A2B9A"/>
    <w:rsid w:val="005A3DC8"/>
    <w:rsid w:val="005A6EF1"/>
    <w:rsid w:val="005A7338"/>
    <w:rsid w:val="005A7D7C"/>
    <w:rsid w:val="005B2179"/>
    <w:rsid w:val="005B2556"/>
    <w:rsid w:val="005B2930"/>
    <w:rsid w:val="005B3CEB"/>
    <w:rsid w:val="005B4386"/>
    <w:rsid w:val="005B498F"/>
    <w:rsid w:val="005C0C2E"/>
    <w:rsid w:val="005C228F"/>
    <w:rsid w:val="005D0FD7"/>
    <w:rsid w:val="005D1D61"/>
    <w:rsid w:val="005D2F94"/>
    <w:rsid w:val="005E0739"/>
    <w:rsid w:val="005E2FBE"/>
    <w:rsid w:val="005E4A2C"/>
    <w:rsid w:val="005E5579"/>
    <w:rsid w:val="005E5A8A"/>
    <w:rsid w:val="005E77BD"/>
    <w:rsid w:val="005F2814"/>
    <w:rsid w:val="005F4D37"/>
    <w:rsid w:val="006019A4"/>
    <w:rsid w:val="006064A1"/>
    <w:rsid w:val="00607F83"/>
    <w:rsid w:val="0061133D"/>
    <w:rsid w:val="00612AAB"/>
    <w:rsid w:val="00614174"/>
    <w:rsid w:val="0061429E"/>
    <w:rsid w:val="00616014"/>
    <w:rsid w:val="006167E2"/>
    <w:rsid w:val="00616A41"/>
    <w:rsid w:val="00616AE3"/>
    <w:rsid w:val="006213D5"/>
    <w:rsid w:val="00622C05"/>
    <w:rsid w:val="00624144"/>
    <w:rsid w:val="00627E3F"/>
    <w:rsid w:val="0063352F"/>
    <w:rsid w:val="0063606D"/>
    <w:rsid w:val="006457A7"/>
    <w:rsid w:val="00646B52"/>
    <w:rsid w:val="00646C92"/>
    <w:rsid w:val="00650D2B"/>
    <w:rsid w:val="00653898"/>
    <w:rsid w:val="00664DB3"/>
    <w:rsid w:val="00670EF5"/>
    <w:rsid w:val="00671FB7"/>
    <w:rsid w:val="00672901"/>
    <w:rsid w:val="00674556"/>
    <w:rsid w:val="00675CA5"/>
    <w:rsid w:val="006818BC"/>
    <w:rsid w:val="00682FF9"/>
    <w:rsid w:val="00685804"/>
    <w:rsid w:val="00692D57"/>
    <w:rsid w:val="0069412F"/>
    <w:rsid w:val="0069549E"/>
    <w:rsid w:val="006A3F21"/>
    <w:rsid w:val="006A545A"/>
    <w:rsid w:val="006A6F70"/>
    <w:rsid w:val="006B0198"/>
    <w:rsid w:val="006B31F8"/>
    <w:rsid w:val="006B6B51"/>
    <w:rsid w:val="006B6EF6"/>
    <w:rsid w:val="006C0095"/>
    <w:rsid w:val="006C598E"/>
    <w:rsid w:val="006C7902"/>
    <w:rsid w:val="006C7D3B"/>
    <w:rsid w:val="006D1EE2"/>
    <w:rsid w:val="006E058A"/>
    <w:rsid w:val="006E0CDB"/>
    <w:rsid w:val="006E29BF"/>
    <w:rsid w:val="006E61BB"/>
    <w:rsid w:val="006F0847"/>
    <w:rsid w:val="006F1201"/>
    <w:rsid w:val="006F5C00"/>
    <w:rsid w:val="006F6C71"/>
    <w:rsid w:val="007039A8"/>
    <w:rsid w:val="00706214"/>
    <w:rsid w:val="00712647"/>
    <w:rsid w:val="00717BD3"/>
    <w:rsid w:val="00720F41"/>
    <w:rsid w:val="007221BD"/>
    <w:rsid w:val="00732390"/>
    <w:rsid w:val="00732407"/>
    <w:rsid w:val="00741F94"/>
    <w:rsid w:val="00746A1D"/>
    <w:rsid w:val="00747B15"/>
    <w:rsid w:val="0075051F"/>
    <w:rsid w:val="00753830"/>
    <w:rsid w:val="00754CF1"/>
    <w:rsid w:val="00754D2F"/>
    <w:rsid w:val="007570D9"/>
    <w:rsid w:val="007628E0"/>
    <w:rsid w:val="007634C7"/>
    <w:rsid w:val="00763BF9"/>
    <w:rsid w:val="0077200B"/>
    <w:rsid w:val="00772AC6"/>
    <w:rsid w:val="00777023"/>
    <w:rsid w:val="00777841"/>
    <w:rsid w:val="00782AA1"/>
    <w:rsid w:val="00783118"/>
    <w:rsid w:val="007902CE"/>
    <w:rsid w:val="00790C5C"/>
    <w:rsid w:val="007918F9"/>
    <w:rsid w:val="00793A7D"/>
    <w:rsid w:val="00795762"/>
    <w:rsid w:val="00795835"/>
    <w:rsid w:val="00795BD9"/>
    <w:rsid w:val="007A224E"/>
    <w:rsid w:val="007A491B"/>
    <w:rsid w:val="007A632B"/>
    <w:rsid w:val="007A6B4A"/>
    <w:rsid w:val="007A7F94"/>
    <w:rsid w:val="007B0109"/>
    <w:rsid w:val="007B1ED1"/>
    <w:rsid w:val="007B1FA1"/>
    <w:rsid w:val="007B3467"/>
    <w:rsid w:val="007B3CE2"/>
    <w:rsid w:val="007B4BBF"/>
    <w:rsid w:val="007B4F1C"/>
    <w:rsid w:val="007B5853"/>
    <w:rsid w:val="007C01FF"/>
    <w:rsid w:val="007C0781"/>
    <w:rsid w:val="007C58C0"/>
    <w:rsid w:val="007C782F"/>
    <w:rsid w:val="007C7B53"/>
    <w:rsid w:val="007D373C"/>
    <w:rsid w:val="007D6ACC"/>
    <w:rsid w:val="007E0C72"/>
    <w:rsid w:val="007E3942"/>
    <w:rsid w:val="007E4608"/>
    <w:rsid w:val="007F0377"/>
    <w:rsid w:val="007F1440"/>
    <w:rsid w:val="007F2D9A"/>
    <w:rsid w:val="007F3FC1"/>
    <w:rsid w:val="007F6EB5"/>
    <w:rsid w:val="0080250B"/>
    <w:rsid w:val="00802BC6"/>
    <w:rsid w:val="00803C45"/>
    <w:rsid w:val="008040CB"/>
    <w:rsid w:val="00804E9A"/>
    <w:rsid w:val="00807E6F"/>
    <w:rsid w:val="00811465"/>
    <w:rsid w:val="00815C6B"/>
    <w:rsid w:val="00816E3C"/>
    <w:rsid w:val="00817E3C"/>
    <w:rsid w:val="00824433"/>
    <w:rsid w:val="0082484E"/>
    <w:rsid w:val="0082500E"/>
    <w:rsid w:val="00826515"/>
    <w:rsid w:val="00826823"/>
    <w:rsid w:val="00830FB6"/>
    <w:rsid w:val="00834887"/>
    <w:rsid w:val="00834946"/>
    <w:rsid w:val="00835007"/>
    <w:rsid w:val="00840879"/>
    <w:rsid w:val="008438C5"/>
    <w:rsid w:val="00850FAE"/>
    <w:rsid w:val="00853546"/>
    <w:rsid w:val="00857673"/>
    <w:rsid w:val="00862EB3"/>
    <w:rsid w:val="008634EA"/>
    <w:rsid w:val="00864652"/>
    <w:rsid w:val="00871094"/>
    <w:rsid w:val="00873C27"/>
    <w:rsid w:val="008764EF"/>
    <w:rsid w:val="00876C8F"/>
    <w:rsid w:val="0088252F"/>
    <w:rsid w:val="0088443C"/>
    <w:rsid w:val="00884D58"/>
    <w:rsid w:val="00885DA3"/>
    <w:rsid w:val="0088743C"/>
    <w:rsid w:val="008903CF"/>
    <w:rsid w:val="00894AAA"/>
    <w:rsid w:val="008973E5"/>
    <w:rsid w:val="008A2315"/>
    <w:rsid w:val="008B06FD"/>
    <w:rsid w:val="008B0F4E"/>
    <w:rsid w:val="008B155F"/>
    <w:rsid w:val="008B1D3A"/>
    <w:rsid w:val="008B2768"/>
    <w:rsid w:val="008B3D8A"/>
    <w:rsid w:val="008C4F8F"/>
    <w:rsid w:val="008C7FE9"/>
    <w:rsid w:val="008D29EF"/>
    <w:rsid w:val="008D3976"/>
    <w:rsid w:val="008D3E10"/>
    <w:rsid w:val="008D4BD3"/>
    <w:rsid w:val="008D6030"/>
    <w:rsid w:val="008E13C5"/>
    <w:rsid w:val="008E309B"/>
    <w:rsid w:val="008E5981"/>
    <w:rsid w:val="008E60B3"/>
    <w:rsid w:val="008F1845"/>
    <w:rsid w:val="008F41C0"/>
    <w:rsid w:val="008F6856"/>
    <w:rsid w:val="009009D2"/>
    <w:rsid w:val="00900A4D"/>
    <w:rsid w:val="00904FFF"/>
    <w:rsid w:val="009129C3"/>
    <w:rsid w:val="00913669"/>
    <w:rsid w:val="009141D2"/>
    <w:rsid w:val="00914A9A"/>
    <w:rsid w:val="00914FD2"/>
    <w:rsid w:val="009207D9"/>
    <w:rsid w:val="00924A94"/>
    <w:rsid w:val="00924BF5"/>
    <w:rsid w:val="0092524F"/>
    <w:rsid w:val="00926799"/>
    <w:rsid w:val="00926EFE"/>
    <w:rsid w:val="009314D5"/>
    <w:rsid w:val="00932138"/>
    <w:rsid w:val="00932DF9"/>
    <w:rsid w:val="00940356"/>
    <w:rsid w:val="0094061F"/>
    <w:rsid w:val="00941ADA"/>
    <w:rsid w:val="00943540"/>
    <w:rsid w:val="009444C6"/>
    <w:rsid w:val="00950B35"/>
    <w:rsid w:val="00954FE9"/>
    <w:rsid w:val="00965413"/>
    <w:rsid w:val="00967645"/>
    <w:rsid w:val="00983A30"/>
    <w:rsid w:val="009840EB"/>
    <w:rsid w:val="00987A70"/>
    <w:rsid w:val="00995930"/>
    <w:rsid w:val="009979BD"/>
    <w:rsid w:val="009B29C2"/>
    <w:rsid w:val="009B6C83"/>
    <w:rsid w:val="009C03E7"/>
    <w:rsid w:val="009C03EE"/>
    <w:rsid w:val="009C0445"/>
    <w:rsid w:val="009C1FE7"/>
    <w:rsid w:val="009C4D9D"/>
    <w:rsid w:val="009C520B"/>
    <w:rsid w:val="009C5A28"/>
    <w:rsid w:val="009E2F41"/>
    <w:rsid w:val="009E5161"/>
    <w:rsid w:val="009E744B"/>
    <w:rsid w:val="009F0648"/>
    <w:rsid w:val="009F49FC"/>
    <w:rsid w:val="009F794C"/>
    <w:rsid w:val="009F7EC3"/>
    <w:rsid w:val="00A00DC8"/>
    <w:rsid w:val="00A0412E"/>
    <w:rsid w:val="00A046BC"/>
    <w:rsid w:val="00A04DF0"/>
    <w:rsid w:val="00A055AE"/>
    <w:rsid w:val="00A07534"/>
    <w:rsid w:val="00A14722"/>
    <w:rsid w:val="00A14DEA"/>
    <w:rsid w:val="00A15465"/>
    <w:rsid w:val="00A171FA"/>
    <w:rsid w:val="00A22E76"/>
    <w:rsid w:val="00A2300F"/>
    <w:rsid w:val="00A23BA0"/>
    <w:rsid w:val="00A3389E"/>
    <w:rsid w:val="00A33CB1"/>
    <w:rsid w:val="00A3637D"/>
    <w:rsid w:val="00A369EE"/>
    <w:rsid w:val="00A37B5B"/>
    <w:rsid w:val="00A4128D"/>
    <w:rsid w:val="00A41BFB"/>
    <w:rsid w:val="00A42C1A"/>
    <w:rsid w:val="00A43D68"/>
    <w:rsid w:val="00A44E2C"/>
    <w:rsid w:val="00A44F63"/>
    <w:rsid w:val="00A50184"/>
    <w:rsid w:val="00A5093E"/>
    <w:rsid w:val="00A52FD7"/>
    <w:rsid w:val="00A534D6"/>
    <w:rsid w:val="00A55E89"/>
    <w:rsid w:val="00A601AB"/>
    <w:rsid w:val="00A64F1D"/>
    <w:rsid w:val="00A739C2"/>
    <w:rsid w:val="00A741F6"/>
    <w:rsid w:val="00A7631A"/>
    <w:rsid w:val="00A768DC"/>
    <w:rsid w:val="00A77422"/>
    <w:rsid w:val="00A7755E"/>
    <w:rsid w:val="00A82B45"/>
    <w:rsid w:val="00A84391"/>
    <w:rsid w:val="00A876C8"/>
    <w:rsid w:val="00A8795F"/>
    <w:rsid w:val="00A906E7"/>
    <w:rsid w:val="00A91FC6"/>
    <w:rsid w:val="00A937BC"/>
    <w:rsid w:val="00A941E6"/>
    <w:rsid w:val="00A96A4B"/>
    <w:rsid w:val="00A97882"/>
    <w:rsid w:val="00AA1C46"/>
    <w:rsid w:val="00AA78FB"/>
    <w:rsid w:val="00AB15A2"/>
    <w:rsid w:val="00AB25B1"/>
    <w:rsid w:val="00AC0520"/>
    <w:rsid w:val="00AC0669"/>
    <w:rsid w:val="00AC1763"/>
    <w:rsid w:val="00AC182A"/>
    <w:rsid w:val="00AC36B4"/>
    <w:rsid w:val="00AC36CB"/>
    <w:rsid w:val="00AC456D"/>
    <w:rsid w:val="00AD15B3"/>
    <w:rsid w:val="00AD2901"/>
    <w:rsid w:val="00AE1ABA"/>
    <w:rsid w:val="00AF40F7"/>
    <w:rsid w:val="00AF64A8"/>
    <w:rsid w:val="00B0129E"/>
    <w:rsid w:val="00B012D7"/>
    <w:rsid w:val="00B0204B"/>
    <w:rsid w:val="00B02495"/>
    <w:rsid w:val="00B02A8D"/>
    <w:rsid w:val="00B05E46"/>
    <w:rsid w:val="00B10E7C"/>
    <w:rsid w:val="00B110AD"/>
    <w:rsid w:val="00B12402"/>
    <w:rsid w:val="00B15A8C"/>
    <w:rsid w:val="00B17848"/>
    <w:rsid w:val="00B17FCC"/>
    <w:rsid w:val="00B204EE"/>
    <w:rsid w:val="00B211ED"/>
    <w:rsid w:val="00B22350"/>
    <w:rsid w:val="00B33354"/>
    <w:rsid w:val="00B361D1"/>
    <w:rsid w:val="00B44AC2"/>
    <w:rsid w:val="00B462DE"/>
    <w:rsid w:val="00B46846"/>
    <w:rsid w:val="00B475AB"/>
    <w:rsid w:val="00B5070B"/>
    <w:rsid w:val="00B50EAF"/>
    <w:rsid w:val="00B52A07"/>
    <w:rsid w:val="00B55929"/>
    <w:rsid w:val="00B55986"/>
    <w:rsid w:val="00B5613A"/>
    <w:rsid w:val="00B56B13"/>
    <w:rsid w:val="00B56BF1"/>
    <w:rsid w:val="00B60CA4"/>
    <w:rsid w:val="00B60E90"/>
    <w:rsid w:val="00B614DF"/>
    <w:rsid w:val="00B61BDF"/>
    <w:rsid w:val="00B65058"/>
    <w:rsid w:val="00B7098D"/>
    <w:rsid w:val="00B71ADF"/>
    <w:rsid w:val="00B73BD4"/>
    <w:rsid w:val="00B73E79"/>
    <w:rsid w:val="00B7725B"/>
    <w:rsid w:val="00B778D0"/>
    <w:rsid w:val="00B80BAA"/>
    <w:rsid w:val="00B82703"/>
    <w:rsid w:val="00B8508F"/>
    <w:rsid w:val="00B85D04"/>
    <w:rsid w:val="00B86A7A"/>
    <w:rsid w:val="00B90D94"/>
    <w:rsid w:val="00B9137A"/>
    <w:rsid w:val="00B93E78"/>
    <w:rsid w:val="00B97108"/>
    <w:rsid w:val="00B97B1C"/>
    <w:rsid w:val="00BA044B"/>
    <w:rsid w:val="00BA16BA"/>
    <w:rsid w:val="00BA222D"/>
    <w:rsid w:val="00BA3594"/>
    <w:rsid w:val="00BB0287"/>
    <w:rsid w:val="00BB14A1"/>
    <w:rsid w:val="00BB4B02"/>
    <w:rsid w:val="00BB4D0A"/>
    <w:rsid w:val="00BB57FF"/>
    <w:rsid w:val="00BC4C10"/>
    <w:rsid w:val="00BC639A"/>
    <w:rsid w:val="00BD0EEE"/>
    <w:rsid w:val="00BD0F31"/>
    <w:rsid w:val="00BD2BC6"/>
    <w:rsid w:val="00BD4925"/>
    <w:rsid w:val="00BE6F9C"/>
    <w:rsid w:val="00BE729B"/>
    <w:rsid w:val="00BF2276"/>
    <w:rsid w:val="00BF28B3"/>
    <w:rsid w:val="00BF3B7A"/>
    <w:rsid w:val="00BF460D"/>
    <w:rsid w:val="00BF600B"/>
    <w:rsid w:val="00BF6E86"/>
    <w:rsid w:val="00BF7108"/>
    <w:rsid w:val="00BF7F55"/>
    <w:rsid w:val="00C007A2"/>
    <w:rsid w:val="00C01448"/>
    <w:rsid w:val="00C0385D"/>
    <w:rsid w:val="00C03A3C"/>
    <w:rsid w:val="00C03BE5"/>
    <w:rsid w:val="00C057BA"/>
    <w:rsid w:val="00C057F9"/>
    <w:rsid w:val="00C06014"/>
    <w:rsid w:val="00C24BFB"/>
    <w:rsid w:val="00C2634E"/>
    <w:rsid w:val="00C30E27"/>
    <w:rsid w:val="00C32CC5"/>
    <w:rsid w:val="00C34443"/>
    <w:rsid w:val="00C35113"/>
    <w:rsid w:val="00C45B8C"/>
    <w:rsid w:val="00C47772"/>
    <w:rsid w:val="00C47B9E"/>
    <w:rsid w:val="00C52486"/>
    <w:rsid w:val="00C545B4"/>
    <w:rsid w:val="00C55322"/>
    <w:rsid w:val="00C56389"/>
    <w:rsid w:val="00C56C07"/>
    <w:rsid w:val="00C57217"/>
    <w:rsid w:val="00C61ED7"/>
    <w:rsid w:val="00C62AFA"/>
    <w:rsid w:val="00C63983"/>
    <w:rsid w:val="00C63A3A"/>
    <w:rsid w:val="00C63C49"/>
    <w:rsid w:val="00C65C22"/>
    <w:rsid w:val="00C6619F"/>
    <w:rsid w:val="00C7071A"/>
    <w:rsid w:val="00C82A44"/>
    <w:rsid w:val="00C85B15"/>
    <w:rsid w:val="00C9072E"/>
    <w:rsid w:val="00C907DB"/>
    <w:rsid w:val="00C94243"/>
    <w:rsid w:val="00C95803"/>
    <w:rsid w:val="00CA1232"/>
    <w:rsid w:val="00CA2080"/>
    <w:rsid w:val="00CA7454"/>
    <w:rsid w:val="00CA7628"/>
    <w:rsid w:val="00CB035D"/>
    <w:rsid w:val="00CB0654"/>
    <w:rsid w:val="00CB0EAB"/>
    <w:rsid w:val="00CB3875"/>
    <w:rsid w:val="00CB4F74"/>
    <w:rsid w:val="00CB6CF4"/>
    <w:rsid w:val="00CC6EF0"/>
    <w:rsid w:val="00CD4A3B"/>
    <w:rsid w:val="00CD6264"/>
    <w:rsid w:val="00CD6908"/>
    <w:rsid w:val="00CE0978"/>
    <w:rsid w:val="00CE0C93"/>
    <w:rsid w:val="00CE1746"/>
    <w:rsid w:val="00CE1987"/>
    <w:rsid w:val="00CE2370"/>
    <w:rsid w:val="00CE763E"/>
    <w:rsid w:val="00CF1701"/>
    <w:rsid w:val="00CF3AF9"/>
    <w:rsid w:val="00CF5427"/>
    <w:rsid w:val="00D01C59"/>
    <w:rsid w:val="00D03E8B"/>
    <w:rsid w:val="00D10733"/>
    <w:rsid w:val="00D10864"/>
    <w:rsid w:val="00D11F17"/>
    <w:rsid w:val="00D1232C"/>
    <w:rsid w:val="00D12DC2"/>
    <w:rsid w:val="00D13D3E"/>
    <w:rsid w:val="00D14436"/>
    <w:rsid w:val="00D217C9"/>
    <w:rsid w:val="00D23696"/>
    <w:rsid w:val="00D26BD5"/>
    <w:rsid w:val="00D3136C"/>
    <w:rsid w:val="00D32E34"/>
    <w:rsid w:val="00D33266"/>
    <w:rsid w:val="00D352E6"/>
    <w:rsid w:val="00D360FC"/>
    <w:rsid w:val="00D36A0E"/>
    <w:rsid w:val="00D36D04"/>
    <w:rsid w:val="00D473C1"/>
    <w:rsid w:val="00D503F9"/>
    <w:rsid w:val="00D526F2"/>
    <w:rsid w:val="00D53379"/>
    <w:rsid w:val="00D53E50"/>
    <w:rsid w:val="00D55871"/>
    <w:rsid w:val="00D604F3"/>
    <w:rsid w:val="00D6248C"/>
    <w:rsid w:val="00D63A48"/>
    <w:rsid w:val="00D63B25"/>
    <w:rsid w:val="00D63F04"/>
    <w:rsid w:val="00D65659"/>
    <w:rsid w:val="00D66754"/>
    <w:rsid w:val="00D66A45"/>
    <w:rsid w:val="00D67D6B"/>
    <w:rsid w:val="00D71030"/>
    <w:rsid w:val="00D727C4"/>
    <w:rsid w:val="00D74E8F"/>
    <w:rsid w:val="00D76940"/>
    <w:rsid w:val="00D80E7E"/>
    <w:rsid w:val="00D86804"/>
    <w:rsid w:val="00D906B1"/>
    <w:rsid w:val="00D97CE6"/>
    <w:rsid w:val="00DA001C"/>
    <w:rsid w:val="00DA1BA3"/>
    <w:rsid w:val="00DA2282"/>
    <w:rsid w:val="00DA3B29"/>
    <w:rsid w:val="00DA3E92"/>
    <w:rsid w:val="00DB03DB"/>
    <w:rsid w:val="00DB2AE8"/>
    <w:rsid w:val="00DB3931"/>
    <w:rsid w:val="00DB60B1"/>
    <w:rsid w:val="00DC2A33"/>
    <w:rsid w:val="00DD0084"/>
    <w:rsid w:val="00DD5C2C"/>
    <w:rsid w:val="00DD7C37"/>
    <w:rsid w:val="00DE0648"/>
    <w:rsid w:val="00DE0CBE"/>
    <w:rsid w:val="00DE2398"/>
    <w:rsid w:val="00DE766F"/>
    <w:rsid w:val="00DF7975"/>
    <w:rsid w:val="00E03E8C"/>
    <w:rsid w:val="00E06A4E"/>
    <w:rsid w:val="00E06D8C"/>
    <w:rsid w:val="00E070CA"/>
    <w:rsid w:val="00E14C2C"/>
    <w:rsid w:val="00E15321"/>
    <w:rsid w:val="00E157AF"/>
    <w:rsid w:val="00E179CE"/>
    <w:rsid w:val="00E228BE"/>
    <w:rsid w:val="00E274BF"/>
    <w:rsid w:val="00E325F6"/>
    <w:rsid w:val="00E33A5A"/>
    <w:rsid w:val="00E36415"/>
    <w:rsid w:val="00E44AE3"/>
    <w:rsid w:val="00E45A56"/>
    <w:rsid w:val="00E479DE"/>
    <w:rsid w:val="00E539A1"/>
    <w:rsid w:val="00E56FE5"/>
    <w:rsid w:val="00E604CC"/>
    <w:rsid w:val="00E61916"/>
    <w:rsid w:val="00E6333A"/>
    <w:rsid w:val="00E65565"/>
    <w:rsid w:val="00E65F41"/>
    <w:rsid w:val="00E6667B"/>
    <w:rsid w:val="00E678E5"/>
    <w:rsid w:val="00E758A9"/>
    <w:rsid w:val="00E81ED8"/>
    <w:rsid w:val="00E839AB"/>
    <w:rsid w:val="00E86DDD"/>
    <w:rsid w:val="00E873EE"/>
    <w:rsid w:val="00E90FCC"/>
    <w:rsid w:val="00E91C53"/>
    <w:rsid w:val="00E92B20"/>
    <w:rsid w:val="00E9546F"/>
    <w:rsid w:val="00E975A6"/>
    <w:rsid w:val="00EA08BB"/>
    <w:rsid w:val="00EA25CD"/>
    <w:rsid w:val="00EA3E97"/>
    <w:rsid w:val="00EA6770"/>
    <w:rsid w:val="00EB62B8"/>
    <w:rsid w:val="00EB755A"/>
    <w:rsid w:val="00EC00EF"/>
    <w:rsid w:val="00EC4D7A"/>
    <w:rsid w:val="00ED185B"/>
    <w:rsid w:val="00ED29CC"/>
    <w:rsid w:val="00EE16AD"/>
    <w:rsid w:val="00EE2091"/>
    <w:rsid w:val="00EE2D56"/>
    <w:rsid w:val="00EF08AC"/>
    <w:rsid w:val="00EF0D59"/>
    <w:rsid w:val="00EF2254"/>
    <w:rsid w:val="00EF33FD"/>
    <w:rsid w:val="00EF3BB3"/>
    <w:rsid w:val="00EF3E18"/>
    <w:rsid w:val="00EF43B2"/>
    <w:rsid w:val="00F02D72"/>
    <w:rsid w:val="00F03FF8"/>
    <w:rsid w:val="00F066C9"/>
    <w:rsid w:val="00F06C64"/>
    <w:rsid w:val="00F07A8E"/>
    <w:rsid w:val="00F07F5A"/>
    <w:rsid w:val="00F1488D"/>
    <w:rsid w:val="00F148D1"/>
    <w:rsid w:val="00F2215C"/>
    <w:rsid w:val="00F222AA"/>
    <w:rsid w:val="00F2331A"/>
    <w:rsid w:val="00F31DBA"/>
    <w:rsid w:val="00F33DB3"/>
    <w:rsid w:val="00F347E7"/>
    <w:rsid w:val="00F35CA3"/>
    <w:rsid w:val="00F36546"/>
    <w:rsid w:val="00F41EF9"/>
    <w:rsid w:val="00F43AE4"/>
    <w:rsid w:val="00F46878"/>
    <w:rsid w:val="00F51673"/>
    <w:rsid w:val="00F5191F"/>
    <w:rsid w:val="00F5397C"/>
    <w:rsid w:val="00F54461"/>
    <w:rsid w:val="00F57B80"/>
    <w:rsid w:val="00F604ED"/>
    <w:rsid w:val="00F60A78"/>
    <w:rsid w:val="00F6262A"/>
    <w:rsid w:val="00F6264A"/>
    <w:rsid w:val="00F659AD"/>
    <w:rsid w:val="00F671E5"/>
    <w:rsid w:val="00F7148D"/>
    <w:rsid w:val="00F731D3"/>
    <w:rsid w:val="00F746F3"/>
    <w:rsid w:val="00F7519D"/>
    <w:rsid w:val="00F755F8"/>
    <w:rsid w:val="00F82724"/>
    <w:rsid w:val="00F83C89"/>
    <w:rsid w:val="00F84E8D"/>
    <w:rsid w:val="00F86452"/>
    <w:rsid w:val="00F92EE5"/>
    <w:rsid w:val="00F97DE1"/>
    <w:rsid w:val="00FA2F4B"/>
    <w:rsid w:val="00FA4963"/>
    <w:rsid w:val="00FA7F30"/>
    <w:rsid w:val="00FB01F0"/>
    <w:rsid w:val="00FB0AFD"/>
    <w:rsid w:val="00FB1CB7"/>
    <w:rsid w:val="00FB227D"/>
    <w:rsid w:val="00FB337D"/>
    <w:rsid w:val="00FB530F"/>
    <w:rsid w:val="00FB6944"/>
    <w:rsid w:val="00FB7815"/>
    <w:rsid w:val="00FB7F38"/>
    <w:rsid w:val="00FC6975"/>
    <w:rsid w:val="00FD0533"/>
    <w:rsid w:val="00FD29E1"/>
    <w:rsid w:val="00FD3F1E"/>
    <w:rsid w:val="00FD5860"/>
    <w:rsid w:val="00FE2005"/>
    <w:rsid w:val="00FE2B32"/>
    <w:rsid w:val="00FE2CD5"/>
    <w:rsid w:val="00FE3A1B"/>
    <w:rsid w:val="00FE3C44"/>
    <w:rsid w:val="00FE61B0"/>
    <w:rsid w:val="00FE7C9C"/>
    <w:rsid w:val="00FF0080"/>
    <w:rsid w:val="00FF308D"/>
    <w:rsid w:val="00FF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3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331A"/>
    <w:pPr>
      <w:ind w:left="720"/>
      <w:contextualSpacing/>
    </w:pPr>
  </w:style>
  <w:style w:type="paragraph" w:styleId="NormalWeb">
    <w:name w:val="Normal (Web)"/>
    <w:basedOn w:val="Normal"/>
    <w:uiPriority w:val="99"/>
    <w:rsid w:val="0050458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20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8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1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83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83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7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83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3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3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83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5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8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9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83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12825</TotalTime>
  <Pages>27</Pages>
  <Words>8200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Ольга Сергеевна</dc:creator>
  <cp:keywords/>
  <dc:description/>
  <cp:lastModifiedBy>Мульменко</cp:lastModifiedBy>
  <cp:revision>327</cp:revision>
  <cp:lastPrinted>2020-11-22T10:50:00Z</cp:lastPrinted>
  <dcterms:created xsi:type="dcterms:W3CDTF">2020-08-20T09:38:00Z</dcterms:created>
  <dcterms:modified xsi:type="dcterms:W3CDTF">2021-08-19T12:26:00Z</dcterms:modified>
</cp:coreProperties>
</file>